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371D2E" w:rsidRPr="002D56CA" w:rsidTr="002D56CA">
        <w:trPr>
          <w:trHeight w:val="260"/>
        </w:trPr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  <w:rPr>
                <w:b/>
              </w:rPr>
            </w:pPr>
          </w:p>
        </w:tc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>
              <w:t>Premise</w:t>
            </w:r>
          </w:p>
        </w:tc>
        <w:tc>
          <w:tcPr>
            <w:tcW w:w="3192" w:type="dxa"/>
          </w:tcPr>
          <w:p w:rsidR="00371D2E" w:rsidRPr="002D56CA" w:rsidRDefault="00371D2E" w:rsidP="00824392">
            <w:pPr>
              <w:spacing w:after="0" w:line="240" w:lineRule="auto"/>
              <w:jc w:val="center"/>
            </w:pPr>
            <w:r>
              <w:t>Premise 1</w:t>
            </w:r>
          </w:p>
        </w:tc>
        <w:tc>
          <w:tcPr>
            <w:tcW w:w="3192" w:type="dxa"/>
          </w:tcPr>
          <w:p w:rsidR="00371D2E" w:rsidRPr="002D56CA" w:rsidRDefault="00371D2E" w:rsidP="00824392">
            <w:pPr>
              <w:spacing w:after="0" w:line="240" w:lineRule="auto"/>
              <w:jc w:val="center"/>
            </w:pPr>
            <w:r>
              <w:t>Premise 2</w:t>
            </w:r>
          </w:p>
        </w:tc>
      </w:tr>
      <w:tr w:rsidR="00371D2E" w:rsidRPr="002D56CA" w:rsidTr="002D56CA"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  <w:rPr>
                <w:b/>
              </w:rPr>
            </w:pPr>
            <w:r w:rsidRPr="002D56CA">
              <w:rPr>
                <w:b/>
              </w:rPr>
              <w:t>Basic Profile:</w:t>
            </w:r>
          </w:p>
        </w:tc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Zip code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77505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77389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Home Type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Single Family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Single Family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Pool (Yes or No)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Yes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No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Square Footage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2001-2500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3001-3500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Heating Type (gas or electric)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Gas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Gas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 xml:space="preserve">Number of occupants 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3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4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Home Age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11-20 Years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21-30 Years</w:t>
            </w:r>
          </w:p>
        </w:tc>
      </w:tr>
      <w:tr w:rsidR="00371D2E" w:rsidRPr="002D56CA" w:rsidTr="002D56CA"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  <w:rPr>
                <w:b/>
              </w:rPr>
            </w:pPr>
            <w:r w:rsidRPr="002D56CA">
              <w:rPr>
                <w:b/>
              </w:rPr>
              <w:t>Appliance Inventory:</w:t>
            </w:r>
          </w:p>
        </w:tc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</w:pPr>
          </w:p>
        </w:tc>
        <w:tc>
          <w:tcPr>
            <w:tcW w:w="3192" w:type="dxa"/>
            <w:shd w:val="clear" w:color="auto" w:fill="B8CCE4"/>
          </w:tcPr>
          <w:p w:rsidR="00371D2E" w:rsidRPr="002D56CA" w:rsidRDefault="00371D2E" w:rsidP="002D56CA">
            <w:pPr>
              <w:spacing w:after="0" w:line="240" w:lineRule="auto"/>
            </w:pP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Central Air (Y/N) – and number of units if more than 1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 – 2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 – 2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Refrigerator (Y/N) – and number of units if more than 1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 – 2</w:t>
            </w:r>
          </w:p>
          <w:p w:rsidR="00371D2E" w:rsidRPr="002D56CA" w:rsidRDefault="00371D2E" w:rsidP="002D56CA">
            <w:pPr>
              <w:spacing w:after="0" w:line="240" w:lineRule="auto"/>
              <w:jc w:val="center"/>
            </w:pP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Chest Freezer (Y/N) – and number of units if more than 1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N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N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Electric Hot Water Heater (Y/N) – and number of units if more than 1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N (Gas)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N (Gas)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Dishwasher (Y/N) – and number of units if more than 1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Clothes washer (Y/N) – and number of units if more than 1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</w:t>
            </w:r>
          </w:p>
        </w:tc>
      </w:tr>
      <w:tr w:rsidR="00371D2E" w:rsidRPr="002D56CA" w:rsidTr="002D56CA"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</w:pPr>
            <w:r w:rsidRPr="002D56CA">
              <w:t>Clothes Dryer (Y/N) – and number of units if more than 1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</w:t>
            </w:r>
            <w:r>
              <w:t xml:space="preserve"> (Gas)</w:t>
            </w:r>
          </w:p>
        </w:tc>
        <w:tc>
          <w:tcPr>
            <w:tcW w:w="3192" w:type="dxa"/>
          </w:tcPr>
          <w:p w:rsidR="00371D2E" w:rsidRPr="002D56CA" w:rsidRDefault="00371D2E" w:rsidP="002D56CA">
            <w:pPr>
              <w:spacing w:after="0" w:line="240" w:lineRule="auto"/>
              <w:jc w:val="center"/>
            </w:pPr>
            <w:r w:rsidRPr="002D56CA">
              <w:t>Y</w:t>
            </w:r>
            <w:r>
              <w:t xml:space="preserve"> (Gas)</w:t>
            </w:r>
          </w:p>
        </w:tc>
      </w:tr>
    </w:tbl>
    <w:p w:rsidR="00371D2E" w:rsidRDefault="00371D2E" w:rsidP="007961FB"/>
    <w:sectPr w:rsidR="00371D2E" w:rsidSect="0024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527"/>
    <w:multiLevelType w:val="hybridMultilevel"/>
    <w:tmpl w:val="F82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FB"/>
    <w:rsid w:val="0004209A"/>
    <w:rsid w:val="000A1787"/>
    <w:rsid w:val="0018690F"/>
    <w:rsid w:val="001C6692"/>
    <w:rsid w:val="00240375"/>
    <w:rsid w:val="002844DF"/>
    <w:rsid w:val="002D56CA"/>
    <w:rsid w:val="002F15D9"/>
    <w:rsid w:val="00371D2E"/>
    <w:rsid w:val="003C4CDD"/>
    <w:rsid w:val="004C7EAD"/>
    <w:rsid w:val="0053349F"/>
    <w:rsid w:val="007961FB"/>
    <w:rsid w:val="007B7499"/>
    <w:rsid w:val="00824392"/>
    <w:rsid w:val="008E5F2D"/>
    <w:rsid w:val="00A1567A"/>
    <w:rsid w:val="00AF0A30"/>
    <w:rsid w:val="00DB6B95"/>
    <w:rsid w:val="00EB1A93"/>
    <w:rsid w:val="00EC5821"/>
    <w:rsid w:val="00F41F22"/>
    <w:rsid w:val="00FC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6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115</Words>
  <Characters>661</Characters>
  <Application>Microsoft Office Outlook</Application>
  <DocSecurity>0</DocSecurity>
  <Lines>0</Lines>
  <Paragraphs>0</Paragraphs>
  <ScaleCrop>false</ScaleCrop>
  <Company>NRG Energy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Premise</dc:title>
  <dc:subject/>
  <dc:creator>Leigh Steffek</dc:creator>
  <cp:keywords/>
  <dc:description/>
  <cp:lastModifiedBy>masmith</cp:lastModifiedBy>
  <cp:revision>3</cp:revision>
  <dcterms:created xsi:type="dcterms:W3CDTF">2012-04-05T13:25:00Z</dcterms:created>
  <dcterms:modified xsi:type="dcterms:W3CDTF">2012-04-05T13:56:00Z</dcterms:modified>
</cp:coreProperties>
</file>