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B57DE" w14:textId="77777777" w:rsidR="00A2611E" w:rsidRPr="00722ECB" w:rsidRDefault="00A2611E" w:rsidP="00A2611E">
      <w:pPr>
        <w:autoSpaceDE w:val="0"/>
        <w:autoSpaceDN w:val="0"/>
        <w:adjustRightInd w:val="0"/>
        <w:spacing w:before="240" w:after="240"/>
        <w:rPr>
          <w:rFonts w:ascii="Times New Roman" w:hAnsi="Times New Roman"/>
          <w:b/>
          <w:bCs/>
          <w:sz w:val="24"/>
        </w:rPr>
      </w:pPr>
      <w:r>
        <w:rPr>
          <w:rFonts w:ascii="Times New Roman" w:hAnsi="Times New Roman"/>
          <w:b/>
          <w:bCs/>
          <w:sz w:val="24"/>
        </w:rPr>
        <w:t>C</w:t>
      </w:r>
      <w:r w:rsidRPr="00722ECB">
        <w:rPr>
          <w:rFonts w:ascii="Times New Roman" w:hAnsi="Times New Roman"/>
          <w:b/>
          <w:bCs/>
          <w:sz w:val="24"/>
        </w:rPr>
        <w:t>. Templates for EIS Distribution Letters</w:t>
      </w:r>
    </w:p>
    <w:p w14:paraId="2F06A4CF" w14:textId="77777777" w:rsidR="00A2611E" w:rsidRPr="00E03636" w:rsidRDefault="00A2611E" w:rsidP="00A2611E">
      <w:pPr>
        <w:spacing w:after="240"/>
        <w:rPr>
          <w:rFonts w:ascii="Times New Roman" w:hAnsi="Times New Roman"/>
          <w:szCs w:val="22"/>
        </w:rPr>
      </w:pPr>
      <w:r w:rsidRPr="00E03636">
        <w:rPr>
          <w:rFonts w:ascii="Times New Roman" w:hAnsi="Times New Roman"/>
          <w:szCs w:val="22"/>
        </w:rPr>
        <w:t>Adapt the following templates to the circumstances of each particular EIS.</w:t>
      </w:r>
    </w:p>
    <w:p w14:paraId="0A34B453" w14:textId="4E0D1AC0" w:rsidR="00A601C0" w:rsidRPr="00E03636" w:rsidRDefault="006E6D1F" w:rsidP="00A601C0">
      <w:pPr>
        <w:spacing w:after="240"/>
        <w:rPr>
          <w:rFonts w:ascii="Times New Roman" w:hAnsi="Times New Roman"/>
          <w:szCs w:val="22"/>
        </w:rPr>
      </w:pPr>
      <w:r w:rsidRPr="00E03636">
        <w:rPr>
          <w:rFonts w:ascii="Times New Roman" w:hAnsi="Times New Roman"/>
          <w:szCs w:val="22"/>
        </w:rPr>
        <w:t>1</w:t>
      </w:r>
      <w:r w:rsidR="00A601C0" w:rsidRPr="00E03636">
        <w:rPr>
          <w:rFonts w:ascii="Times New Roman" w:hAnsi="Times New Roman"/>
          <w:szCs w:val="22"/>
        </w:rPr>
        <w:t>. Template for Draft EIS Distribution Letter</w:t>
      </w:r>
    </w:p>
    <w:p w14:paraId="22F68EC0" w14:textId="06ABAFF6" w:rsidR="00A601C0" w:rsidRPr="00E03636" w:rsidRDefault="00A601C0" w:rsidP="00A601C0">
      <w:pPr>
        <w:spacing w:after="240"/>
        <w:rPr>
          <w:rFonts w:ascii="Times New Roman" w:hAnsi="Times New Roman"/>
          <w:szCs w:val="22"/>
        </w:rPr>
      </w:pPr>
      <w:r w:rsidRPr="00E03636">
        <w:rPr>
          <w:rFonts w:ascii="Times New Roman" w:hAnsi="Times New Roman"/>
          <w:szCs w:val="22"/>
        </w:rPr>
        <w:t xml:space="preserve">To: Parties interested in the </w:t>
      </w:r>
      <w:sdt>
        <w:sdtPr>
          <w:rPr>
            <w:rFonts w:ascii="Times New Roman" w:hAnsi="Times New Roman"/>
            <w:szCs w:val="22"/>
          </w:rPr>
          <w:id w:val="1464531397"/>
          <w:placeholder>
            <w:docPart w:val="8EA4277DDD574752AC9F4C7C27E64D9B"/>
          </w:placeholder>
          <w:showingPlcHdr/>
          <w:text/>
        </w:sdtPr>
        <w:sdtEndPr/>
        <w:sdtContent>
          <w:r w:rsidR="00C50C22" w:rsidRPr="00EB7579">
            <w:rPr>
              <w:rFonts w:ascii="Times New Roman" w:hAnsi="Times New Roman"/>
              <w:b/>
              <w:szCs w:val="22"/>
              <w:highlight w:val="lightGray"/>
            </w:rPr>
            <w:t>EIS title (DOE/EIS-####)</w:t>
          </w:r>
        </w:sdtContent>
      </w:sdt>
    </w:p>
    <w:p w14:paraId="67CF10DF" w14:textId="7B2605A0" w:rsidR="00A601C0" w:rsidRPr="00E03636" w:rsidRDefault="00A601C0" w:rsidP="00A601C0">
      <w:pPr>
        <w:spacing w:after="240"/>
        <w:rPr>
          <w:rFonts w:ascii="Times New Roman" w:hAnsi="Times New Roman"/>
          <w:szCs w:val="22"/>
        </w:rPr>
      </w:pPr>
      <w:r w:rsidRPr="00E03636">
        <w:rPr>
          <w:rFonts w:ascii="Times New Roman" w:hAnsi="Times New Roman"/>
          <w:szCs w:val="22"/>
        </w:rPr>
        <w:t xml:space="preserve">The Department of Energy (DOE) has completed the </w:t>
      </w:r>
      <w:r w:rsidR="00A57443" w:rsidRPr="00E03636">
        <w:rPr>
          <w:rFonts w:ascii="Times New Roman" w:hAnsi="Times New Roman"/>
          <w:szCs w:val="22"/>
        </w:rPr>
        <w:t>D</w:t>
      </w:r>
      <w:r w:rsidRPr="00E03636">
        <w:rPr>
          <w:rFonts w:ascii="Times New Roman" w:hAnsi="Times New Roman"/>
          <w:szCs w:val="22"/>
        </w:rPr>
        <w:t xml:space="preserve">raft </w:t>
      </w:r>
      <w:sdt>
        <w:sdtPr>
          <w:rPr>
            <w:rFonts w:ascii="Times New Roman" w:hAnsi="Times New Roman"/>
            <w:szCs w:val="22"/>
          </w:rPr>
          <w:id w:val="-1785572055"/>
          <w:placeholder>
            <w:docPart w:val="013B4DD5F3BB4BC592B3A9A02288ED8B"/>
          </w:placeholder>
          <w:showingPlcHdr/>
        </w:sdtPr>
        <w:sdtEndPr/>
        <w:sdtContent>
          <w:r w:rsidR="00EB7579" w:rsidRPr="00EB7579">
            <w:rPr>
              <w:rFonts w:ascii="Times New Roman" w:hAnsi="Times New Roman"/>
              <w:b/>
              <w:szCs w:val="22"/>
              <w:highlight w:val="lightGray"/>
            </w:rPr>
            <w:t>EIS title (DOE/EIS-####)</w:t>
          </w:r>
        </w:sdtContent>
      </w:sdt>
      <w:r w:rsidRPr="00E03636">
        <w:rPr>
          <w:rFonts w:ascii="Times New Roman" w:hAnsi="Times New Roman"/>
          <w:szCs w:val="22"/>
        </w:rPr>
        <w:t xml:space="preserve">. This letter requests your comments on the </w:t>
      </w:r>
      <w:r w:rsidR="009D218C" w:rsidRPr="00E03636">
        <w:rPr>
          <w:rFonts w:ascii="Times New Roman" w:hAnsi="Times New Roman"/>
          <w:szCs w:val="22"/>
        </w:rPr>
        <w:t>D</w:t>
      </w:r>
      <w:r w:rsidR="00A231E6" w:rsidRPr="00E03636">
        <w:rPr>
          <w:rFonts w:ascii="Times New Roman" w:hAnsi="Times New Roman"/>
          <w:szCs w:val="22"/>
        </w:rPr>
        <w:t xml:space="preserve">raft </w:t>
      </w:r>
      <w:r w:rsidRPr="00E03636">
        <w:rPr>
          <w:rFonts w:ascii="Times New Roman" w:hAnsi="Times New Roman"/>
          <w:szCs w:val="22"/>
        </w:rPr>
        <w:t xml:space="preserve">EIS and invites you to public hearings. </w:t>
      </w:r>
      <w:r w:rsidR="00661624" w:rsidRPr="00E03636">
        <w:rPr>
          <w:rFonts w:ascii="Times New Roman" w:hAnsi="Times New Roman"/>
          <w:szCs w:val="22"/>
        </w:rPr>
        <w:t xml:space="preserve"> </w:t>
      </w:r>
      <w:sdt>
        <w:sdtPr>
          <w:rPr>
            <w:rFonts w:ascii="Times New Roman" w:hAnsi="Times New Roman"/>
            <w:szCs w:val="22"/>
          </w:rPr>
          <w:id w:val="-1260454625"/>
          <w:placeholder>
            <w:docPart w:val="FAE51C0FBCB144059A308D8AA2A2088F"/>
          </w:placeholder>
          <w:showingPlcHdr/>
        </w:sdtPr>
        <w:sdtEndPr/>
        <w:sdtContent>
          <w:r w:rsidR="00EB7579" w:rsidRPr="00EB7579">
            <w:rPr>
              <w:rFonts w:ascii="Times New Roman" w:hAnsi="Times New Roman"/>
              <w:b/>
              <w:szCs w:val="22"/>
            </w:rPr>
            <w:t>If applicable: Agency #1, Agency #2, etc. participated as cooperating agencies in the preparation of this EIS.</w:t>
          </w:r>
        </w:sdtContent>
      </w:sdt>
    </w:p>
    <w:p w14:paraId="0DC732E6" w14:textId="07538631" w:rsidR="00A601C0" w:rsidRPr="00E03636" w:rsidRDefault="00A601C0" w:rsidP="00A601C0">
      <w:pPr>
        <w:spacing w:after="240"/>
        <w:rPr>
          <w:rFonts w:ascii="Times New Roman" w:hAnsi="Times New Roman"/>
          <w:szCs w:val="22"/>
        </w:rPr>
      </w:pPr>
      <w:r w:rsidRPr="00E03636">
        <w:rPr>
          <w:rFonts w:ascii="Times New Roman" w:hAnsi="Times New Roman"/>
          <w:szCs w:val="22"/>
        </w:rPr>
        <w:t xml:space="preserve">DOE is proposing to </w:t>
      </w:r>
      <w:sdt>
        <w:sdtPr>
          <w:rPr>
            <w:rFonts w:ascii="Times New Roman" w:hAnsi="Times New Roman"/>
            <w:szCs w:val="22"/>
          </w:rPr>
          <w:id w:val="-267859212"/>
          <w:placeholder>
            <w:docPart w:val="BE7AE4012B2243C797CBB5CFD98C11B9"/>
          </w:placeholder>
          <w:showingPlcHdr/>
        </w:sdtPr>
        <w:sdtEndPr/>
        <w:sdtContent>
          <w:r w:rsidR="00EB7579" w:rsidRPr="00952416">
            <w:rPr>
              <w:rFonts w:ascii="Times New Roman" w:hAnsi="Times New Roman"/>
              <w:b/>
              <w:szCs w:val="22"/>
              <w:highlight w:val="lightGray"/>
            </w:rPr>
            <w:t>state proposed action, including location(s) – use text from the EIS cover sheet</w:t>
          </w:r>
        </w:sdtContent>
      </w:sdt>
      <w:r w:rsidRPr="00E03636">
        <w:rPr>
          <w:rFonts w:ascii="Times New Roman" w:hAnsi="Times New Roman"/>
          <w:szCs w:val="22"/>
        </w:rPr>
        <w:t xml:space="preserve">. </w:t>
      </w:r>
    </w:p>
    <w:p w14:paraId="2DF86D02" w14:textId="531D0E89" w:rsidR="00A601C0" w:rsidRPr="00E03636" w:rsidRDefault="00A601C0" w:rsidP="00A601C0">
      <w:pPr>
        <w:spacing w:after="240"/>
        <w:rPr>
          <w:rFonts w:ascii="Times New Roman" w:hAnsi="Times New Roman"/>
          <w:szCs w:val="22"/>
        </w:rPr>
      </w:pPr>
      <w:r w:rsidRPr="00E03636">
        <w:rPr>
          <w:rFonts w:ascii="Times New Roman" w:hAnsi="Times New Roman"/>
          <w:szCs w:val="22"/>
        </w:rPr>
        <w:t xml:space="preserve">DOE is considering </w:t>
      </w:r>
      <w:sdt>
        <w:sdtPr>
          <w:rPr>
            <w:rFonts w:ascii="Times New Roman" w:hAnsi="Times New Roman"/>
            <w:szCs w:val="22"/>
          </w:rPr>
          <w:id w:val="-961183278"/>
          <w:placeholder>
            <w:docPart w:val="BEDEE337D37B4344BE04EB5AD2552548"/>
          </w:placeholder>
          <w:showingPlcHdr/>
        </w:sdtPr>
        <w:sdtEndPr/>
        <w:sdtContent>
          <w:r w:rsidR="00EB7579" w:rsidRPr="00952416">
            <w:rPr>
              <w:rFonts w:ascii="Times New Roman" w:hAnsi="Times New Roman"/>
              <w:b/>
              <w:szCs w:val="22"/>
              <w:highlight w:val="lightGray"/>
            </w:rPr>
            <w:t>number</w:t>
          </w:r>
        </w:sdtContent>
      </w:sdt>
      <w:r w:rsidRPr="00E03636">
        <w:rPr>
          <w:rFonts w:ascii="Times New Roman" w:hAnsi="Times New Roman"/>
          <w:szCs w:val="22"/>
        </w:rPr>
        <w:t xml:space="preserve"> alternatives for the proposed action, as well as the No Action Alternative. </w:t>
      </w:r>
      <w:sdt>
        <w:sdtPr>
          <w:rPr>
            <w:rFonts w:ascii="Times New Roman" w:hAnsi="Times New Roman"/>
            <w:szCs w:val="22"/>
          </w:rPr>
          <w:id w:val="-1171876041"/>
          <w:placeholder>
            <w:docPart w:val="995E1C0CABEA4A1CB6AFA57AA477BB71"/>
          </w:placeholder>
          <w:showingPlcHdr/>
        </w:sdtPr>
        <w:sdtEndPr/>
        <w:sdtContent>
          <w:r w:rsidR="00EB7579" w:rsidRPr="00952416">
            <w:rPr>
              <w:rFonts w:ascii="Times New Roman" w:hAnsi="Times New Roman"/>
              <w:b/>
              <w:szCs w:val="22"/>
              <w:highlight w:val="lightGray"/>
            </w:rPr>
            <w:t>Name and give a one sentence description of each alternative. Note the preferred alternative, if one or more exists, or state that CEQ regulations require that it be identified in the Final EIS (40 CFR 1502.14(e)).</w:t>
          </w:r>
        </w:sdtContent>
      </w:sdt>
      <w:r w:rsidRPr="00E03636">
        <w:rPr>
          <w:rFonts w:ascii="Times New Roman" w:hAnsi="Times New Roman"/>
          <w:szCs w:val="22"/>
        </w:rPr>
        <w:t>.</w:t>
      </w:r>
    </w:p>
    <w:p w14:paraId="2E7ABC32" w14:textId="77777777" w:rsidR="00A601C0" w:rsidRPr="00E03636" w:rsidRDefault="00A601C0" w:rsidP="00A601C0">
      <w:pPr>
        <w:rPr>
          <w:rFonts w:ascii="Times New Roman" w:hAnsi="Times New Roman"/>
          <w:b/>
          <w:szCs w:val="22"/>
        </w:rPr>
      </w:pPr>
      <w:r w:rsidRPr="00E03636">
        <w:rPr>
          <w:rFonts w:ascii="Times New Roman" w:hAnsi="Times New Roman"/>
          <w:b/>
          <w:szCs w:val="22"/>
        </w:rPr>
        <w:t xml:space="preserve">Draft EIS </w:t>
      </w:r>
    </w:p>
    <w:p w14:paraId="3592952B" w14:textId="6432C029" w:rsidR="00A601C0" w:rsidRPr="00E03636" w:rsidRDefault="00A601C0" w:rsidP="00A601C0">
      <w:pPr>
        <w:spacing w:after="240"/>
        <w:rPr>
          <w:rFonts w:ascii="Times New Roman" w:hAnsi="Times New Roman"/>
          <w:szCs w:val="22"/>
        </w:rPr>
      </w:pPr>
      <w:r w:rsidRPr="00E03636">
        <w:rPr>
          <w:rFonts w:ascii="Times New Roman" w:hAnsi="Times New Roman"/>
          <w:szCs w:val="22"/>
        </w:rPr>
        <w:t xml:space="preserve">The </w:t>
      </w:r>
      <w:r w:rsidR="009D218C" w:rsidRPr="00E03636">
        <w:rPr>
          <w:rFonts w:ascii="Times New Roman" w:hAnsi="Times New Roman"/>
          <w:szCs w:val="22"/>
        </w:rPr>
        <w:t>D</w:t>
      </w:r>
      <w:r w:rsidRPr="00E03636">
        <w:rPr>
          <w:rFonts w:ascii="Times New Roman" w:hAnsi="Times New Roman"/>
          <w:szCs w:val="22"/>
        </w:rPr>
        <w:t xml:space="preserve">raft EIS describes the alternatives, discusses </w:t>
      </w:r>
      <w:r w:rsidR="00A231E6" w:rsidRPr="00E03636">
        <w:rPr>
          <w:rFonts w:ascii="Times New Roman" w:hAnsi="Times New Roman"/>
          <w:szCs w:val="22"/>
        </w:rPr>
        <w:t xml:space="preserve">potential </w:t>
      </w:r>
      <w:r w:rsidR="001E299C" w:rsidRPr="00E03636">
        <w:rPr>
          <w:rFonts w:ascii="Times New Roman" w:hAnsi="Times New Roman"/>
          <w:szCs w:val="22"/>
        </w:rPr>
        <w:t xml:space="preserve">environmental </w:t>
      </w:r>
      <w:r w:rsidRPr="00E03636">
        <w:rPr>
          <w:rFonts w:ascii="Times New Roman" w:hAnsi="Times New Roman"/>
          <w:szCs w:val="22"/>
        </w:rPr>
        <w:t xml:space="preserve">impacts, and identifies mitigation measures that would help avoid or minimize impacts. </w:t>
      </w:r>
    </w:p>
    <w:p w14:paraId="537165A4" w14:textId="18078B95" w:rsidR="00A601C0" w:rsidRPr="00E03636" w:rsidRDefault="00A601C0" w:rsidP="00A601C0">
      <w:pPr>
        <w:spacing w:after="240"/>
        <w:rPr>
          <w:rFonts w:ascii="Times New Roman" w:hAnsi="Times New Roman"/>
          <w:szCs w:val="22"/>
        </w:rPr>
      </w:pPr>
      <w:r w:rsidRPr="00E03636">
        <w:rPr>
          <w:rFonts w:ascii="Times New Roman" w:hAnsi="Times New Roman"/>
          <w:szCs w:val="22"/>
        </w:rPr>
        <w:t xml:space="preserve">We invite your comments on the </w:t>
      </w:r>
      <w:r w:rsidR="009D218C" w:rsidRPr="00E03636">
        <w:rPr>
          <w:rFonts w:ascii="Times New Roman" w:hAnsi="Times New Roman"/>
          <w:szCs w:val="22"/>
        </w:rPr>
        <w:t>D</w:t>
      </w:r>
      <w:r w:rsidRPr="00E03636">
        <w:rPr>
          <w:rFonts w:ascii="Times New Roman" w:hAnsi="Times New Roman"/>
          <w:szCs w:val="22"/>
        </w:rPr>
        <w:t>raft EIS</w:t>
      </w:r>
      <w:r w:rsidR="009F7CC6" w:rsidRPr="00E03636">
        <w:rPr>
          <w:rFonts w:ascii="Times New Roman" w:hAnsi="Times New Roman"/>
          <w:szCs w:val="22"/>
        </w:rPr>
        <w:t xml:space="preserve">, available at </w:t>
      </w:r>
      <w:sdt>
        <w:sdtPr>
          <w:rPr>
            <w:rFonts w:ascii="Times New Roman" w:hAnsi="Times New Roman"/>
            <w:szCs w:val="22"/>
          </w:rPr>
          <w:id w:val="1771123339"/>
          <w:placeholder>
            <w:docPart w:val="2A8FD6E7FC02457CA5E30030B4CA5290"/>
          </w:placeholder>
          <w:showingPlcHdr/>
        </w:sdtPr>
        <w:sdtEndPr/>
        <w:sdtContent>
          <w:r w:rsidR="00EB7579" w:rsidRPr="00952416">
            <w:rPr>
              <w:rFonts w:ascii="Times New Roman" w:hAnsi="Times New Roman"/>
              <w:b/>
              <w:szCs w:val="22"/>
              <w:highlight w:val="lightGray"/>
            </w:rPr>
            <w:t>project website</w:t>
          </w:r>
        </w:sdtContent>
      </w:sdt>
      <w:r w:rsidRPr="00E03636">
        <w:rPr>
          <w:rFonts w:ascii="Times New Roman" w:hAnsi="Times New Roman"/>
          <w:szCs w:val="22"/>
        </w:rPr>
        <w:t xml:space="preserve">. </w:t>
      </w:r>
      <w:r w:rsidR="00F45B12" w:rsidRPr="00E03636">
        <w:rPr>
          <w:rFonts w:ascii="Times New Roman" w:hAnsi="Times New Roman"/>
          <w:szCs w:val="22"/>
        </w:rPr>
        <w:t>If you have any questions</w:t>
      </w:r>
      <w:r w:rsidRPr="00E03636">
        <w:rPr>
          <w:rFonts w:ascii="Times New Roman" w:hAnsi="Times New Roman"/>
          <w:szCs w:val="22"/>
        </w:rPr>
        <w:t xml:space="preserve">, please call our toll-free document request line at </w:t>
      </w:r>
      <w:sdt>
        <w:sdtPr>
          <w:rPr>
            <w:rFonts w:ascii="Times New Roman" w:hAnsi="Times New Roman"/>
            <w:szCs w:val="22"/>
          </w:rPr>
          <w:id w:val="1608076889"/>
          <w:placeholder>
            <w:docPart w:val="31D9626CAB35443989950024886BE5E6"/>
          </w:placeholder>
          <w:showingPlcHdr/>
        </w:sdtPr>
        <w:sdtEndPr/>
        <w:sdtContent>
          <w:r w:rsidR="00EB7579" w:rsidRPr="00952416">
            <w:rPr>
              <w:rFonts w:ascii="Times New Roman" w:hAnsi="Times New Roman"/>
              <w:b/>
              <w:szCs w:val="22"/>
              <w:highlight w:val="lightGray"/>
            </w:rPr>
            <w:t>phone number</w:t>
          </w:r>
        </w:sdtContent>
      </w:sdt>
      <w:r w:rsidRPr="00E03636">
        <w:rPr>
          <w:rFonts w:ascii="Times New Roman" w:hAnsi="Times New Roman"/>
          <w:szCs w:val="22"/>
        </w:rPr>
        <w:t>. Please leave a message with the project name, your name, complete mailing address</w:t>
      </w:r>
      <w:r w:rsidR="00490650" w:rsidRPr="00E03636">
        <w:rPr>
          <w:rFonts w:ascii="Times New Roman" w:hAnsi="Times New Roman"/>
          <w:szCs w:val="22"/>
        </w:rPr>
        <w:t xml:space="preserve">, </w:t>
      </w:r>
      <w:r w:rsidRPr="00E03636">
        <w:rPr>
          <w:rFonts w:ascii="Times New Roman" w:hAnsi="Times New Roman"/>
          <w:szCs w:val="22"/>
        </w:rPr>
        <w:t>phone number</w:t>
      </w:r>
      <w:r w:rsidR="00490650" w:rsidRPr="00E03636">
        <w:rPr>
          <w:rFonts w:ascii="Times New Roman" w:hAnsi="Times New Roman"/>
          <w:szCs w:val="22"/>
        </w:rPr>
        <w:t xml:space="preserve">, and preferred method of receipt of the Draft EIS </w:t>
      </w:r>
      <w:sdt>
        <w:sdtPr>
          <w:rPr>
            <w:rFonts w:ascii="Times New Roman" w:hAnsi="Times New Roman"/>
            <w:szCs w:val="22"/>
          </w:rPr>
          <w:id w:val="-301384936"/>
          <w:placeholder>
            <w:docPart w:val="A6664B8017C84BB99EC687B5F592A7B3"/>
          </w:placeholder>
          <w:showingPlcHdr/>
        </w:sdtPr>
        <w:sdtEndPr/>
        <w:sdtContent>
          <w:r w:rsidR="00EB7579" w:rsidRPr="00952416">
            <w:rPr>
              <w:rFonts w:ascii="Times New Roman" w:hAnsi="Times New Roman"/>
              <w:b/>
              <w:szCs w:val="22"/>
              <w:highlight w:val="lightGray"/>
            </w:rPr>
            <w:t>insert format options</w:t>
          </w:r>
        </w:sdtContent>
      </w:sdt>
      <w:r w:rsidRPr="00E03636">
        <w:rPr>
          <w:rFonts w:ascii="Times New Roman" w:hAnsi="Times New Roman"/>
          <w:szCs w:val="22"/>
        </w:rPr>
        <w:t xml:space="preserve">. </w:t>
      </w:r>
    </w:p>
    <w:p w14:paraId="4055284F" w14:textId="77777777" w:rsidR="00A601C0" w:rsidRPr="00E03636" w:rsidRDefault="00A601C0" w:rsidP="00A601C0">
      <w:pPr>
        <w:rPr>
          <w:rFonts w:ascii="Times New Roman" w:hAnsi="Times New Roman"/>
          <w:b/>
          <w:szCs w:val="22"/>
        </w:rPr>
      </w:pPr>
      <w:r w:rsidRPr="00E03636">
        <w:rPr>
          <w:rFonts w:ascii="Times New Roman" w:hAnsi="Times New Roman"/>
          <w:b/>
          <w:szCs w:val="22"/>
        </w:rPr>
        <w:t xml:space="preserve">Public Hearings </w:t>
      </w:r>
    </w:p>
    <w:p w14:paraId="1DF82F79" w14:textId="07C0EB02" w:rsidR="00A601C0" w:rsidRPr="00E03636" w:rsidRDefault="00A601C0" w:rsidP="00A601C0">
      <w:pPr>
        <w:spacing w:after="240"/>
        <w:rPr>
          <w:rFonts w:ascii="Times New Roman" w:hAnsi="Times New Roman"/>
          <w:szCs w:val="22"/>
        </w:rPr>
      </w:pPr>
      <w:r w:rsidRPr="00E03636">
        <w:rPr>
          <w:rFonts w:ascii="Times New Roman" w:hAnsi="Times New Roman"/>
          <w:szCs w:val="22"/>
        </w:rPr>
        <w:t xml:space="preserve">We have scheduled </w:t>
      </w:r>
      <w:sdt>
        <w:sdtPr>
          <w:rPr>
            <w:rFonts w:ascii="Times New Roman" w:hAnsi="Times New Roman"/>
            <w:szCs w:val="22"/>
          </w:rPr>
          <w:id w:val="-1147583136"/>
          <w:placeholder>
            <w:docPart w:val="E3F16B4A6BBC49C28538866DF929D627"/>
          </w:placeholder>
          <w:showingPlcHdr/>
        </w:sdtPr>
        <w:sdtEndPr/>
        <w:sdtContent>
          <w:r w:rsidR="00EB7579" w:rsidRPr="00952416">
            <w:rPr>
              <w:rFonts w:ascii="Times New Roman" w:hAnsi="Times New Roman"/>
              <w:b/>
              <w:szCs w:val="22"/>
              <w:highlight w:val="lightGray"/>
            </w:rPr>
            <w:t>number</w:t>
          </w:r>
        </w:sdtContent>
      </w:sdt>
      <w:r w:rsidRPr="00E03636">
        <w:rPr>
          <w:rFonts w:ascii="Times New Roman" w:hAnsi="Times New Roman"/>
          <w:szCs w:val="22"/>
        </w:rPr>
        <w:t xml:space="preserve"> public hearing</w:t>
      </w:r>
      <w:sdt>
        <w:sdtPr>
          <w:rPr>
            <w:rFonts w:ascii="Times New Roman" w:hAnsi="Times New Roman"/>
            <w:szCs w:val="22"/>
          </w:rPr>
          <w:id w:val="-451949674"/>
          <w:placeholder>
            <w:docPart w:val="D74CDBD435274AA5B6F87D0F161E1AB6"/>
          </w:placeholder>
          <w:showingPlcHdr/>
        </w:sdtPr>
        <w:sdtEndPr/>
        <w:sdtContent>
          <w:r w:rsidR="00EB7579" w:rsidRPr="00952416">
            <w:rPr>
              <w:rFonts w:ascii="Times New Roman" w:hAnsi="Times New Roman"/>
              <w:b/>
              <w:szCs w:val="22"/>
              <w:highlight w:val="lightGray"/>
            </w:rPr>
            <w:t>(s)</w:t>
          </w:r>
        </w:sdtContent>
      </w:sdt>
      <w:r w:rsidRPr="00E03636">
        <w:rPr>
          <w:rFonts w:ascii="Times New Roman" w:hAnsi="Times New Roman"/>
          <w:szCs w:val="22"/>
        </w:rPr>
        <w:t xml:space="preserve"> to answer questions and accept comments about the </w:t>
      </w:r>
      <w:r w:rsidR="00A231E6" w:rsidRPr="00E03636">
        <w:rPr>
          <w:rFonts w:ascii="Times New Roman" w:hAnsi="Times New Roman"/>
          <w:szCs w:val="22"/>
        </w:rPr>
        <w:t xml:space="preserve">potential </w:t>
      </w:r>
      <w:r w:rsidRPr="00E03636">
        <w:rPr>
          <w:rFonts w:ascii="Times New Roman" w:hAnsi="Times New Roman"/>
          <w:szCs w:val="22"/>
        </w:rPr>
        <w:t xml:space="preserve">environmental impacts identified in the </w:t>
      </w:r>
      <w:r w:rsidR="009D218C" w:rsidRPr="00E03636">
        <w:rPr>
          <w:rFonts w:ascii="Times New Roman" w:hAnsi="Times New Roman"/>
          <w:szCs w:val="22"/>
        </w:rPr>
        <w:t>D</w:t>
      </w:r>
      <w:r w:rsidRPr="00E03636">
        <w:rPr>
          <w:rFonts w:ascii="Times New Roman" w:hAnsi="Times New Roman"/>
          <w:szCs w:val="22"/>
        </w:rPr>
        <w:t>raft EIS:</w:t>
      </w:r>
    </w:p>
    <w:sdt>
      <w:sdtPr>
        <w:rPr>
          <w:rFonts w:ascii="Times New Roman" w:hAnsi="Times New Roman"/>
          <w:szCs w:val="22"/>
        </w:rPr>
        <w:id w:val="-256605225"/>
        <w:placeholder>
          <w:docPart w:val="C1F31B68E5224DD9973A40751111EF45"/>
        </w:placeholder>
        <w:showingPlcHdr/>
      </w:sdtPr>
      <w:sdtEndPr/>
      <w:sdtContent>
        <w:p w14:paraId="55420774" w14:textId="6173703E" w:rsidR="00A601C0" w:rsidRPr="00E03636" w:rsidRDefault="00EB7579" w:rsidP="00A601C0">
          <w:pPr>
            <w:spacing w:after="240"/>
            <w:rPr>
              <w:rFonts w:ascii="Times New Roman" w:hAnsi="Times New Roman"/>
              <w:szCs w:val="22"/>
            </w:rPr>
          </w:pPr>
          <w:r w:rsidRPr="00952416">
            <w:rPr>
              <w:rFonts w:ascii="Times New Roman" w:hAnsi="Times New Roman"/>
              <w:b/>
              <w:szCs w:val="22"/>
              <w:highlight w:val="lightGray"/>
            </w:rPr>
            <w:t>Provide logistics for each hearing – date, time, facility, city (this could be in an enclosure) – or explain how this information will be provided at a later date.</w:t>
          </w:r>
        </w:p>
      </w:sdtContent>
    </w:sdt>
    <w:p w14:paraId="6124C674" w14:textId="77777777" w:rsidR="00A601C0" w:rsidRPr="00E03636" w:rsidRDefault="00A601C0" w:rsidP="00A601C0">
      <w:pPr>
        <w:rPr>
          <w:rFonts w:ascii="Times New Roman" w:hAnsi="Times New Roman"/>
          <w:b/>
          <w:szCs w:val="22"/>
        </w:rPr>
      </w:pPr>
      <w:r w:rsidRPr="00E03636">
        <w:rPr>
          <w:rFonts w:ascii="Times New Roman" w:hAnsi="Times New Roman"/>
          <w:b/>
          <w:szCs w:val="22"/>
        </w:rPr>
        <w:t xml:space="preserve">How to Comment </w:t>
      </w:r>
    </w:p>
    <w:p w14:paraId="015C8EB6" w14:textId="297ED4DB" w:rsidR="00BF4A01" w:rsidRPr="00E03636" w:rsidRDefault="00DB6107" w:rsidP="00BF4A01">
      <w:pPr>
        <w:spacing w:after="240"/>
        <w:rPr>
          <w:rFonts w:ascii="Times New Roman" w:hAnsi="Times New Roman"/>
          <w:szCs w:val="22"/>
        </w:rPr>
      </w:pPr>
      <w:r w:rsidRPr="00E03636">
        <w:rPr>
          <w:rFonts w:ascii="Times New Roman" w:hAnsi="Times New Roman"/>
          <w:szCs w:val="22"/>
        </w:rPr>
        <w:t>Comments should be received by</w:t>
      </w:r>
      <w:r w:rsidR="00A601C0" w:rsidRPr="00E03636">
        <w:rPr>
          <w:rFonts w:ascii="Times New Roman" w:hAnsi="Times New Roman"/>
          <w:szCs w:val="22"/>
        </w:rPr>
        <w:t xml:space="preserve"> </w:t>
      </w:r>
      <w:sdt>
        <w:sdtPr>
          <w:rPr>
            <w:rFonts w:ascii="Times New Roman" w:hAnsi="Times New Roman"/>
            <w:szCs w:val="22"/>
          </w:rPr>
          <w:id w:val="-1945291976"/>
          <w:placeholder>
            <w:docPart w:val="27B8CF1915274795A1C4B693CC634EEB"/>
          </w:placeholder>
          <w:showingPlcHdr/>
        </w:sdtPr>
        <w:sdtEndPr/>
        <w:sdtContent>
          <w:r w:rsidR="00EB7579" w:rsidRPr="00952416">
            <w:rPr>
              <w:rFonts w:ascii="Times New Roman" w:hAnsi="Times New Roman"/>
              <w:b/>
              <w:szCs w:val="22"/>
              <w:highlight w:val="lightGray"/>
            </w:rPr>
            <w:t>comment period end date and, as applicable, time</w:t>
          </w:r>
        </w:sdtContent>
      </w:sdt>
      <w:r w:rsidR="00A601C0" w:rsidRPr="00E03636">
        <w:rPr>
          <w:rFonts w:ascii="Times New Roman" w:hAnsi="Times New Roman"/>
          <w:szCs w:val="22"/>
        </w:rPr>
        <w:t xml:space="preserve">. </w:t>
      </w:r>
      <w:r w:rsidR="009B3C45" w:rsidRPr="00E03636">
        <w:rPr>
          <w:rFonts w:ascii="Times New Roman" w:hAnsi="Times New Roman"/>
          <w:szCs w:val="22"/>
        </w:rPr>
        <w:t xml:space="preserve">DOE will also consider late comments to the extent practicable. </w:t>
      </w:r>
      <w:r w:rsidR="00A601C0" w:rsidRPr="00E03636">
        <w:rPr>
          <w:rFonts w:ascii="Times New Roman" w:hAnsi="Times New Roman"/>
          <w:szCs w:val="22"/>
        </w:rPr>
        <w:t xml:space="preserve">All comments will be posted in their entirety on the project website. </w:t>
      </w:r>
      <w:r w:rsidR="00BF4A01" w:rsidRPr="00E03636">
        <w:rPr>
          <w:rFonts w:ascii="Times New Roman" w:hAnsi="Times New Roman"/>
          <w:szCs w:val="22"/>
        </w:rPr>
        <w:t>Any personally identifiable information, such as names, addresses, and email addresses included in a comment will automatically be made available to the public. If you wish for the Department to withhold your name and/or other personally identifiable information, please state this prominently at the beginning of your comment or check the appropriate box on the comment form. Additionally, the Department will accept comments submitted anonymously.</w:t>
      </w:r>
    </w:p>
    <w:p w14:paraId="5ADE3DC2" w14:textId="7ADAC1A8" w:rsidR="00A601C0" w:rsidRPr="00E03636" w:rsidRDefault="00A601C0" w:rsidP="00A601C0">
      <w:pPr>
        <w:spacing w:after="240"/>
        <w:rPr>
          <w:rFonts w:ascii="Times New Roman" w:hAnsi="Times New Roman"/>
          <w:szCs w:val="22"/>
        </w:rPr>
      </w:pPr>
      <w:r w:rsidRPr="00E03636">
        <w:rPr>
          <w:rFonts w:ascii="Times New Roman" w:hAnsi="Times New Roman"/>
          <w:szCs w:val="22"/>
        </w:rPr>
        <w:t>There are several ways to comment:</w:t>
      </w:r>
    </w:p>
    <w:p w14:paraId="1AF431B7" w14:textId="5FB136AC" w:rsidR="00A601C0" w:rsidRPr="00E03636" w:rsidRDefault="00A601C0" w:rsidP="00A601C0">
      <w:pPr>
        <w:pStyle w:val="ListParagraph"/>
        <w:numPr>
          <w:ilvl w:val="0"/>
          <w:numId w:val="28"/>
        </w:numPr>
        <w:spacing w:after="240"/>
        <w:rPr>
          <w:rFonts w:ascii="Times New Roman" w:hAnsi="Times New Roman"/>
          <w:szCs w:val="22"/>
        </w:rPr>
      </w:pPr>
      <w:r w:rsidRPr="00E03636">
        <w:rPr>
          <w:rFonts w:ascii="Times New Roman" w:hAnsi="Times New Roman"/>
          <w:szCs w:val="22"/>
        </w:rPr>
        <w:t xml:space="preserve">Email: </w:t>
      </w:r>
      <w:sdt>
        <w:sdtPr>
          <w:rPr>
            <w:rFonts w:ascii="Times New Roman" w:hAnsi="Times New Roman"/>
            <w:szCs w:val="22"/>
          </w:rPr>
          <w:id w:val="-1334220768"/>
          <w:placeholder>
            <w:docPart w:val="0FC54AF348CF460EBD1BD31770A8F040"/>
          </w:placeholder>
          <w:showingPlcHdr/>
        </w:sdtPr>
        <w:sdtEndPr/>
        <w:sdtContent>
          <w:r w:rsidR="00952416" w:rsidRPr="00952416">
            <w:rPr>
              <w:rFonts w:ascii="Times New Roman" w:hAnsi="Times New Roman"/>
              <w:b/>
              <w:szCs w:val="22"/>
              <w:highlight w:val="lightGray"/>
            </w:rPr>
            <w:t>EIS-specific email address</w:t>
          </w:r>
        </w:sdtContent>
      </w:sdt>
    </w:p>
    <w:p w14:paraId="25240516" w14:textId="4F74C166" w:rsidR="00A601C0" w:rsidRPr="00E03636" w:rsidRDefault="00A601C0" w:rsidP="00A601C0">
      <w:pPr>
        <w:pStyle w:val="ListParagraph"/>
        <w:numPr>
          <w:ilvl w:val="0"/>
          <w:numId w:val="28"/>
        </w:numPr>
        <w:spacing w:after="240"/>
        <w:rPr>
          <w:rFonts w:ascii="Times New Roman" w:hAnsi="Times New Roman"/>
          <w:szCs w:val="22"/>
        </w:rPr>
      </w:pPr>
      <w:r w:rsidRPr="00E03636">
        <w:rPr>
          <w:rFonts w:ascii="Times New Roman" w:hAnsi="Times New Roman"/>
          <w:szCs w:val="22"/>
        </w:rPr>
        <w:t xml:space="preserve">Website: </w:t>
      </w:r>
      <w:sdt>
        <w:sdtPr>
          <w:rPr>
            <w:rFonts w:ascii="Times New Roman" w:hAnsi="Times New Roman"/>
            <w:szCs w:val="22"/>
          </w:rPr>
          <w:id w:val="638695393"/>
          <w:placeholder>
            <w:docPart w:val="C185BA2E35034988B821E7B1B9E34C5D"/>
          </w:placeholder>
          <w:showingPlcHdr/>
        </w:sdtPr>
        <w:sdtEndPr/>
        <w:sdtContent>
          <w:r w:rsidR="00952416" w:rsidRPr="00952416">
            <w:rPr>
              <w:rFonts w:ascii="Times New Roman" w:hAnsi="Times New Roman"/>
              <w:b/>
              <w:szCs w:val="22"/>
              <w:highlight w:val="lightGray"/>
            </w:rPr>
            <w:t>EIS-specific URL</w:t>
          </w:r>
        </w:sdtContent>
      </w:sdt>
      <w:r w:rsidRPr="00E03636">
        <w:rPr>
          <w:rFonts w:ascii="Times New Roman" w:hAnsi="Times New Roman"/>
          <w:szCs w:val="22"/>
        </w:rPr>
        <w:t xml:space="preserve"> </w:t>
      </w:r>
    </w:p>
    <w:p w14:paraId="71E3DB08" w14:textId="09249C8E" w:rsidR="00A601C0" w:rsidRPr="00E03636" w:rsidRDefault="00A601C0" w:rsidP="00A601C0">
      <w:pPr>
        <w:pStyle w:val="ListParagraph"/>
        <w:numPr>
          <w:ilvl w:val="0"/>
          <w:numId w:val="28"/>
        </w:numPr>
        <w:spacing w:after="240"/>
        <w:rPr>
          <w:rFonts w:ascii="Times New Roman" w:hAnsi="Times New Roman"/>
          <w:szCs w:val="22"/>
        </w:rPr>
      </w:pPr>
      <w:r w:rsidRPr="00E03636">
        <w:rPr>
          <w:rFonts w:ascii="Times New Roman" w:hAnsi="Times New Roman"/>
          <w:szCs w:val="22"/>
        </w:rPr>
        <w:t xml:space="preserve">FAX: </w:t>
      </w:r>
      <w:sdt>
        <w:sdtPr>
          <w:rPr>
            <w:rFonts w:ascii="Times New Roman" w:hAnsi="Times New Roman"/>
            <w:szCs w:val="22"/>
          </w:rPr>
          <w:id w:val="1910187569"/>
          <w:placeholder>
            <w:docPart w:val="9C280C6E5C3441D1B1D664160F38CC2A"/>
          </w:placeholder>
          <w:showingPlcHdr/>
        </w:sdtPr>
        <w:sdtEndPr/>
        <w:sdtContent>
          <w:r w:rsidR="00952416" w:rsidRPr="00952416">
            <w:rPr>
              <w:rFonts w:ascii="Times New Roman" w:hAnsi="Times New Roman"/>
              <w:b/>
              <w:szCs w:val="22"/>
              <w:highlight w:val="lightGray"/>
            </w:rPr>
            <w:t>fax number</w:t>
          </w:r>
        </w:sdtContent>
      </w:sdt>
    </w:p>
    <w:p w14:paraId="4D56AB08" w14:textId="528D91FF" w:rsidR="00A601C0" w:rsidRPr="00E03636" w:rsidRDefault="00A601C0" w:rsidP="00A601C0">
      <w:pPr>
        <w:pStyle w:val="ListParagraph"/>
        <w:numPr>
          <w:ilvl w:val="0"/>
          <w:numId w:val="28"/>
        </w:numPr>
        <w:spacing w:after="240"/>
        <w:rPr>
          <w:rFonts w:ascii="Times New Roman" w:hAnsi="Times New Roman"/>
          <w:szCs w:val="22"/>
        </w:rPr>
      </w:pPr>
      <w:r w:rsidRPr="00E03636">
        <w:rPr>
          <w:rFonts w:ascii="Times New Roman" w:hAnsi="Times New Roman"/>
          <w:szCs w:val="22"/>
        </w:rPr>
        <w:t xml:space="preserve">Mail: </w:t>
      </w:r>
      <w:sdt>
        <w:sdtPr>
          <w:rPr>
            <w:rFonts w:ascii="Times New Roman" w:hAnsi="Times New Roman"/>
            <w:szCs w:val="22"/>
          </w:rPr>
          <w:id w:val="-1729290832"/>
          <w:placeholder>
            <w:docPart w:val="E875624C84FC4500A09E635C8513E968"/>
          </w:placeholder>
          <w:showingPlcHdr/>
        </w:sdtPr>
        <w:sdtEndPr/>
        <w:sdtContent>
          <w:r w:rsidR="00952416" w:rsidRPr="00952416">
            <w:rPr>
              <w:rFonts w:ascii="Times New Roman" w:hAnsi="Times New Roman"/>
              <w:b/>
              <w:szCs w:val="22"/>
              <w:highlight w:val="lightGray"/>
            </w:rPr>
            <w:t>name, title (usually the NEPA Document Manager), full address, including mail stop</w:t>
          </w:r>
        </w:sdtContent>
      </w:sdt>
      <w:r w:rsidRPr="00E03636">
        <w:rPr>
          <w:rFonts w:ascii="Times New Roman" w:hAnsi="Times New Roman"/>
          <w:szCs w:val="22"/>
        </w:rPr>
        <w:t xml:space="preserve">. </w:t>
      </w:r>
      <w:sdt>
        <w:sdtPr>
          <w:rPr>
            <w:rFonts w:ascii="Times New Roman" w:hAnsi="Times New Roman"/>
            <w:szCs w:val="22"/>
          </w:rPr>
          <w:id w:val="1383750335"/>
          <w:placeholder>
            <w:docPart w:val="930B136371F2436E8289456748F6A02D"/>
          </w:placeholder>
          <w:showingPlcHdr/>
        </w:sdtPr>
        <w:sdtEndPr/>
        <w:sdtContent>
          <w:r w:rsidR="00952416" w:rsidRPr="00952416">
            <w:rPr>
              <w:rFonts w:ascii="Times New Roman" w:hAnsi="Times New Roman"/>
              <w:b/>
              <w:szCs w:val="22"/>
              <w:highlight w:val="lightGray"/>
            </w:rPr>
            <w:t>If applicable: Note that mail to DOE Headquarters is delayed by security screening.</w:t>
          </w:r>
        </w:sdtContent>
      </w:sdt>
    </w:p>
    <w:p w14:paraId="10EC25C1" w14:textId="207025CD" w:rsidR="00A601C0" w:rsidRPr="00E03636" w:rsidRDefault="00A601C0" w:rsidP="00A601C0">
      <w:pPr>
        <w:spacing w:after="240"/>
        <w:rPr>
          <w:rFonts w:ascii="Times New Roman" w:hAnsi="Times New Roman"/>
          <w:szCs w:val="22"/>
        </w:rPr>
      </w:pPr>
      <w:r w:rsidRPr="00E03636">
        <w:rPr>
          <w:rFonts w:ascii="Times New Roman" w:hAnsi="Times New Roman"/>
          <w:szCs w:val="22"/>
        </w:rPr>
        <w:lastRenderedPageBreak/>
        <w:t xml:space="preserve">We will </w:t>
      </w:r>
      <w:r w:rsidR="00F45B12" w:rsidRPr="00E03636">
        <w:rPr>
          <w:rFonts w:ascii="Times New Roman" w:hAnsi="Times New Roman"/>
          <w:szCs w:val="22"/>
        </w:rPr>
        <w:t xml:space="preserve">consider all comments received during the comment period and </w:t>
      </w:r>
      <w:r w:rsidRPr="00E03636">
        <w:rPr>
          <w:rFonts w:ascii="Times New Roman" w:hAnsi="Times New Roman"/>
          <w:szCs w:val="22"/>
        </w:rPr>
        <w:t xml:space="preserve">provide responses to comments in the final EIS, which is expected to be available </w:t>
      </w:r>
      <w:sdt>
        <w:sdtPr>
          <w:rPr>
            <w:rFonts w:ascii="Times New Roman" w:hAnsi="Times New Roman"/>
            <w:szCs w:val="22"/>
          </w:rPr>
          <w:id w:val="1919279831"/>
          <w:placeholder>
            <w:docPart w:val="EF48C2412B5E4005AAF9206F3563A315"/>
          </w:placeholder>
          <w:showingPlcHdr/>
        </w:sdtPr>
        <w:sdtEndPr/>
        <w:sdtContent>
          <w:r w:rsidR="00952416" w:rsidRPr="00952416">
            <w:rPr>
              <w:rFonts w:ascii="Times New Roman" w:hAnsi="Times New Roman"/>
              <w:b/>
              <w:szCs w:val="22"/>
              <w:highlight w:val="lightGray"/>
            </w:rPr>
            <w:t>FEIS estimated date if available</w:t>
          </w:r>
        </w:sdtContent>
      </w:sdt>
      <w:r w:rsidRPr="00E03636">
        <w:rPr>
          <w:rFonts w:ascii="Times New Roman" w:hAnsi="Times New Roman"/>
          <w:szCs w:val="22"/>
        </w:rPr>
        <w:t>.</w:t>
      </w:r>
    </w:p>
    <w:p w14:paraId="4E711A67" w14:textId="77777777" w:rsidR="00A601C0" w:rsidRPr="00E03636" w:rsidRDefault="00A601C0" w:rsidP="00A601C0">
      <w:pPr>
        <w:rPr>
          <w:rFonts w:ascii="Times New Roman" w:hAnsi="Times New Roman"/>
          <w:b/>
          <w:szCs w:val="22"/>
        </w:rPr>
      </w:pPr>
      <w:r w:rsidRPr="00E03636">
        <w:rPr>
          <w:rFonts w:ascii="Times New Roman" w:hAnsi="Times New Roman"/>
          <w:b/>
          <w:szCs w:val="22"/>
        </w:rPr>
        <w:t>For More Information</w:t>
      </w:r>
    </w:p>
    <w:p w14:paraId="7734E406" w14:textId="56CBE785" w:rsidR="00EE6CB4" w:rsidRPr="00E03636" w:rsidRDefault="00EE6CB4" w:rsidP="00A601C0">
      <w:pPr>
        <w:spacing w:after="240"/>
        <w:rPr>
          <w:rFonts w:ascii="Times New Roman" w:hAnsi="Times New Roman"/>
          <w:szCs w:val="22"/>
        </w:rPr>
      </w:pPr>
      <w:r w:rsidRPr="00E03636">
        <w:rPr>
          <w:rFonts w:ascii="Times New Roman" w:hAnsi="Times New Roman"/>
          <w:bCs/>
          <w:szCs w:val="22"/>
        </w:rPr>
        <w:t xml:space="preserve">The Draft EIS is available at public reading rooms and libraries: </w:t>
      </w:r>
      <w:sdt>
        <w:sdtPr>
          <w:rPr>
            <w:rFonts w:ascii="Times New Roman" w:hAnsi="Times New Roman"/>
            <w:bCs/>
            <w:szCs w:val="22"/>
          </w:rPr>
          <w:id w:val="143167175"/>
          <w:placeholder>
            <w:docPart w:val="E79A2964BFEB47C2B3AEA47CE3832401"/>
          </w:placeholder>
          <w:showingPlcHdr/>
        </w:sdtPr>
        <w:sdtEndPr/>
        <w:sdtContent>
          <w:r w:rsidR="00952416" w:rsidRPr="00952416">
            <w:rPr>
              <w:rFonts w:ascii="Times New Roman" w:hAnsi="Times New Roman"/>
              <w:b/>
              <w:bCs/>
              <w:szCs w:val="22"/>
              <w:highlight w:val="lightGray"/>
            </w:rPr>
            <w:t>list locations and operating hours and phone number</w:t>
          </w:r>
        </w:sdtContent>
      </w:sdt>
      <w:r w:rsidRPr="00E03636">
        <w:rPr>
          <w:rFonts w:ascii="Times New Roman" w:hAnsi="Times New Roman"/>
          <w:bCs/>
          <w:szCs w:val="22"/>
        </w:rPr>
        <w:t xml:space="preserve">. It is on the Department of Energy’s NEPA Website at </w:t>
      </w:r>
      <w:hyperlink r:id="rId8" w:history="1">
        <w:r w:rsidRPr="00E03636">
          <w:rPr>
            <w:rStyle w:val="Hyperlink"/>
            <w:rFonts w:ascii="Times New Roman" w:hAnsi="Times New Roman"/>
            <w:szCs w:val="22"/>
          </w:rPr>
          <w:t>http://energy.gov/nepa</w:t>
        </w:r>
      </w:hyperlink>
      <w:r w:rsidRPr="00E03636">
        <w:rPr>
          <w:szCs w:val="22"/>
        </w:rPr>
        <w:t xml:space="preserve"> </w:t>
      </w:r>
      <w:r w:rsidRPr="00E03636">
        <w:rPr>
          <w:rFonts w:ascii="Times New Roman" w:hAnsi="Times New Roman"/>
          <w:bCs/>
          <w:szCs w:val="22"/>
        </w:rPr>
        <w:t xml:space="preserve">under NEPA Documents and on the EIS’s Website at </w:t>
      </w:r>
      <w:sdt>
        <w:sdtPr>
          <w:rPr>
            <w:rFonts w:ascii="Times New Roman" w:hAnsi="Times New Roman"/>
            <w:bCs/>
            <w:szCs w:val="22"/>
          </w:rPr>
          <w:id w:val="-1456860529"/>
          <w:placeholder>
            <w:docPart w:val="7CEEECA10C9E47019E5696FEB137BD06"/>
          </w:placeholder>
          <w:showingPlcHdr/>
        </w:sdtPr>
        <w:sdtEndPr/>
        <w:sdtContent>
          <w:r w:rsidR="00952416" w:rsidRPr="00952416">
            <w:rPr>
              <w:rFonts w:ascii="Times New Roman" w:hAnsi="Times New Roman"/>
              <w:b/>
              <w:bCs/>
              <w:szCs w:val="22"/>
              <w:highlight w:val="lightGray"/>
            </w:rPr>
            <w:t>URL</w:t>
          </w:r>
        </w:sdtContent>
      </w:sdt>
      <w:r w:rsidRPr="00E03636">
        <w:rPr>
          <w:rFonts w:ascii="Times New Roman" w:hAnsi="Times New Roman"/>
          <w:bCs/>
          <w:szCs w:val="22"/>
        </w:rPr>
        <w:t>.</w:t>
      </w:r>
      <w:r w:rsidR="006B2FA2" w:rsidRPr="00E03636">
        <w:rPr>
          <w:rFonts w:ascii="Times New Roman" w:hAnsi="Times New Roman"/>
          <w:bCs/>
          <w:szCs w:val="22"/>
        </w:rPr>
        <w:t xml:space="preserve"> </w:t>
      </w:r>
      <w:r w:rsidRPr="00E03636">
        <w:rPr>
          <w:rFonts w:ascii="Times New Roman" w:hAnsi="Times New Roman"/>
          <w:bCs/>
          <w:szCs w:val="22"/>
        </w:rPr>
        <w:t xml:space="preserve">For further information on the [EIS title] or to request additional copies </w:t>
      </w:r>
      <w:sdt>
        <w:sdtPr>
          <w:rPr>
            <w:rFonts w:ascii="Times New Roman" w:hAnsi="Times New Roman"/>
            <w:bCs/>
            <w:szCs w:val="22"/>
          </w:rPr>
          <w:id w:val="-750273327"/>
          <w:placeholder>
            <w:docPart w:val="3AF8CE49C9AA46AB8686879CD871FCA9"/>
          </w:placeholder>
          <w:showingPlcHdr/>
        </w:sdtPr>
        <w:sdtEndPr/>
        <w:sdtContent>
          <w:r w:rsidR="00952416" w:rsidRPr="00952416">
            <w:rPr>
              <w:rFonts w:ascii="Times New Roman" w:hAnsi="Times New Roman"/>
              <w:b/>
              <w:bCs/>
              <w:szCs w:val="22"/>
              <w:highlight w:val="lightGray"/>
            </w:rPr>
            <w:t>or other volumes or formats</w:t>
          </w:r>
        </w:sdtContent>
      </w:sdt>
      <w:r w:rsidRPr="00E03636">
        <w:rPr>
          <w:rFonts w:ascii="Times New Roman" w:hAnsi="Times New Roman"/>
          <w:bCs/>
          <w:szCs w:val="22"/>
        </w:rPr>
        <w:t xml:space="preserve">, please contact </w:t>
      </w:r>
      <w:sdt>
        <w:sdtPr>
          <w:rPr>
            <w:rFonts w:ascii="Times New Roman" w:hAnsi="Times New Roman"/>
            <w:bCs/>
            <w:szCs w:val="22"/>
          </w:rPr>
          <w:id w:val="2124963008"/>
          <w:placeholder>
            <w:docPart w:val="95D06C6D3A514FC1B38E0E9B56ED2B8D"/>
          </w:placeholder>
          <w:showingPlcHdr/>
        </w:sdtPr>
        <w:sdtEndPr/>
        <w:sdtContent>
          <w:r w:rsidR="00952416" w:rsidRPr="00952416">
            <w:rPr>
              <w:rFonts w:ascii="Times New Roman" w:hAnsi="Times New Roman"/>
              <w:b/>
              <w:bCs/>
              <w:szCs w:val="22"/>
              <w:highlight w:val="lightGray"/>
            </w:rPr>
            <w:t>me or name</w:t>
          </w:r>
        </w:sdtContent>
      </w:sdt>
      <w:r w:rsidRPr="00E03636">
        <w:rPr>
          <w:rFonts w:ascii="Times New Roman" w:hAnsi="Times New Roman"/>
          <w:bCs/>
          <w:szCs w:val="22"/>
        </w:rPr>
        <w:t xml:space="preserve"> at the above address, call </w:t>
      </w:r>
      <w:sdt>
        <w:sdtPr>
          <w:rPr>
            <w:rFonts w:ascii="Times New Roman" w:hAnsi="Times New Roman"/>
            <w:bCs/>
            <w:szCs w:val="22"/>
          </w:rPr>
          <w:id w:val="1197898239"/>
          <w:placeholder>
            <w:docPart w:val="918382EA008D4A8A9C1FD9935D4D701D"/>
          </w:placeholder>
          <w:showingPlcHdr/>
        </w:sdtPr>
        <w:sdtEndPr/>
        <w:sdtContent>
          <w:r w:rsidR="00952416" w:rsidRPr="00952416">
            <w:rPr>
              <w:rFonts w:ascii="Times New Roman" w:hAnsi="Times New Roman"/>
              <w:b/>
              <w:bCs/>
              <w:szCs w:val="22"/>
              <w:highlight w:val="lightGray"/>
            </w:rPr>
            <w:t>phone number</w:t>
          </w:r>
        </w:sdtContent>
      </w:sdt>
      <w:r w:rsidRPr="00E03636">
        <w:rPr>
          <w:rFonts w:ascii="Times New Roman" w:hAnsi="Times New Roman"/>
          <w:bCs/>
          <w:szCs w:val="22"/>
        </w:rPr>
        <w:t xml:space="preserve">, or e-mail </w:t>
      </w:r>
      <w:sdt>
        <w:sdtPr>
          <w:rPr>
            <w:rFonts w:ascii="Times New Roman" w:hAnsi="Times New Roman"/>
            <w:bCs/>
            <w:szCs w:val="22"/>
          </w:rPr>
          <w:id w:val="668612435"/>
          <w:placeholder>
            <w:docPart w:val="B982DC7BB94B46D3943C5F0AF84D56BB"/>
          </w:placeholder>
          <w:showingPlcHdr/>
        </w:sdtPr>
        <w:sdtEndPr/>
        <w:sdtContent>
          <w:r w:rsidR="00952416" w:rsidRPr="00952416">
            <w:rPr>
              <w:rFonts w:ascii="Times New Roman" w:hAnsi="Times New Roman"/>
              <w:b/>
              <w:bCs/>
              <w:szCs w:val="22"/>
              <w:highlight w:val="lightGray"/>
            </w:rPr>
            <w:t>EIS-specific e-mail address</w:t>
          </w:r>
        </w:sdtContent>
      </w:sdt>
      <w:r w:rsidRPr="00E03636">
        <w:rPr>
          <w:rFonts w:ascii="Times New Roman" w:hAnsi="Times New Roman"/>
          <w:bCs/>
          <w:szCs w:val="22"/>
        </w:rPr>
        <w:t xml:space="preserve">. For information on the Department of Energy’s NEPA program, please </w:t>
      </w:r>
      <w:r w:rsidR="00E51065" w:rsidRPr="00E03636">
        <w:rPr>
          <w:rFonts w:ascii="Times New Roman" w:hAnsi="Times New Roman"/>
          <w:bCs/>
          <w:szCs w:val="22"/>
        </w:rPr>
        <w:t>contact the</w:t>
      </w:r>
      <w:r w:rsidRPr="00E03636">
        <w:rPr>
          <w:rFonts w:ascii="Times New Roman" w:hAnsi="Times New Roman"/>
          <w:bCs/>
          <w:szCs w:val="22"/>
        </w:rPr>
        <w:t xml:space="preserve"> Office of NEPA Policy and Compliance at </w:t>
      </w:r>
      <w:hyperlink r:id="rId9" w:history="1">
        <w:r w:rsidR="00E51065" w:rsidRPr="00E03636">
          <w:rPr>
            <w:rStyle w:val="Hyperlink"/>
            <w:rFonts w:ascii="Times New Roman" w:hAnsi="Times New Roman"/>
            <w:bCs/>
            <w:szCs w:val="22"/>
          </w:rPr>
          <w:t>askNEPA@hq.doe.gov</w:t>
        </w:r>
      </w:hyperlink>
      <w:r w:rsidR="00E51065" w:rsidRPr="00E03636">
        <w:rPr>
          <w:rFonts w:ascii="Times New Roman" w:hAnsi="Times New Roman"/>
          <w:bCs/>
          <w:szCs w:val="22"/>
        </w:rPr>
        <w:t xml:space="preserve"> or </w:t>
      </w:r>
      <w:r w:rsidRPr="00E03636">
        <w:rPr>
          <w:rFonts w:ascii="Times New Roman" w:hAnsi="Times New Roman"/>
          <w:bCs/>
          <w:szCs w:val="22"/>
        </w:rPr>
        <w:t>202-586-4600.</w:t>
      </w:r>
    </w:p>
    <w:p w14:paraId="278B3E1C" w14:textId="77777777" w:rsidR="00A601C0" w:rsidRPr="00E03636" w:rsidRDefault="00A601C0" w:rsidP="00A601C0">
      <w:pPr>
        <w:spacing w:after="240"/>
        <w:rPr>
          <w:rFonts w:ascii="Times New Roman" w:hAnsi="Times New Roman"/>
          <w:szCs w:val="22"/>
        </w:rPr>
      </w:pPr>
      <w:r w:rsidRPr="00E03636">
        <w:rPr>
          <w:rFonts w:ascii="Times New Roman" w:hAnsi="Times New Roman"/>
          <w:szCs w:val="22"/>
        </w:rPr>
        <w:t>Thank you for your interest in our work.</w:t>
      </w:r>
    </w:p>
    <w:p w14:paraId="23DA911D" w14:textId="77777777" w:rsidR="00A601C0" w:rsidRPr="00E03636" w:rsidRDefault="00A601C0" w:rsidP="00A601C0">
      <w:pPr>
        <w:spacing w:after="240"/>
        <w:rPr>
          <w:rFonts w:ascii="Times New Roman" w:hAnsi="Times New Roman"/>
          <w:szCs w:val="22"/>
        </w:rPr>
      </w:pPr>
      <w:r w:rsidRPr="00E03636">
        <w:rPr>
          <w:rFonts w:ascii="Times New Roman" w:hAnsi="Times New Roman"/>
          <w:szCs w:val="22"/>
        </w:rPr>
        <w:t>Sincerely,</w:t>
      </w:r>
    </w:p>
    <w:p w14:paraId="12FDD051" w14:textId="7D519EE0" w:rsidR="00A601C0" w:rsidRPr="00E03636" w:rsidRDefault="00867FD7" w:rsidP="00A601C0">
      <w:pPr>
        <w:spacing w:after="240"/>
        <w:rPr>
          <w:rFonts w:ascii="Times New Roman" w:hAnsi="Times New Roman"/>
          <w:szCs w:val="22"/>
        </w:rPr>
      </w:pPr>
      <w:sdt>
        <w:sdtPr>
          <w:rPr>
            <w:rFonts w:ascii="Times New Roman" w:hAnsi="Times New Roman"/>
            <w:bCs/>
            <w:szCs w:val="22"/>
          </w:rPr>
          <w:id w:val="-1515605617"/>
          <w:placeholder>
            <w:docPart w:val="DA2A514210C24FA9AB9410C3B303142B"/>
          </w:placeholder>
          <w:showingPlcHdr/>
        </w:sdtPr>
        <w:sdtEndPr/>
        <w:sdtContent>
          <w:r w:rsidR="00952416" w:rsidRPr="00952416">
            <w:rPr>
              <w:rFonts w:ascii="Times New Roman" w:hAnsi="Times New Roman"/>
              <w:b/>
              <w:bCs/>
              <w:szCs w:val="22"/>
              <w:highlight w:val="lightGray"/>
            </w:rPr>
            <w:t>Name (normally the senior responsible program official)</w:t>
          </w:r>
        </w:sdtContent>
      </w:sdt>
      <w:r w:rsidR="00A601C0" w:rsidRPr="00E03636">
        <w:rPr>
          <w:rFonts w:ascii="Times New Roman" w:hAnsi="Times New Roman"/>
          <w:bCs/>
          <w:szCs w:val="22"/>
        </w:rPr>
        <w:br/>
      </w:r>
      <w:sdt>
        <w:sdtPr>
          <w:rPr>
            <w:rFonts w:ascii="Times New Roman" w:hAnsi="Times New Roman"/>
            <w:szCs w:val="22"/>
          </w:rPr>
          <w:id w:val="-596259347"/>
          <w:placeholder>
            <w:docPart w:val="8C4410F810C24F1682029EBEE4A0A547"/>
          </w:placeholder>
          <w:showingPlcHdr/>
        </w:sdtPr>
        <w:sdtEndPr/>
        <w:sdtContent>
          <w:r w:rsidR="00952416" w:rsidRPr="00952416">
            <w:rPr>
              <w:rFonts w:ascii="Times New Roman" w:hAnsi="Times New Roman"/>
              <w:b/>
              <w:bCs/>
              <w:szCs w:val="22"/>
              <w:highlight w:val="lightGray"/>
            </w:rPr>
            <w:t>Title</w:t>
          </w:r>
        </w:sdtContent>
      </w:sdt>
    </w:p>
    <w:p w14:paraId="2E2D718B" w14:textId="055A0CB3" w:rsidR="006E6D1F" w:rsidRPr="00E03636" w:rsidRDefault="00A601C0" w:rsidP="00A601C0">
      <w:pPr>
        <w:spacing w:after="240"/>
        <w:rPr>
          <w:rFonts w:ascii="Times New Roman" w:hAnsi="Times New Roman"/>
          <w:szCs w:val="22"/>
        </w:rPr>
      </w:pPr>
      <w:r w:rsidRPr="00E03636">
        <w:rPr>
          <w:rFonts w:ascii="Times New Roman" w:hAnsi="Times New Roman"/>
          <w:szCs w:val="22"/>
        </w:rPr>
        <w:t xml:space="preserve">Enclosure: </w:t>
      </w:r>
      <w:sdt>
        <w:sdtPr>
          <w:rPr>
            <w:rFonts w:ascii="Times New Roman" w:hAnsi="Times New Roman"/>
            <w:szCs w:val="22"/>
          </w:rPr>
          <w:id w:val="-1529247564"/>
          <w:placeholder>
            <w:docPart w:val="C420635D5B6F4F9BABD9B5DA33E3616D"/>
          </w:placeholder>
          <w:showingPlcHdr/>
        </w:sdtPr>
        <w:sdtEndPr/>
        <w:sdtContent>
          <w:r w:rsidR="00952416" w:rsidRPr="00952416">
            <w:rPr>
              <w:rFonts w:ascii="Times New Roman" w:hAnsi="Times New Roman"/>
              <w:b/>
              <w:szCs w:val="22"/>
              <w:highlight w:val="lightGray"/>
            </w:rPr>
            <w:t>List enclosures</w:t>
          </w:r>
        </w:sdtContent>
      </w:sdt>
    </w:p>
    <w:p w14:paraId="26FFBA3B" w14:textId="77777777" w:rsidR="006E6D1F" w:rsidRDefault="006E6D1F">
      <w:pPr>
        <w:rPr>
          <w:rFonts w:ascii="Times New Roman" w:hAnsi="Times New Roman"/>
          <w:sz w:val="24"/>
        </w:rPr>
      </w:pPr>
      <w:r>
        <w:rPr>
          <w:rFonts w:ascii="Times New Roman" w:hAnsi="Times New Roman"/>
          <w:sz w:val="24"/>
        </w:rPr>
        <w:br w:type="page"/>
      </w:r>
    </w:p>
    <w:p w14:paraId="3B982574" w14:textId="4D58D3C5" w:rsidR="006E6D1F" w:rsidRPr="00E03636" w:rsidRDefault="006E6D1F" w:rsidP="006E6D1F">
      <w:pPr>
        <w:spacing w:after="240"/>
        <w:rPr>
          <w:rFonts w:ascii="Times New Roman" w:hAnsi="Times New Roman"/>
          <w:szCs w:val="22"/>
        </w:rPr>
      </w:pPr>
      <w:r w:rsidRPr="00E03636">
        <w:rPr>
          <w:rFonts w:ascii="Times New Roman" w:hAnsi="Times New Roman"/>
          <w:szCs w:val="22"/>
        </w:rPr>
        <w:lastRenderedPageBreak/>
        <w:t>2. Template for Final EIS Distribution Letter</w:t>
      </w:r>
    </w:p>
    <w:p w14:paraId="56E19992" w14:textId="0F60E4F7" w:rsidR="006E6D1F" w:rsidRPr="00E03636" w:rsidRDefault="006E6D1F" w:rsidP="006E6D1F">
      <w:pPr>
        <w:spacing w:after="240"/>
        <w:rPr>
          <w:rFonts w:ascii="Times New Roman" w:hAnsi="Times New Roman"/>
          <w:szCs w:val="22"/>
        </w:rPr>
      </w:pPr>
      <w:r w:rsidRPr="00E03636">
        <w:rPr>
          <w:rFonts w:ascii="Times New Roman" w:hAnsi="Times New Roman"/>
          <w:szCs w:val="22"/>
        </w:rPr>
        <w:t xml:space="preserve">To: Parties interested in the </w:t>
      </w:r>
      <w:sdt>
        <w:sdtPr>
          <w:rPr>
            <w:rFonts w:ascii="Times New Roman" w:hAnsi="Times New Roman"/>
            <w:szCs w:val="22"/>
          </w:rPr>
          <w:id w:val="-1592945"/>
          <w:placeholder>
            <w:docPart w:val="8993B815D4484A799004C98BCA5CFF91"/>
          </w:placeholder>
          <w:showingPlcHdr/>
        </w:sdtPr>
        <w:sdtEndPr/>
        <w:sdtContent>
          <w:r w:rsidR="00653F32" w:rsidRPr="00653F32">
            <w:rPr>
              <w:rFonts w:ascii="Times New Roman" w:hAnsi="Times New Roman"/>
              <w:b/>
              <w:szCs w:val="22"/>
            </w:rPr>
            <w:t>EIS title (DOE/EIS-####)</w:t>
          </w:r>
        </w:sdtContent>
      </w:sdt>
    </w:p>
    <w:p w14:paraId="27CD6C5A" w14:textId="6C5D6731" w:rsidR="006E6D1F" w:rsidRPr="00E03636" w:rsidRDefault="006E6D1F" w:rsidP="006E6D1F">
      <w:pPr>
        <w:spacing w:after="240"/>
        <w:rPr>
          <w:rFonts w:ascii="Times New Roman" w:hAnsi="Times New Roman"/>
          <w:szCs w:val="22"/>
        </w:rPr>
      </w:pPr>
      <w:r w:rsidRPr="00E03636">
        <w:rPr>
          <w:rFonts w:ascii="Times New Roman" w:hAnsi="Times New Roman"/>
          <w:szCs w:val="22"/>
        </w:rPr>
        <w:t xml:space="preserve">The Department of Energy (DOE) has completed the Final </w:t>
      </w:r>
      <w:sdt>
        <w:sdtPr>
          <w:rPr>
            <w:rFonts w:ascii="Times New Roman" w:hAnsi="Times New Roman"/>
            <w:szCs w:val="22"/>
          </w:rPr>
          <w:id w:val="-2087440620"/>
          <w:placeholder>
            <w:docPart w:val="B44EF9A7E51548B28CDB2AEEA4BC2725"/>
          </w:placeholder>
          <w:showingPlcHdr/>
        </w:sdtPr>
        <w:sdtEndPr/>
        <w:sdtContent>
          <w:r w:rsidR="00653F32" w:rsidRPr="00653F32">
            <w:rPr>
              <w:rFonts w:ascii="Times New Roman" w:hAnsi="Times New Roman"/>
              <w:b/>
              <w:szCs w:val="22"/>
            </w:rPr>
            <w:t>EIS title (DOE/EIS-####)</w:t>
          </w:r>
        </w:sdtContent>
      </w:sdt>
      <w:r w:rsidRPr="00E03636">
        <w:rPr>
          <w:rFonts w:ascii="Times New Roman" w:hAnsi="Times New Roman"/>
          <w:szCs w:val="22"/>
        </w:rPr>
        <w:t xml:space="preserve">. This document has been prepared in accordance with the National Environmental Policy Act (NEPA) and its implementing regulations. </w:t>
      </w:r>
      <w:sdt>
        <w:sdtPr>
          <w:rPr>
            <w:rFonts w:ascii="Times New Roman" w:hAnsi="Times New Roman"/>
            <w:szCs w:val="22"/>
          </w:rPr>
          <w:id w:val="-1602713468"/>
          <w:placeholder>
            <w:docPart w:val="4D15D64D4CE742199B39F7351EDE1C80"/>
          </w:placeholder>
          <w:showingPlcHdr/>
        </w:sdtPr>
        <w:sdtEndPr/>
        <w:sdtContent>
          <w:r w:rsidR="00653F32" w:rsidRPr="00653F32">
            <w:rPr>
              <w:rFonts w:ascii="Times New Roman" w:hAnsi="Times New Roman"/>
              <w:b/>
              <w:szCs w:val="22"/>
            </w:rPr>
            <w:t>If applicable: Agency #1, Agency #2, etc. participated as cooperating agencies in the preparation of this EIS.</w:t>
          </w:r>
        </w:sdtContent>
      </w:sdt>
    </w:p>
    <w:p w14:paraId="0EC28B45" w14:textId="67F3CD0B" w:rsidR="006E6D1F" w:rsidRPr="00E03636" w:rsidRDefault="006E6D1F" w:rsidP="006E6D1F">
      <w:pPr>
        <w:spacing w:after="240"/>
        <w:rPr>
          <w:rFonts w:ascii="Times New Roman" w:hAnsi="Times New Roman"/>
          <w:szCs w:val="22"/>
        </w:rPr>
      </w:pPr>
      <w:r w:rsidRPr="00E03636">
        <w:rPr>
          <w:rFonts w:ascii="Times New Roman" w:hAnsi="Times New Roman"/>
          <w:szCs w:val="22"/>
        </w:rPr>
        <w:t xml:space="preserve">DOE is proposing to </w:t>
      </w:r>
      <w:sdt>
        <w:sdtPr>
          <w:rPr>
            <w:rFonts w:ascii="Times New Roman" w:hAnsi="Times New Roman"/>
            <w:szCs w:val="22"/>
          </w:rPr>
          <w:id w:val="1326861947"/>
          <w:placeholder>
            <w:docPart w:val="32F4872B4D384CB3BB7488F8FD856152"/>
          </w:placeholder>
          <w:showingPlcHdr/>
        </w:sdtPr>
        <w:sdtEndPr/>
        <w:sdtContent>
          <w:r w:rsidR="00653F32" w:rsidRPr="00653F32">
            <w:rPr>
              <w:rFonts w:ascii="Times New Roman" w:hAnsi="Times New Roman"/>
              <w:b/>
              <w:szCs w:val="22"/>
            </w:rPr>
            <w:t>state proposed action, including location(s) – use text from the EIS cover sheet</w:t>
          </w:r>
        </w:sdtContent>
      </w:sdt>
      <w:r w:rsidRPr="00E03636">
        <w:rPr>
          <w:rFonts w:ascii="Times New Roman" w:hAnsi="Times New Roman"/>
          <w:szCs w:val="22"/>
        </w:rPr>
        <w:t xml:space="preserve">. </w:t>
      </w:r>
    </w:p>
    <w:p w14:paraId="58658FFC" w14:textId="2FA47041" w:rsidR="006E6D1F" w:rsidRPr="00E03636" w:rsidRDefault="006E6D1F" w:rsidP="006E6D1F">
      <w:pPr>
        <w:spacing w:after="240"/>
        <w:rPr>
          <w:rFonts w:ascii="Times New Roman" w:hAnsi="Times New Roman"/>
          <w:szCs w:val="22"/>
        </w:rPr>
      </w:pPr>
      <w:r w:rsidRPr="00E03636">
        <w:rPr>
          <w:rFonts w:ascii="Times New Roman" w:hAnsi="Times New Roman"/>
          <w:szCs w:val="22"/>
        </w:rPr>
        <w:t xml:space="preserve">DOE considered </w:t>
      </w:r>
      <w:sdt>
        <w:sdtPr>
          <w:rPr>
            <w:rFonts w:ascii="Times New Roman" w:hAnsi="Times New Roman"/>
            <w:szCs w:val="22"/>
          </w:rPr>
          <w:id w:val="-1014295480"/>
          <w:placeholder>
            <w:docPart w:val="AC03E4E4FD5B4520AC59CA6F1127B379"/>
          </w:placeholder>
          <w:showingPlcHdr/>
        </w:sdtPr>
        <w:sdtEndPr/>
        <w:sdtContent>
          <w:r w:rsidR="00653F32" w:rsidRPr="00653F32">
            <w:rPr>
              <w:rFonts w:ascii="Times New Roman" w:hAnsi="Times New Roman"/>
              <w:b/>
              <w:szCs w:val="22"/>
            </w:rPr>
            <w:t>number</w:t>
          </w:r>
        </w:sdtContent>
      </w:sdt>
      <w:r w:rsidRPr="00E03636">
        <w:rPr>
          <w:rFonts w:ascii="Times New Roman" w:hAnsi="Times New Roman"/>
          <w:szCs w:val="22"/>
        </w:rPr>
        <w:t xml:space="preserve"> alternatives for the proposed action, as well as the No Action Alternative. </w:t>
      </w:r>
      <w:sdt>
        <w:sdtPr>
          <w:rPr>
            <w:rFonts w:ascii="Times New Roman" w:hAnsi="Times New Roman"/>
            <w:szCs w:val="22"/>
          </w:rPr>
          <w:id w:val="-711885052"/>
          <w:placeholder>
            <w:docPart w:val="4B36E9AB91A74EEDA84EFD9A8A6F60C7"/>
          </w:placeholder>
          <w:showingPlcHdr/>
        </w:sdtPr>
        <w:sdtEndPr/>
        <w:sdtContent>
          <w:r w:rsidR="00653F32" w:rsidRPr="00653F32">
            <w:rPr>
              <w:rFonts w:ascii="Times New Roman" w:hAnsi="Times New Roman"/>
              <w:b/>
              <w:szCs w:val="22"/>
            </w:rPr>
            <w:t>Name and give a one sentence description of each alternative. Note the preferred alternative.</w:t>
          </w:r>
        </w:sdtContent>
      </w:sdt>
      <w:r w:rsidRPr="00E03636">
        <w:rPr>
          <w:rFonts w:ascii="Times New Roman" w:hAnsi="Times New Roman"/>
          <w:szCs w:val="22"/>
        </w:rPr>
        <w:t>.</w:t>
      </w:r>
    </w:p>
    <w:p w14:paraId="1575BC9C" w14:textId="03DA18FE" w:rsidR="006E6D1F" w:rsidRPr="00E03636" w:rsidRDefault="006E6D1F" w:rsidP="006E6D1F">
      <w:pPr>
        <w:spacing w:after="240"/>
        <w:rPr>
          <w:rFonts w:ascii="Times New Roman" w:hAnsi="Times New Roman"/>
          <w:szCs w:val="22"/>
        </w:rPr>
      </w:pPr>
      <w:r w:rsidRPr="00E03636">
        <w:rPr>
          <w:rFonts w:ascii="Times New Roman" w:hAnsi="Times New Roman"/>
          <w:szCs w:val="22"/>
        </w:rPr>
        <w:t xml:space="preserve">The Final EIS describes the alternatives, discusses potential </w:t>
      </w:r>
      <w:r w:rsidR="003B6795" w:rsidRPr="00E03636">
        <w:rPr>
          <w:rFonts w:ascii="Times New Roman" w:hAnsi="Times New Roman"/>
          <w:szCs w:val="22"/>
        </w:rPr>
        <w:t xml:space="preserve">environmental </w:t>
      </w:r>
      <w:r w:rsidRPr="00E03636">
        <w:rPr>
          <w:rFonts w:ascii="Times New Roman" w:hAnsi="Times New Roman"/>
          <w:szCs w:val="22"/>
        </w:rPr>
        <w:t xml:space="preserve">impacts, and identifies mitigation measures that would help avoid or minimize impacts. </w:t>
      </w:r>
    </w:p>
    <w:p w14:paraId="5E78DFE9" w14:textId="1C45BF9D" w:rsidR="006E6D1F" w:rsidRPr="00E03636" w:rsidRDefault="006E6D1F" w:rsidP="006E6D1F">
      <w:pPr>
        <w:rPr>
          <w:rFonts w:ascii="Times New Roman" w:hAnsi="Times New Roman"/>
          <w:b/>
          <w:szCs w:val="22"/>
        </w:rPr>
      </w:pPr>
      <w:r w:rsidRPr="00E03636">
        <w:rPr>
          <w:rFonts w:ascii="Times New Roman" w:hAnsi="Times New Roman"/>
          <w:b/>
          <w:szCs w:val="22"/>
        </w:rPr>
        <w:t xml:space="preserve">Public Participation </w:t>
      </w:r>
    </w:p>
    <w:p w14:paraId="1E3343B8" w14:textId="3B42686F" w:rsidR="006E6D1F" w:rsidRPr="00E03636" w:rsidRDefault="006E6D1F" w:rsidP="006E6D1F">
      <w:pPr>
        <w:spacing w:after="240"/>
        <w:rPr>
          <w:rFonts w:ascii="Times New Roman" w:hAnsi="Times New Roman"/>
          <w:szCs w:val="22"/>
        </w:rPr>
      </w:pPr>
      <w:r w:rsidRPr="00E03636">
        <w:rPr>
          <w:rFonts w:ascii="Times New Roman" w:hAnsi="Times New Roman"/>
          <w:szCs w:val="22"/>
        </w:rPr>
        <w:t xml:space="preserve">DOE issued the Draft EIS for public comment on </w:t>
      </w:r>
      <w:sdt>
        <w:sdtPr>
          <w:rPr>
            <w:rFonts w:ascii="Times New Roman" w:hAnsi="Times New Roman"/>
            <w:szCs w:val="22"/>
          </w:rPr>
          <w:id w:val="450445181"/>
          <w:placeholder>
            <w:docPart w:val="36BE5B8CE85E4E199AE587F5C772B7FA"/>
          </w:placeholder>
          <w:showingPlcHdr/>
        </w:sdtPr>
        <w:sdtEndPr/>
        <w:sdtContent>
          <w:r w:rsidR="00653F32" w:rsidRPr="00653F32">
            <w:rPr>
              <w:rFonts w:ascii="Times New Roman" w:hAnsi="Times New Roman"/>
              <w:b/>
              <w:szCs w:val="22"/>
            </w:rPr>
            <w:t>date of EPA’s Notice of Availability</w:t>
          </w:r>
        </w:sdtContent>
      </w:sdt>
      <w:r w:rsidRPr="00E03636">
        <w:rPr>
          <w:rFonts w:ascii="Times New Roman" w:hAnsi="Times New Roman"/>
          <w:szCs w:val="22"/>
        </w:rPr>
        <w:t xml:space="preserve">. The </w:t>
      </w:r>
      <w:sdt>
        <w:sdtPr>
          <w:rPr>
            <w:rFonts w:ascii="Times New Roman" w:hAnsi="Times New Roman"/>
            <w:szCs w:val="22"/>
          </w:rPr>
          <w:id w:val="1130744748"/>
          <w:placeholder>
            <w:docPart w:val="FA2F4622110948ADB20812993A2BD193"/>
          </w:placeholder>
          <w:showingPlcHdr/>
        </w:sdtPr>
        <w:sdtEndPr/>
        <w:sdtContent>
          <w:r w:rsidR="00653F32" w:rsidRPr="00653F32">
            <w:rPr>
              <w:rFonts w:ascii="Times New Roman" w:hAnsi="Times New Roman"/>
              <w:b/>
              <w:szCs w:val="22"/>
            </w:rPr>
            <w:t>xx-day</w:t>
          </w:r>
        </w:sdtContent>
      </w:sdt>
      <w:r w:rsidRPr="00E03636">
        <w:rPr>
          <w:rFonts w:ascii="Times New Roman" w:hAnsi="Times New Roman"/>
          <w:szCs w:val="22"/>
        </w:rPr>
        <w:t xml:space="preserve"> public comment period extended through </w:t>
      </w:r>
      <w:sdt>
        <w:sdtPr>
          <w:rPr>
            <w:rFonts w:ascii="Times New Roman" w:hAnsi="Times New Roman"/>
            <w:szCs w:val="22"/>
          </w:rPr>
          <w:id w:val="342059237"/>
          <w:placeholder>
            <w:docPart w:val="516874FBDDDE4430A8B97CCAC63D7841"/>
          </w:placeholder>
          <w:showingPlcHdr/>
        </w:sdtPr>
        <w:sdtEndPr/>
        <w:sdtContent>
          <w:r w:rsidR="00653F32" w:rsidRPr="00653F32">
            <w:rPr>
              <w:rFonts w:ascii="Times New Roman" w:hAnsi="Times New Roman"/>
              <w:b/>
              <w:szCs w:val="22"/>
            </w:rPr>
            <w:t>end date</w:t>
          </w:r>
        </w:sdtContent>
      </w:sdt>
      <w:r w:rsidRPr="00E03636">
        <w:rPr>
          <w:rFonts w:ascii="Times New Roman" w:hAnsi="Times New Roman"/>
          <w:szCs w:val="22"/>
        </w:rPr>
        <w:t xml:space="preserve">, with </w:t>
      </w:r>
      <w:sdt>
        <w:sdtPr>
          <w:rPr>
            <w:rFonts w:ascii="Times New Roman" w:hAnsi="Times New Roman"/>
            <w:szCs w:val="22"/>
          </w:rPr>
          <w:id w:val="-2036036499"/>
          <w:placeholder>
            <w:docPart w:val="433BB27768B34C429CED844D341E1203"/>
          </w:placeholder>
          <w:showingPlcHdr/>
        </w:sdtPr>
        <w:sdtEndPr/>
        <w:sdtContent>
          <w:r w:rsidR="00653F32" w:rsidRPr="00653F32">
            <w:rPr>
              <w:rFonts w:ascii="Times New Roman" w:hAnsi="Times New Roman"/>
              <w:b/>
              <w:szCs w:val="22"/>
            </w:rPr>
            <w:t>number</w:t>
          </w:r>
        </w:sdtContent>
      </w:sdt>
      <w:r w:rsidRPr="00E03636">
        <w:rPr>
          <w:rFonts w:ascii="Times New Roman" w:hAnsi="Times New Roman"/>
          <w:szCs w:val="22"/>
        </w:rPr>
        <w:t xml:space="preserve"> public hearings held </w:t>
      </w:r>
      <w:sdt>
        <w:sdtPr>
          <w:rPr>
            <w:rFonts w:ascii="Times New Roman" w:hAnsi="Times New Roman"/>
            <w:szCs w:val="22"/>
          </w:rPr>
          <w:id w:val="-1879689339"/>
          <w:placeholder>
            <w:docPart w:val="E8E0D315B74E4600AC7FD6AD325B37CC"/>
          </w:placeholder>
          <w:showingPlcHdr/>
        </w:sdtPr>
        <w:sdtEndPr/>
        <w:sdtContent>
          <w:r w:rsidR="00653F32" w:rsidRPr="00653F32">
            <w:rPr>
              <w:rFonts w:ascii="Times New Roman" w:hAnsi="Times New Roman"/>
              <w:b/>
              <w:szCs w:val="22"/>
            </w:rPr>
            <w:t>state date or date range and location(s), if not numerous</w:t>
          </w:r>
        </w:sdtContent>
      </w:sdt>
      <w:r w:rsidRPr="00E03636">
        <w:rPr>
          <w:rFonts w:ascii="Times New Roman" w:hAnsi="Times New Roman"/>
          <w:szCs w:val="22"/>
        </w:rPr>
        <w:t xml:space="preserve">. </w:t>
      </w:r>
      <w:r w:rsidR="00CC228B" w:rsidRPr="00E03636">
        <w:rPr>
          <w:rFonts w:ascii="Times New Roman" w:hAnsi="Times New Roman"/>
          <w:szCs w:val="22"/>
        </w:rPr>
        <w:t xml:space="preserve">DOE also considered late comments to the extent practicable. </w:t>
      </w:r>
      <w:r w:rsidRPr="00E03636">
        <w:rPr>
          <w:rFonts w:ascii="Times New Roman" w:hAnsi="Times New Roman"/>
          <w:szCs w:val="22"/>
        </w:rPr>
        <w:t>DOE has considered all comments received as of</w:t>
      </w:r>
      <w:r w:rsidR="00BE4F89" w:rsidRPr="00E03636">
        <w:rPr>
          <w:rFonts w:ascii="Times New Roman" w:hAnsi="Times New Roman"/>
          <w:szCs w:val="22"/>
        </w:rPr>
        <w:t xml:space="preserve"> </w:t>
      </w:r>
      <w:sdt>
        <w:sdtPr>
          <w:rPr>
            <w:rFonts w:ascii="Times New Roman" w:hAnsi="Times New Roman"/>
            <w:szCs w:val="22"/>
          </w:rPr>
          <w:id w:val="-976378453"/>
          <w:placeholder>
            <w:docPart w:val="9FA65F0013594FACB31C984284EFB5DA"/>
          </w:placeholder>
          <w:showingPlcHdr/>
        </w:sdtPr>
        <w:sdtEndPr/>
        <w:sdtContent>
          <w:r w:rsidR="00313B59" w:rsidRPr="00313B59">
            <w:rPr>
              <w:rFonts w:ascii="Times New Roman" w:hAnsi="Times New Roman"/>
              <w:b/>
              <w:szCs w:val="22"/>
            </w:rPr>
            <w:t>time and date of last considered comments</w:t>
          </w:r>
        </w:sdtContent>
      </w:sdt>
      <w:r w:rsidRPr="00E03636">
        <w:rPr>
          <w:rFonts w:ascii="Times New Roman" w:hAnsi="Times New Roman"/>
          <w:szCs w:val="22"/>
        </w:rPr>
        <w:t xml:space="preserve"> in preparing this EIS and incorporated both the comments and DOE’s responses in the document. </w:t>
      </w:r>
    </w:p>
    <w:p w14:paraId="5FADF41A" w14:textId="4E39ED1C" w:rsidR="006E6D1F" w:rsidRPr="00E03636" w:rsidRDefault="006E6D1F" w:rsidP="006E6D1F">
      <w:pPr>
        <w:spacing w:after="240"/>
        <w:rPr>
          <w:rFonts w:ascii="Times New Roman" w:hAnsi="Times New Roman"/>
          <w:szCs w:val="22"/>
        </w:rPr>
      </w:pPr>
      <w:r w:rsidRPr="00E03636">
        <w:rPr>
          <w:rFonts w:ascii="Times New Roman" w:hAnsi="Times New Roman"/>
          <w:szCs w:val="22"/>
        </w:rPr>
        <w:t xml:space="preserve">Major changes between the Draft and Final EIS include </w:t>
      </w:r>
      <w:sdt>
        <w:sdtPr>
          <w:rPr>
            <w:rFonts w:ascii="Times New Roman" w:hAnsi="Times New Roman"/>
            <w:szCs w:val="22"/>
          </w:rPr>
          <w:id w:val="989520451"/>
          <w:placeholder>
            <w:docPart w:val="A87FC50FA5C442A8AB7AE69C0B130C8E"/>
          </w:placeholder>
          <w:showingPlcHdr/>
        </w:sdtPr>
        <w:sdtEndPr/>
        <w:sdtContent>
          <w:r w:rsidR="00313B59" w:rsidRPr="00313B59">
            <w:rPr>
              <w:rFonts w:ascii="Times New Roman" w:hAnsi="Times New Roman"/>
              <w:b/>
              <w:szCs w:val="22"/>
            </w:rPr>
            <w:t>briefly summarize</w:t>
          </w:r>
        </w:sdtContent>
      </w:sdt>
      <w:r w:rsidRPr="00E03636">
        <w:rPr>
          <w:rFonts w:ascii="Times New Roman" w:hAnsi="Times New Roman"/>
          <w:szCs w:val="22"/>
        </w:rPr>
        <w:t>.</w:t>
      </w:r>
    </w:p>
    <w:p w14:paraId="2F7A7232" w14:textId="5C40D7F1" w:rsidR="006E6D1F" w:rsidRPr="00E03636" w:rsidRDefault="00312A0D" w:rsidP="006E6D1F">
      <w:pPr>
        <w:rPr>
          <w:rFonts w:ascii="Times New Roman" w:hAnsi="Times New Roman"/>
          <w:b/>
          <w:szCs w:val="22"/>
        </w:rPr>
      </w:pPr>
      <w:r w:rsidRPr="00E03636">
        <w:rPr>
          <w:rFonts w:ascii="Times New Roman" w:hAnsi="Times New Roman"/>
          <w:b/>
          <w:szCs w:val="22"/>
        </w:rPr>
        <w:t>Record of Decision</w:t>
      </w:r>
      <w:r w:rsidR="006E6D1F" w:rsidRPr="00E03636">
        <w:rPr>
          <w:rFonts w:ascii="Times New Roman" w:hAnsi="Times New Roman"/>
          <w:b/>
          <w:szCs w:val="22"/>
        </w:rPr>
        <w:t xml:space="preserve"> </w:t>
      </w:r>
    </w:p>
    <w:p w14:paraId="477450D6" w14:textId="77777777" w:rsidR="006E6D1F" w:rsidRPr="00E03636" w:rsidRDefault="006E6D1F" w:rsidP="006E6D1F">
      <w:pPr>
        <w:spacing w:after="240"/>
        <w:rPr>
          <w:rFonts w:ascii="Times New Roman" w:hAnsi="Times New Roman"/>
          <w:szCs w:val="22"/>
        </w:rPr>
      </w:pPr>
      <w:r w:rsidRPr="00E03636">
        <w:rPr>
          <w:rFonts w:ascii="Times New Roman" w:hAnsi="Times New Roman"/>
          <w:szCs w:val="22"/>
        </w:rPr>
        <w:t xml:space="preserve">DOE will issue a Record of Decision for this Final EIS no sooner than 30 days after the Environmental Protection Agency publishes its Notice of Availability of this Final EIS in the </w:t>
      </w:r>
      <w:r w:rsidRPr="00E03636">
        <w:rPr>
          <w:rFonts w:ascii="Times New Roman" w:hAnsi="Times New Roman"/>
          <w:i/>
          <w:szCs w:val="22"/>
        </w:rPr>
        <w:t>Federal Register</w:t>
      </w:r>
      <w:r w:rsidRPr="00E03636">
        <w:rPr>
          <w:rFonts w:ascii="Times New Roman" w:hAnsi="Times New Roman"/>
          <w:szCs w:val="22"/>
        </w:rPr>
        <w:t>.</w:t>
      </w:r>
    </w:p>
    <w:p w14:paraId="59606F1A" w14:textId="77777777" w:rsidR="006E6D1F" w:rsidRPr="00E03636" w:rsidRDefault="006E6D1F" w:rsidP="006E6D1F">
      <w:pPr>
        <w:rPr>
          <w:rFonts w:ascii="Times New Roman" w:hAnsi="Times New Roman"/>
          <w:b/>
          <w:szCs w:val="22"/>
        </w:rPr>
      </w:pPr>
      <w:r w:rsidRPr="00E03636">
        <w:rPr>
          <w:rFonts w:ascii="Times New Roman" w:hAnsi="Times New Roman"/>
          <w:b/>
          <w:szCs w:val="22"/>
        </w:rPr>
        <w:t>For More Information</w:t>
      </w:r>
    </w:p>
    <w:p w14:paraId="513D37D5" w14:textId="63681373" w:rsidR="006E6D1F" w:rsidRPr="00E03636" w:rsidRDefault="006E6D1F" w:rsidP="006E6D1F">
      <w:pPr>
        <w:spacing w:after="240"/>
        <w:rPr>
          <w:rFonts w:ascii="Times New Roman" w:hAnsi="Times New Roman"/>
          <w:szCs w:val="22"/>
        </w:rPr>
      </w:pPr>
      <w:r w:rsidRPr="00E03636">
        <w:rPr>
          <w:rFonts w:ascii="Times New Roman" w:hAnsi="Times New Roman"/>
          <w:bCs/>
          <w:szCs w:val="22"/>
        </w:rPr>
        <w:t xml:space="preserve">The Final EIS is available at public reading rooms and libraries: </w:t>
      </w:r>
      <w:sdt>
        <w:sdtPr>
          <w:rPr>
            <w:rFonts w:ascii="Times New Roman" w:hAnsi="Times New Roman"/>
            <w:bCs/>
            <w:szCs w:val="22"/>
          </w:rPr>
          <w:id w:val="-247275272"/>
          <w:placeholder>
            <w:docPart w:val="AC4C4C0B5AD04523B62CE5FEAD71CA76"/>
          </w:placeholder>
          <w:showingPlcHdr/>
        </w:sdtPr>
        <w:sdtEndPr/>
        <w:sdtContent>
          <w:r w:rsidR="00313B59" w:rsidRPr="00313B59">
            <w:rPr>
              <w:rFonts w:ascii="Times New Roman" w:hAnsi="Times New Roman"/>
              <w:b/>
              <w:bCs/>
              <w:szCs w:val="22"/>
            </w:rPr>
            <w:t>list locations and phone number</w:t>
          </w:r>
        </w:sdtContent>
      </w:sdt>
      <w:r w:rsidRPr="00E03636">
        <w:rPr>
          <w:rFonts w:ascii="Times New Roman" w:hAnsi="Times New Roman"/>
          <w:bCs/>
          <w:szCs w:val="22"/>
        </w:rPr>
        <w:t xml:space="preserve">. It is on the Department of Energy’s NEPA Website at </w:t>
      </w:r>
      <w:hyperlink r:id="rId10" w:history="1">
        <w:r w:rsidRPr="00E03636">
          <w:rPr>
            <w:rStyle w:val="Hyperlink"/>
            <w:rFonts w:ascii="Times New Roman" w:hAnsi="Times New Roman"/>
            <w:szCs w:val="22"/>
          </w:rPr>
          <w:t>http://energy.gov/nepa</w:t>
        </w:r>
      </w:hyperlink>
      <w:r w:rsidRPr="00E03636">
        <w:rPr>
          <w:szCs w:val="22"/>
        </w:rPr>
        <w:t xml:space="preserve"> </w:t>
      </w:r>
      <w:r w:rsidRPr="00E03636">
        <w:rPr>
          <w:rFonts w:ascii="Times New Roman" w:hAnsi="Times New Roman"/>
          <w:bCs/>
          <w:szCs w:val="22"/>
        </w:rPr>
        <w:t xml:space="preserve">under NEPA Documents and on the EIS’s Website at </w:t>
      </w:r>
      <w:sdt>
        <w:sdtPr>
          <w:rPr>
            <w:rFonts w:ascii="Times New Roman" w:hAnsi="Times New Roman"/>
            <w:bCs/>
            <w:szCs w:val="22"/>
          </w:rPr>
          <w:id w:val="113409702"/>
          <w:placeholder>
            <w:docPart w:val="1D4A03863C084FB4991953430C512569"/>
          </w:placeholder>
          <w:showingPlcHdr/>
        </w:sdtPr>
        <w:sdtEndPr/>
        <w:sdtContent>
          <w:r w:rsidR="00313B59" w:rsidRPr="00313B59">
            <w:rPr>
              <w:rFonts w:ascii="Times New Roman" w:hAnsi="Times New Roman"/>
              <w:b/>
              <w:bCs/>
              <w:szCs w:val="22"/>
            </w:rPr>
            <w:t>URL</w:t>
          </w:r>
        </w:sdtContent>
      </w:sdt>
      <w:r w:rsidRPr="00E03636">
        <w:rPr>
          <w:rFonts w:ascii="Times New Roman" w:hAnsi="Times New Roman"/>
          <w:bCs/>
          <w:szCs w:val="22"/>
        </w:rPr>
        <w:t>.</w:t>
      </w:r>
      <w:r w:rsidR="006B2FA2" w:rsidRPr="00E03636">
        <w:rPr>
          <w:rFonts w:ascii="Times New Roman" w:hAnsi="Times New Roman"/>
          <w:bCs/>
          <w:szCs w:val="22"/>
        </w:rPr>
        <w:t xml:space="preserve"> </w:t>
      </w:r>
      <w:r w:rsidRPr="00E03636">
        <w:rPr>
          <w:rFonts w:ascii="Times New Roman" w:hAnsi="Times New Roman"/>
          <w:bCs/>
          <w:szCs w:val="22"/>
        </w:rPr>
        <w:t xml:space="preserve">For further information on the </w:t>
      </w:r>
      <w:sdt>
        <w:sdtPr>
          <w:rPr>
            <w:rFonts w:ascii="Times New Roman" w:hAnsi="Times New Roman"/>
            <w:bCs/>
            <w:szCs w:val="22"/>
          </w:rPr>
          <w:id w:val="-643814946"/>
          <w:placeholder>
            <w:docPart w:val="F5F5EBD7E36140CE8907896340E9D959"/>
          </w:placeholder>
          <w:showingPlcHdr/>
        </w:sdtPr>
        <w:sdtEndPr/>
        <w:sdtContent>
          <w:r w:rsidR="00313B59" w:rsidRPr="00313B59">
            <w:rPr>
              <w:rFonts w:ascii="Times New Roman" w:hAnsi="Times New Roman"/>
              <w:b/>
              <w:bCs/>
              <w:szCs w:val="22"/>
            </w:rPr>
            <w:t>EIS title</w:t>
          </w:r>
        </w:sdtContent>
      </w:sdt>
      <w:r w:rsidRPr="00E03636">
        <w:rPr>
          <w:rFonts w:ascii="Times New Roman" w:hAnsi="Times New Roman"/>
          <w:bCs/>
          <w:szCs w:val="22"/>
        </w:rPr>
        <w:t xml:space="preserve"> or to request additional copies </w:t>
      </w:r>
      <w:sdt>
        <w:sdtPr>
          <w:rPr>
            <w:rFonts w:ascii="Times New Roman" w:hAnsi="Times New Roman"/>
            <w:bCs/>
            <w:szCs w:val="22"/>
          </w:rPr>
          <w:id w:val="-717664291"/>
          <w:placeholder>
            <w:docPart w:val="797DB2DD9BD349AC8317274FFB023F4E"/>
          </w:placeholder>
          <w:showingPlcHdr/>
        </w:sdtPr>
        <w:sdtEndPr/>
        <w:sdtContent>
          <w:r w:rsidR="00313B59" w:rsidRPr="00313B59">
            <w:rPr>
              <w:rFonts w:ascii="Times New Roman" w:hAnsi="Times New Roman"/>
              <w:b/>
              <w:bCs/>
              <w:szCs w:val="22"/>
            </w:rPr>
            <w:t>or other volumes or formats</w:t>
          </w:r>
        </w:sdtContent>
      </w:sdt>
      <w:r w:rsidRPr="00E03636">
        <w:rPr>
          <w:rFonts w:ascii="Times New Roman" w:hAnsi="Times New Roman"/>
          <w:bCs/>
          <w:szCs w:val="22"/>
        </w:rPr>
        <w:t xml:space="preserve">, please contact </w:t>
      </w:r>
      <w:sdt>
        <w:sdtPr>
          <w:rPr>
            <w:rFonts w:ascii="Times New Roman" w:hAnsi="Times New Roman"/>
            <w:bCs/>
            <w:szCs w:val="22"/>
          </w:rPr>
          <w:id w:val="-840157009"/>
          <w:placeholder>
            <w:docPart w:val="9C7E7A956E8041F48A5211F91524EACB"/>
          </w:placeholder>
          <w:showingPlcHdr/>
        </w:sdtPr>
        <w:sdtEndPr/>
        <w:sdtContent>
          <w:r w:rsidR="00313B59" w:rsidRPr="00313B59">
            <w:rPr>
              <w:rFonts w:ascii="Times New Roman" w:hAnsi="Times New Roman"/>
              <w:b/>
              <w:bCs/>
              <w:szCs w:val="22"/>
            </w:rPr>
            <w:t>me or name</w:t>
          </w:r>
        </w:sdtContent>
      </w:sdt>
      <w:r w:rsidRPr="00E03636">
        <w:rPr>
          <w:rFonts w:ascii="Times New Roman" w:hAnsi="Times New Roman"/>
          <w:bCs/>
          <w:szCs w:val="22"/>
        </w:rPr>
        <w:t xml:space="preserve"> at the above address, call </w:t>
      </w:r>
      <w:sdt>
        <w:sdtPr>
          <w:rPr>
            <w:rFonts w:ascii="Times New Roman" w:hAnsi="Times New Roman"/>
            <w:bCs/>
            <w:szCs w:val="22"/>
          </w:rPr>
          <w:id w:val="1657648072"/>
          <w:placeholder>
            <w:docPart w:val="9E8D5A54CE9E4AD38352AA9B97BA1CE3"/>
          </w:placeholder>
          <w:showingPlcHdr/>
        </w:sdtPr>
        <w:sdtEndPr/>
        <w:sdtContent>
          <w:r w:rsidR="00313B59" w:rsidRPr="00313B59">
            <w:rPr>
              <w:rFonts w:ascii="Times New Roman" w:hAnsi="Times New Roman"/>
              <w:b/>
              <w:bCs/>
              <w:szCs w:val="22"/>
            </w:rPr>
            <w:t>phone number</w:t>
          </w:r>
        </w:sdtContent>
      </w:sdt>
      <w:r w:rsidRPr="00E03636">
        <w:rPr>
          <w:rFonts w:ascii="Times New Roman" w:hAnsi="Times New Roman"/>
          <w:bCs/>
          <w:szCs w:val="22"/>
        </w:rPr>
        <w:t xml:space="preserve">, or e-mail </w:t>
      </w:r>
      <w:sdt>
        <w:sdtPr>
          <w:rPr>
            <w:rFonts w:ascii="Times New Roman" w:hAnsi="Times New Roman"/>
            <w:bCs/>
            <w:szCs w:val="22"/>
          </w:rPr>
          <w:id w:val="-1372999762"/>
          <w:placeholder>
            <w:docPart w:val="784B84DB6865437FA9012C4C12016257"/>
          </w:placeholder>
          <w:showingPlcHdr/>
        </w:sdtPr>
        <w:sdtEndPr/>
        <w:sdtContent>
          <w:r w:rsidR="00313B59" w:rsidRPr="00313B59">
            <w:rPr>
              <w:rFonts w:ascii="Times New Roman" w:hAnsi="Times New Roman"/>
              <w:b/>
              <w:bCs/>
              <w:szCs w:val="22"/>
            </w:rPr>
            <w:t>EIS-specific e-mail address</w:t>
          </w:r>
        </w:sdtContent>
      </w:sdt>
      <w:r w:rsidRPr="00E03636">
        <w:rPr>
          <w:rFonts w:ascii="Times New Roman" w:hAnsi="Times New Roman"/>
          <w:bCs/>
          <w:szCs w:val="22"/>
        </w:rPr>
        <w:t xml:space="preserve">. For information on the Department of Energy’s NEPA program, please </w:t>
      </w:r>
      <w:r w:rsidR="003B6795" w:rsidRPr="00E03636">
        <w:rPr>
          <w:rFonts w:ascii="Times New Roman" w:hAnsi="Times New Roman"/>
          <w:bCs/>
          <w:szCs w:val="22"/>
        </w:rPr>
        <w:t>contact the</w:t>
      </w:r>
      <w:r w:rsidRPr="00E03636">
        <w:rPr>
          <w:rFonts w:ascii="Times New Roman" w:hAnsi="Times New Roman"/>
          <w:bCs/>
          <w:szCs w:val="22"/>
        </w:rPr>
        <w:t xml:space="preserve"> Office of NEPA Policy and Compliance at </w:t>
      </w:r>
      <w:hyperlink r:id="rId11" w:history="1">
        <w:r w:rsidR="003B6795" w:rsidRPr="00E03636">
          <w:rPr>
            <w:rStyle w:val="Hyperlink"/>
            <w:rFonts w:ascii="Times New Roman" w:hAnsi="Times New Roman"/>
            <w:bCs/>
            <w:szCs w:val="22"/>
          </w:rPr>
          <w:t>askNEPA@hq.doe.gov</w:t>
        </w:r>
      </w:hyperlink>
      <w:r w:rsidR="003B6795" w:rsidRPr="00E03636">
        <w:rPr>
          <w:rFonts w:ascii="Times New Roman" w:hAnsi="Times New Roman"/>
          <w:bCs/>
          <w:szCs w:val="22"/>
        </w:rPr>
        <w:t xml:space="preserve"> or </w:t>
      </w:r>
      <w:r w:rsidRPr="00E03636">
        <w:rPr>
          <w:rFonts w:ascii="Times New Roman" w:hAnsi="Times New Roman"/>
          <w:bCs/>
          <w:szCs w:val="22"/>
        </w:rPr>
        <w:t>202-586-4600.</w:t>
      </w:r>
    </w:p>
    <w:p w14:paraId="1D567F01" w14:textId="77777777" w:rsidR="006E6D1F" w:rsidRPr="00E03636" w:rsidRDefault="006E6D1F" w:rsidP="006E6D1F">
      <w:pPr>
        <w:spacing w:after="240"/>
        <w:rPr>
          <w:rFonts w:ascii="Times New Roman" w:hAnsi="Times New Roman"/>
          <w:szCs w:val="22"/>
        </w:rPr>
      </w:pPr>
      <w:r w:rsidRPr="00E03636">
        <w:rPr>
          <w:rFonts w:ascii="Times New Roman" w:hAnsi="Times New Roman"/>
          <w:szCs w:val="22"/>
        </w:rPr>
        <w:t>Thank you for your interest in our work.</w:t>
      </w:r>
    </w:p>
    <w:p w14:paraId="1A52FE0A" w14:textId="77777777" w:rsidR="006E6D1F" w:rsidRPr="00E03636" w:rsidRDefault="006E6D1F" w:rsidP="00DC67F2">
      <w:pPr>
        <w:rPr>
          <w:rFonts w:ascii="Times New Roman" w:hAnsi="Times New Roman"/>
          <w:szCs w:val="22"/>
        </w:rPr>
      </w:pPr>
      <w:r w:rsidRPr="00E03636">
        <w:rPr>
          <w:rFonts w:ascii="Times New Roman" w:hAnsi="Times New Roman"/>
          <w:szCs w:val="22"/>
        </w:rPr>
        <w:t>Sincerely,</w:t>
      </w:r>
    </w:p>
    <w:p w14:paraId="7CE893B4" w14:textId="756C1243" w:rsidR="006E6D1F" w:rsidRPr="00E03636" w:rsidRDefault="00867FD7" w:rsidP="006E6D1F">
      <w:pPr>
        <w:spacing w:after="240"/>
        <w:rPr>
          <w:rFonts w:ascii="Times New Roman" w:hAnsi="Times New Roman"/>
          <w:szCs w:val="22"/>
        </w:rPr>
      </w:pPr>
      <w:sdt>
        <w:sdtPr>
          <w:rPr>
            <w:rFonts w:ascii="Times New Roman" w:hAnsi="Times New Roman"/>
            <w:bCs/>
            <w:szCs w:val="22"/>
          </w:rPr>
          <w:id w:val="67233992"/>
          <w:placeholder>
            <w:docPart w:val="C0A8370B2F83415A971F46255BA2E498"/>
          </w:placeholder>
          <w:showingPlcHdr/>
        </w:sdtPr>
        <w:sdtEndPr/>
        <w:sdtContent>
          <w:r w:rsidR="00313B59" w:rsidRPr="00313B59">
            <w:rPr>
              <w:rFonts w:ascii="Times New Roman" w:hAnsi="Times New Roman"/>
              <w:b/>
              <w:bCs/>
              <w:szCs w:val="22"/>
            </w:rPr>
            <w:t>Name (normally the senior responsible program official)</w:t>
          </w:r>
        </w:sdtContent>
      </w:sdt>
      <w:r w:rsidR="006E6D1F" w:rsidRPr="00E03636">
        <w:rPr>
          <w:rFonts w:ascii="Times New Roman" w:hAnsi="Times New Roman"/>
          <w:bCs/>
          <w:szCs w:val="22"/>
        </w:rPr>
        <w:br/>
      </w:r>
      <w:sdt>
        <w:sdtPr>
          <w:rPr>
            <w:rFonts w:ascii="Times New Roman" w:hAnsi="Times New Roman"/>
            <w:szCs w:val="22"/>
          </w:rPr>
          <w:id w:val="-1796746907"/>
          <w:placeholder>
            <w:docPart w:val="E01BABCFD1BA4783AA2391A3C66E37EC"/>
          </w:placeholder>
          <w:showingPlcHdr/>
        </w:sdtPr>
        <w:sdtEndPr/>
        <w:sdtContent>
          <w:r w:rsidR="00313B59" w:rsidRPr="00313B59">
            <w:rPr>
              <w:rFonts w:ascii="Times New Roman" w:hAnsi="Times New Roman"/>
              <w:b/>
              <w:bCs/>
              <w:szCs w:val="22"/>
            </w:rPr>
            <w:t>Title</w:t>
          </w:r>
        </w:sdtContent>
      </w:sdt>
    </w:p>
    <w:p w14:paraId="01776AF0" w14:textId="7D75DF25" w:rsidR="006E6D1F" w:rsidRPr="00E03636" w:rsidRDefault="006E6D1F" w:rsidP="006E6D1F">
      <w:pPr>
        <w:spacing w:after="240"/>
        <w:rPr>
          <w:rFonts w:ascii="Times New Roman" w:hAnsi="Times New Roman"/>
          <w:szCs w:val="22"/>
        </w:rPr>
      </w:pPr>
      <w:r w:rsidRPr="00E03636">
        <w:rPr>
          <w:rFonts w:ascii="Times New Roman" w:hAnsi="Times New Roman"/>
          <w:szCs w:val="22"/>
        </w:rPr>
        <w:t xml:space="preserve">Enclosure: </w:t>
      </w:r>
      <w:sdt>
        <w:sdtPr>
          <w:rPr>
            <w:rFonts w:ascii="Times New Roman" w:hAnsi="Times New Roman"/>
            <w:szCs w:val="22"/>
          </w:rPr>
          <w:id w:val="2018651425"/>
          <w:placeholder>
            <w:docPart w:val="0A44F6917AD44309A50231FD58F1E50B"/>
          </w:placeholder>
          <w:showingPlcHdr/>
        </w:sdtPr>
        <w:sdtEndPr/>
        <w:sdtContent>
          <w:r w:rsidR="00313B59" w:rsidRPr="00313B59">
            <w:rPr>
              <w:rFonts w:ascii="Times New Roman" w:hAnsi="Times New Roman"/>
              <w:b/>
              <w:szCs w:val="22"/>
            </w:rPr>
            <w:t>List enclosures</w:t>
          </w:r>
        </w:sdtContent>
      </w:sdt>
    </w:p>
    <w:p w14:paraId="1509439C" w14:textId="63F80884" w:rsidR="00A2611E" w:rsidRPr="00E03636" w:rsidRDefault="00A2611E" w:rsidP="00A2611E">
      <w:pPr>
        <w:spacing w:after="240"/>
        <w:rPr>
          <w:rFonts w:ascii="Times New Roman" w:hAnsi="Times New Roman"/>
          <w:szCs w:val="22"/>
        </w:rPr>
      </w:pPr>
    </w:p>
    <w:p w14:paraId="615267EB" w14:textId="77777777" w:rsidR="00E03636" w:rsidRDefault="00E03636">
      <w:pPr>
        <w:rPr>
          <w:rFonts w:ascii="Times New Roman" w:hAnsi="Times New Roman"/>
          <w:b/>
          <w:bCs/>
          <w:szCs w:val="22"/>
        </w:rPr>
      </w:pPr>
      <w:r>
        <w:rPr>
          <w:rFonts w:ascii="Times New Roman" w:hAnsi="Times New Roman"/>
          <w:b/>
          <w:bCs/>
          <w:szCs w:val="22"/>
        </w:rPr>
        <w:br w:type="page"/>
      </w:r>
    </w:p>
    <w:p w14:paraId="2A7ABBA0" w14:textId="6DAB57C1" w:rsidR="00A2611E" w:rsidRPr="00E03636" w:rsidRDefault="00A601C0" w:rsidP="00A2611E">
      <w:pPr>
        <w:autoSpaceDE w:val="0"/>
        <w:autoSpaceDN w:val="0"/>
        <w:adjustRightInd w:val="0"/>
        <w:spacing w:before="240" w:after="240"/>
        <w:rPr>
          <w:rFonts w:ascii="Times New Roman" w:hAnsi="Times New Roman"/>
          <w:b/>
          <w:bCs/>
          <w:szCs w:val="22"/>
        </w:rPr>
      </w:pPr>
      <w:r w:rsidRPr="00E03636">
        <w:rPr>
          <w:rFonts w:ascii="Times New Roman" w:hAnsi="Times New Roman"/>
          <w:b/>
          <w:bCs/>
          <w:szCs w:val="22"/>
        </w:rPr>
        <w:lastRenderedPageBreak/>
        <w:t>D</w:t>
      </w:r>
      <w:r w:rsidR="00A2611E" w:rsidRPr="00E03636">
        <w:rPr>
          <w:rFonts w:ascii="Times New Roman" w:hAnsi="Times New Roman"/>
          <w:b/>
          <w:bCs/>
          <w:szCs w:val="22"/>
        </w:rPr>
        <w:t>. Template for Memorandum to Reading Room or Library</w:t>
      </w:r>
    </w:p>
    <w:p w14:paraId="417CA7EA" w14:textId="7850147A" w:rsidR="00A2611E" w:rsidRPr="00E03636" w:rsidRDefault="00A2611E" w:rsidP="00A2611E">
      <w:pPr>
        <w:autoSpaceDE w:val="0"/>
        <w:autoSpaceDN w:val="0"/>
        <w:adjustRightInd w:val="0"/>
        <w:spacing w:before="240" w:after="240"/>
        <w:rPr>
          <w:rFonts w:ascii="Times New Roman" w:hAnsi="Times New Roman"/>
          <w:bCs/>
          <w:szCs w:val="22"/>
        </w:rPr>
      </w:pPr>
      <w:r w:rsidRPr="00E03636">
        <w:rPr>
          <w:rFonts w:ascii="Times New Roman" w:hAnsi="Times New Roman"/>
          <w:bCs/>
          <w:szCs w:val="22"/>
        </w:rPr>
        <w:t xml:space="preserve">DATE: </w:t>
      </w:r>
      <w:sdt>
        <w:sdtPr>
          <w:rPr>
            <w:rFonts w:ascii="Times New Roman" w:hAnsi="Times New Roman"/>
            <w:bCs/>
            <w:szCs w:val="22"/>
          </w:rPr>
          <w:id w:val="1147408526"/>
          <w:placeholder>
            <w:docPart w:val="738700A69EC14FE4AA892852A2D98ECB"/>
          </w:placeholder>
          <w:showingPlcHdr/>
        </w:sdtPr>
        <w:sdtEndPr/>
        <w:sdtContent>
          <w:r w:rsidR="00313B59" w:rsidRPr="00313B59">
            <w:rPr>
              <w:rFonts w:ascii="Times New Roman" w:hAnsi="Times New Roman"/>
              <w:b/>
              <w:bCs/>
              <w:szCs w:val="22"/>
              <w:highlight w:val="lightGray"/>
            </w:rPr>
            <w:t>Date</w:t>
          </w:r>
        </w:sdtContent>
      </w:sdt>
    </w:p>
    <w:p w14:paraId="66429E16" w14:textId="689D62DF" w:rsidR="00A2611E" w:rsidRPr="00E03636" w:rsidRDefault="00313B59" w:rsidP="00A2611E">
      <w:pPr>
        <w:autoSpaceDE w:val="0"/>
        <w:autoSpaceDN w:val="0"/>
        <w:adjustRightInd w:val="0"/>
        <w:spacing w:before="240" w:after="240"/>
        <w:rPr>
          <w:rFonts w:ascii="Times New Roman" w:hAnsi="Times New Roman"/>
          <w:bCs/>
          <w:szCs w:val="22"/>
        </w:rPr>
      </w:pPr>
      <w:r>
        <w:rPr>
          <w:rFonts w:ascii="Times New Roman" w:hAnsi="Times New Roman"/>
          <w:bCs/>
          <w:szCs w:val="22"/>
        </w:rPr>
        <w:t>REPLY TO</w:t>
      </w:r>
      <w:r>
        <w:rPr>
          <w:rFonts w:ascii="Times New Roman" w:hAnsi="Times New Roman"/>
          <w:bCs/>
          <w:szCs w:val="22"/>
        </w:rPr>
        <w:br/>
        <w:t xml:space="preserve">ATTN OF: </w:t>
      </w:r>
      <w:sdt>
        <w:sdtPr>
          <w:rPr>
            <w:rFonts w:ascii="Times New Roman" w:hAnsi="Times New Roman"/>
            <w:bCs/>
            <w:szCs w:val="22"/>
          </w:rPr>
          <w:id w:val="2028218552"/>
          <w:placeholder>
            <w:docPart w:val="5825132DEFAA414AB7665A3586AD3D29"/>
          </w:placeholder>
          <w:showingPlcHdr/>
        </w:sdtPr>
        <w:sdtEndPr/>
        <w:sdtContent>
          <w:r w:rsidRPr="00313B59">
            <w:rPr>
              <w:rFonts w:ascii="Times New Roman" w:hAnsi="Times New Roman"/>
              <w:b/>
              <w:bCs/>
              <w:szCs w:val="22"/>
              <w:highlight w:val="lightGray"/>
            </w:rPr>
            <w:t>Name</w:t>
          </w:r>
        </w:sdtContent>
      </w:sdt>
    </w:p>
    <w:p w14:paraId="24B7A948" w14:textId="776B00C2" w:rsidR="00A2611E" w:rsidRPr="00E03636" w:rsidRDefault="00A2611E" w:rsidP="00A2611E">
      <w:pPr>
        <w:autoSpaceDE w:val="0"/>
        <w:autoSpaceDN w:val="0"/>
        <w:adjustRightInd w:val="0"/>
        <w:spacing w:before="240" w:after="240"/>
        <w:rPr>
          <w:rFonts w:ascii="Times New Roman" w:hAnsi="Times New Roman"/>
          <w:bCs/>
          <w:szCs w:val="22"/>
        </w:rPr>
      </w:pPr>
      <w:r w:rsidRPr="00E03636">
        <w:rPr>
          <w:rFonts w:ascii="Times New Roman" w:hAnsi="Times New Roman"/>
          <w:bCs/>
          <w:szCs w:val="22"/>
        </w:rPr>
        <w:t xml:space="preserve">SUBJECT: </w:t>
      </w:r>
      <w:sdt>
        <w:sdtPr>
          <w:rPr>
            <w:rFonts w:ascii="Times New Roman" w:hAnsi="Times New Roman"/>
            <w:bCs/>
            <w:szCs w:val="22"/>
          </w:rPr>
          <w:id w:val="1555125314"/>
          <w:placeholder>
            <w:docPart w:val="1C54122807CD4D968BC54AFCCD50EE38"/>
          </w:placeholder>
          <w:showingPlcHdr/>
        </w:sdtPr>
        <w:sdtEndPr/>
        <w:sdtContent>
          <w:r w:rsidR="00313B59" w:rsidRPr="00313B59">
            <w:rPr>
              <w:rFonts w:ascii="Times New Roman" w:hAnsi="Times New Roman"/>
              <w:b/>
              <w:bCs/>
              <w:szCs w:val="22"/>
              <w:highlight w:val="lightGray"/>
            </w:rPr>
            <w:t>EIS title (DOE/EIS-####)</w:t>
          </w:r>
        </w:sdtContent>
      </w:sdt>
    </w:p>
    <w:p w14:paraId="34E5E93A" w14:textId="1416989F" w:rsidR="00A2611E" w:rsidRPr="00E03636" w:rsidRDefault="00A2611E" w:rsidP="00A2611E">
      <w:pPr>
        <w:autoSpaceDE w:val="0"/>
        <w:autoSpaceDN w:val="0"/>
        <w:adjustRightInd w:val="0"/>
        <w:spacing w:before="240" w:after="240"/>
        <w:rPr>
          <w:rFonts w:ascii="Times New Roman" w:hAnsi="Times New Roman"/>
          <w:bCs/>
          <w:szCs w:val="22"/>
        </w:rPr>
      </w:pPr>
      <w:r w:rsidRPr="00E03636">
        <w:rPr>
          <w:rFonts w:ascii="Times New Roman" w:hAnsi="Times New Roman"/>
          <w:bCs/>
          <w:szCs w:val="22"/>
        </w:rPr>
        <w:t xml:space="preserve">TO: </w:t>
      </w:r>
      <w:sdt>
        <w:sdtPr>
          <w:rPr>
            <w:rFonts w:ascii="Times New Roman" w:hAnsi="Times New Roman"/>
            <w:bCs/>
            <w:szCs w:val="22"/>
          </w:rPr>
          <w:id w:val="-1328348420"/>
          <w:placeholder>
            <w:docPart w:val="773449CB0EA949BBAE5BDE1A32E50806"/>
          </w:placeholder>
          <w:showingPlcHdr/>
        </w:sdtPr>
        <w:sdtEndPr/>
        <w:sdtContent>
          <w:r w:rsidR="00313B59" w:rsidRPr="00313B59">
            <w:rPr>
              <w:rFonts w:ascii="Times New Roman" w:hAnsi="Times New Roman"/>
              <w:b/>
              <w:bCs/>
              <w:szCs w:val="22"/>
              <w:highlight w:val="lightGray"/>
            </w:rPr>
            <w:t>Freedom of Information Public Reading Room</w:t>
          </w:r>
        </w:sdtContent>
      </w:sdt>
    </w:p>
    <w:p w14:paraId="73312724" w14:textId="071C196B" w:rsidR="00A2611E" w:rsidRPr="00E03636" w:rsidRDefault="00A2611E" w:rsidP="00A2611E">
      <w:pPr>
        <w:autoSpaceDE w:val="0"/>
        <w:autoSpaceDN w:val="0"/>
        <w:adjustRightInd w:val="0"/>
        <w:spacing w:before="240" w:after="240"/>
        <w:rPr>
          <w:rFonts w:ascii="Times New Roman" w:hAnsi="Times New Roman"/>
          <w:bCs/>
          <w:szCs w:val="22"/>
        </w:rPr>
      </w:pPr>
      <w:r w:rsidRPr="00E03636">
        <w:rPr>
          <w:rFonts w:ascii="Times New Roman" w:hAnsi="Times New Roman"/>
          <w:bCs/>
          <w:szCs w:val="22"/>
        </w:rPr>
        <w:t>Pl</w:t>
      </w:r>
      <w:r w:rsidR="00313B59">
        <w:rPr>
          <w:rFonts w:ascii="Times New Roman" w:hAnsi="Times New Roman"/>
          <w:bCs/>
          <w:szCs w:val="22"/>
        </w:rPr>
        <w:t xml:space="preserve">ease make the enclosed copy of </w:t>
      </w:r>
      <w:sdt>
        <w:sdtPr>
          <w:rPr>
            <w:rFonts w:ascii="Times New Roman" w:hAnsi="Times New Roman"/>
            <w:bCs/>
            <w:szCs w:val="22"/>
          </w:rPr>
          <w:id w:val="-1163472394"/>
          <w:placeholder>
            <w:docPart w:val="1E92F38E31764C7CB200FD3032D82721"/>
          </w:placeholder>
          <w:showingPlcHdr/>
        </w:sdtPr>
        <w:sdtEndPr/>
        <w:sdtContent>
          <w:r w:rsidR="00313B59" w:rsidRPr="00313B59">
            <w:rPr>
              <w:rFonts w:ascii="Times New Roman" w:hAnsi="Times New Roman"/>
              <w:b/>
              <w:bCs/>
              <w:szCs w:val="22"/>
              <w:highlight w:val="lightGray"/>
            </w:rPr>
            <w:t>EIS title (DOE/EIS-####)</w:t>
          </w:r>
        </w:sdtContent>
      </w:sdt>
      <w:r w:rsidRPr="00E03636">
        <w:rPr>
          <w:rFonts w:ascii="Times New Roman" w:hAnsi="Times New Roman"/>
          <w:bCs/>
          <w:szCs w:val="22"/>
        </w:rPr>
        <w:t xml:space="preserve"> available in the reading room through </w:t>
      </w:r>
      <w:sdt>
        <w:sdtPr>
          <w:rPr>
            <w:rFonts w:ascii="Times New Roman" w:hAnsi="Times New Roman"/>
            <w:bCs/>
            <w:szCs w:val="22"/>
          </w:rPr>
          <w:id w:val="-1036270650"/>
          <w:placeholder>
            <w:docPart w:val="AB0BB23F95644184BD623700018EEDBA"/>
          </w:placeholder>
          <w:showingPlcHdr/>
        </w:sdtPr>
        <w:sdtEndPr/>
        <w:sdtContent>
          <w:r w:rsidR="00313B59" w:rsidRPr="00313B59">
            <w:rPr>
              <w:rFonts w:ascii="Times New Roman" w:hAnsi="Times New Roman"/>
              <w:b/>
              <w:bCs/>
              <w:szCs w:val="22"/>
              <w:highlight w:val="lightGray"/>
            </w:rPr>
            <w:t>date (usually after the expected issuance of a record of decision)</w:t>
          </w:r>
        </w:sdtContent>
      </w:sdt>
      <w:r w:rsidRPr="00E03636">
        <w:rPr>
          <w:rFonts w:ascii="Times New Roman" w:hAnsi="Times New Roman"/>
          <w:bCs/>
          <w:szCs w:val="22"/>
        </w:rPr>
        <w:t>.</w:t>
      </w:r>
    </w:p>
    <w:p w14:paraId="3FB77E73" w14:textId="77777777" w:rsidR="00A2611E" w:rsidRPr="00E03636" w:rsidRDefault="00A2611E" w:rsidP="00A2611E">
      <w:pPr>
        <w:autoSpaceDE w:val="0"/>
        <w:autoSpaceDN w:val="0"/>
        <w:adjustRightInd w:val="0"/>
        <w:spacing w:before="240" w:after="240"/>
        <w:rPr>
          <w:rFonts w:ascii="Times New Roman" w:hAnsi="Times New Roman"/>
          <w:bCs/>
          <w:szCs w:val="22"/>
        </w:rPr>
      </w:pPr>
      <w:r w:rsidRPr="00E03636">
        <w:rPr>
          <w:rFonts w:ascii="Times New Roman" w:hAnsi="Times New Roman"/>
          <w:bCs/>
          <w:szCs w:val="22"/>
        </w:rPr>
        <w:t>Any inquiries concerning this document may be directed to me at:</w:t>
      </w:r>
    </w:p>
    <w:p w14:paraId="7D7ACAAE" w14:textId="50DA9F57" w:rsidR="00A2611E" w:rsidRPr="00E03636" w:rsidRDefault="00867FD7" w:rsidP="00A2611E">
      <w:pPr>
        <w:autoSpaceDE w:val="0"/>
        <w:autoSpaceDN w:val="0"/>
        <w:adjustRightInd w:val="0"/>
        <w:spacing w:before="240" w:after="240"/>
        <w:rPr>
          <w:rFonts w:ascii="Times New Roman" w:hAnsi="Times New Roman"/>
          <w:bCs/>
          <w:szCs w:val="22"/>
        </w:rPr>
      </w:pPr>
      <w:sdt>
        <w:sdtPr>
          <w:rPr>
            <w:rFonts w:ascii="Times New Roman" w:hAnsi="Times New Roman"/>
            <w:bCs/>
            <w:szCs w:val="22"/>
          </w:rPr>
          <w:id w:val="1102458299"/>
          <w:placeholder>
            <w:docPart w:val="A7B33AAE08D14DAEB994A9AD7483D966"/>
          </w:placeholder>
          <w:showingPlcHdr/>
        </w:sdtPr>
        <w:sdtEndPr/>
        <w:sdtContent>
          <w:r w:rsidR="00313B59" w:rsidRPr="00313B59">
            <w:rPr>
              <w:rFonts w:ascii="Times New Roman" w:hAnsi="Times New Roman"/>
              <w:b/>
              <w:bCs/>
              <w:szCs w:val="22"/>
              <w:highlight w:val="lightGray"/>
            </w:rPr>
            <w:t>Name</w:t>
          </w:r>
        </w:sdtContent>
      </w:sdt>
      <w:r w:rsidR="00A2611E" w:rsidRPr="00E03636">
        <w:rPr>
          <w:rFonts w:ascii="Times New Roman" w:hAnsi="Times New Roman"/>
          <w:bCs/>
          <w:szCs w:val="22"/>
        </w:rPr>
        <w:br/>
      </w:r>
      <w:sdt>
        <w:sdtPr>
          <w:rPr>
            <w:rFonts w:ascii="Times New Roman" w:hAnsi="Times New Roman"/>
            <w:bCs/>
            <w:szCs w:val="22"/>
          </w:rPr>
          <w:id w:val="1399481345"/>
          <w:placeholder>
            <w:docPart w:val="0547A117AF6A4EEA8EAB97611C7832DA"/>
          </w:placeholder>
          <w:showingPlcHdr/>
        </w:sdtPr>
        <w:sdtEndPr/>
        <w:sdtContent>
          <w:r w:rsidR="00313B59" w:rsidRPr="00313B59">
            <w:rPr>
              <w:rFonts w:ascii="Times New Roman" w:hAnsi="Times New Roman"/>
              <w:b/>
              <w:bCs/>
              <w:szCs w:val="22"/>
              <w:highlight w:val="lightGray"/>
            </w:rPr>
            <w:t>Title</w:t>
          </w:r>
        </w:sdtContent>
      </w:sdt>
      <w:r w:rsidR="00313B59">
        <w:rPr>
          <w:rFonts w:ascii="Times New Roman" w:hAnsi="Times New Roman"/>
          <w:bCs/>
          <w:szCs w:val="22"/>
        </w:rPr>
        <w:br/>
      </w:r>
      <w:sdt>
        <w:sdtPr>
          <w:rPr>
            <w:rFonts w:ascii="Times New Roman" w:hAnsi="Times New Roman"/>
            <w:bCs/>
            <w:szCs w:val="22"/>
          </w:rPr>
          <w:id w:val="-854959758"/>
          <w:placeholder>
            <w:docPart w:val="C69C404F88BD4E67AEC943411DDA4A85"/>
          </w:placeholder>
          <w:showingPlcHdr/>
        </w:sdtPr>
        <w:sdtEndPr/>
        <w:sdtContent>
          <w:r w:rsidR="00313B59" w:rsidRPr="00313B59">
            <w:rPr>
              <w:rFonts w:ascii="Times New Roman" w:hAnsi="Times New Roman"/>
              <w:b/>
              <w:bCs/>
              <w:szCs w:val="22"/>
              <w:highlight w:val="lightGray"/>
            </w:rPr>
            <w:t>Address</w:t>
          </w:r>
        </w:sdtContent>
      </w:sdt>
    </w:p>
    <w:p w14:paraId="6ABE6B4C" w14:textId="36BA4D2E" w:rsidR="00A2611E" w:rsidRPr="00E03636" w:rsidRDefault="00A2611E" w:rsidP="00A2611E">
      <w:pPr>
        <w:autoSpaceDE w:val="0"/>
        <w:autoSpaceDN w:val="0"/>
        <w:adjustRightInd w:val="0"/>
        <w:spacing w:before="240" w:after="240"/>
        <w:rPr>
          <w:rFonts w:ascii="Times New Roman" w:hAnsi="Times New Roman"/>
          <w:bCs/>
          <w:szCs w:val="22"/>
        </w:rPr>
      </w:pPr>
      <w:proofErr w:type="gramStart"/>
      <w:r w:rsidRPr="00E03636">
        <w:rPr>
          <w:rFonts w:ascii="Times New Roman" w:hAnsi="Times New Roman"/>
          <w:bCs/>
          <w:szCs w:val="22"/>
        </w:rPr>
        <w:t>or</w:t>
      </w:r>
      <w:proofErr w:type="gramEnd"/>
      <w:r w:rsidRPr="00E03636">
        <w:rPr>
          <w:rFonts w:ascii="Times New Roman" w:hAnsi="Times New Roman"/>
          <w:bCs/>
          <w:szCs w:val="22"/>
        </w:rPr>
        <w:t xml:space="preserve"> leave a message at </w:t>
      </w:r>
      <w:sdt>
        <w:sdtPr>
          <w:rPr>
            <w:rFonts w:ascii="Times New Roman" w:hAnsi="Times New Roman"/>
            <w:bCs/>
            <w:szCs w:val="22"/>
          </w:rPr>
          <w:id w:val="-1019999789"/>
          <w:placeholder>
            <w:docPart w:val="0A10FEECF0A64D2B852EC5240EE8C7CC"/>
          </w:placeholder>
          <w:showingPlcHdr/>
        </w:sdtPr>
        <w:sdtEndPr/>
        <w:sdtContent>
          <w:r w:rsidR="00313B59" w:rsidRPr="00313B59">
            <w:rPr>
              <w:rFonts w:ascii="Times New Roman" w:hAnsi="Times New Roman"/>
              <w:b/>
              <w:bCs/>
              <w:szCs w:val="22"/>
              <w:highlight w:val="lightGray"/>
            </w:rPr>
            <w:t>toll-free telephone number</w:t>
          </w:r>
        </w:sdtContent>
      </w:sdt>
      <w:r w:rsidR="00313B59">
        <w:rPr>
          <w:rFonts w:ascii="Times New Roman" w:hAnsi="Times New Roman"/>
          <w:bCs/>
          <w:szCs w:val="22"/>
        </w:rPr>
        <w:t xml:space="preserve"> or send electronic mail to </w:t>
      </w:r>
      <w:sdt>
        <w:sdtPr>
          <w:rPr>
            <w:rFonts w:ascii="Times New Roman" w:hAnsi="Times New Roman"/>
            <w:bCs/>
            <w:szCs w:val="22"/>
          </w:rPr>
          <w:id w:val="214475777"/>
          <w:placeholder>
            <w:docPart w:val="384A363899A7462387C6852E11BFC905"/>
          </w:placeholder>
          <w:showingPlcHdr/>
        </w:sdtPr>
        <w:sdtEndPr/>
        <w:sdtContent>
          <w:r w:rsidR="00313B59" w:rsidRPr="00313B59">
            <w:rPr>
              <w:rFonts w:ascii="Times New Roman" w:hAnsi="Times New Roman"/>
              <w:b/>
              <w:bCs/>
              <w:szCs w:val="22"/>
              <w:highlight w:val="lightGray"/>
            </w:rPr>
            <w:t>EIS-specific e-mail address</w:t>
          </w:r>
        </w:sdtContent>
      </w:sdt>
      <w:r w:rsidRPr="00E03636">
        <w:rPr>
          <w:rFonts w:ascii="Times New Roman" w:hAnsi="Times New Roman"/>
          <w:bCs/>
          <w:szCs w:val="22"/>
        </w:rPr>
        <w:t>.</w:t>
      </w:r>
    </w:p>
    <w:p w14:paraId="262726A4" w14:textId="77777777" w:rsidR="00A2611E" w:rsidRPr="00E03636" w:rsidRDefault="00A2611E" w:rsidP="00A2611E">
      <w:pPr>
        <w:autoSpaceDE w:val="0"/>
        <w:autoSpaceDN w:val="0"/>
        <w:adjustRightInd w:val="0"/>
        <w:spacing w:before="240" w:after="240"/>
        <w:rPr>
          <w:rFonts w:ascii="Times New Roman" w:hAnsi="Times New Roman"/>
          <w:bCs/>
          <w:szCs w:val="22"/>
        </w:rPr>
      </w:pPr>
      <w:r w:rsidRPr="00E03636">
        <w:rPr>
          <w:rFonts w:ascii="Times New Roman" w:hAnsi="Times New Roman"/>
          <w:bCs/>
          <w:szCs w:val="22"/>
        </w:rPr>
        <w:t>Thank you for your assistance.</w:t>
      </w:r>
    </w:p>
    <w:p w14:paraId="470227DC" w14:textId="4BA2E171" w:rsidR="00A2611E" w:rsidRPr="00E03636" w:rsidRDefault="00867FD7" w:rsidP="00A2611E">
      <w:pPr>
        <w:autoSpaceDE w:val="0"/>
        <w:autoSpaceDN w:val="0"/>
        <w:adjustRightInd w:val="0"/>
        <w:spacing w:before="240" w:after="240"/>
        <w:rPr>
          <w:rFonts w:ascii="Times New Roman" w:hAnsi="Times New Roman"/>
          <w:bCs/>
          <w:szCs w:val="22"/>
        </w:rPr>
      </w:pPr>
      <w:sdt>
        <w:sdtPr>
          <w:rPr>
            <w:rFonts w:ascii="Times New Roman" w:hAnsi="Times New Roman"/>
            <w:bCs/>
            <w:szCs w:val="22"/>
          </w:rPr>
          <w:id w:val="1471394874"/>
          <w:placeholder>
            <w:docPart w:val="7485518628BD45D0AB3D4A7BD46FE540"/>
          </w:placeholder>
          <w:showingPlcHdr/>
        </w:sdtPr>
        <w:sdtEndPr/>
        <w:sdtContent>
          <w:r w:rsidR="00313B59" w:rsidRPr="00313B59">
            <w:rPr>
              <w:rFonts w:ascii="Times New Roman" w:hAnsi="Times New Roman"/>
              <w:b/>
              <w:bCs/>
              <w:szCs w:val="22"/>
              <w:highlight w:val="lightGray"/>
            </w:rPr>
            <w:t>Name</w:t>
          </w:r>
        </w:sdtContent>
      </w:sdt>
      <w:r w:rsidR="00A2611E" w:rsidRPr="00E03636">
        <w:rPr>
          <w:rFonts w:ascii="Times New Roman" w:hAnsi="Times New Roman"/>
          <w:bCs/>
          <w:szCs w:val="22"/>
        </w:rPr>
        <w:br/>
        <w:t>NEPA Document Manager</w:t>
      </w:r>
      <w:bookmarkStart w:id="0" w:name="_GoBack"/>
      <w:bookmarkEnd w:id="0"/>
    </w:p>
    <w:p w14:paraId="38C00B4C" w14:textId="77777777" w:rsidR="00A2611E" w:rsidRDefault="00A2611E" w:rsidP="00A2611E"/>
    <w:p w14:paraId="4A855921" w14:textId="77777777" w:rsidR="00575FE2" w:rsidRDefault="00575FE2">
      <w:pPr>
        <w:rPr>
          <w:rFonts w:ascii="Times New Roman" w:hAnsi="Times New Roman"/>
          <w:sz w:val="24"/>
        </w:rPr>
      </w:pPr>
    </w:p>
    <w:sectPr w:rsidR="00575FE2" w:rsidSect="00A87FED">
      <w:headerReference w:type="even" r:id="rId12"/>
      <w:headerReference w:type="default" r:id="rId13"/>
      <w:footerReference w:type="even" r:id="rId14"/>
      <w:footerReference w:type="default" r:id="rId15"/>
      <w:headerReference w:type="first" r:id="rId16"/>
      <w:pgSz w:w="12240" w:h="15840"/>
      <w:pgMar w:top="1440" w:right="1440" w:bottom="994"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BCC44" w14:textId="77777777" w:rsidR="00C50C22" w:rsidRDefault="00C50C22">
      <w:r>
        <w:separator/>
      </w:r>
    </w:p>
  </w:endnote>
  <w:endnote w:type="continuationSeparator" w:id="0">
    <w:p w14:paraId="1309D386" w14:textId="77777777" w:rsidR="00C50C22" w:rsidRDefault="00C5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0111B" w14:textId="77777777" w:rsidR="00C50C22" w:rsidRDefault="00C50C22">
    <w:pPr>
      <w:pStyle w:val="Footer"/>
      <w:framePr w:wrap="around" w:vAnchor="text" w:hAnchor="margin" w:xAlign="outside"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Pr>
        <w:rStyle w:val="PageNumber"/>
        <w:noProof/>
        <w:szCs w:val="20"/>
      </w:rPr>
      <w:t>2</w:t>
    </w:r>
    <w:r>
      <w:rPr>
        <w:rStyle w:val="PageNumber"/>
        <w:szCs w:val="20"/>
      </w:rPr>
      <w:fldChar w:fldCharType="end"/>
    </w:r>
  </w:p>
  <w:p w14:paraId="536F985F" w14:textId="251BCD5F" w:rsidR="00C50C22" w:rsidRPr="008104B1" w:rsidRDefault="00C50C22" w:rsidP="00274FFE">
    <w:pPr>
      <w:tabs>
        <w:tab w:val="right" w:pos="9724"/>
        <w:tab w:val="left" w:pos="9802"/>
      </w:tabs>
      <w:ind w:right="26"/>
      <w:jc w:val="right"/>
      <w:rPr>
        <w:sz w:val="20"/>
        <w:szCs w:val="20"/>
      </w:rPr>
    </w:pPr>
    <w:r w:rsidRPr="008104B1">
      <w:rPr>
        <w:sz w:val="20"/>
        <w:szCs w:val="20"/>
      </w:rPr>
      <w:t>U.S. Department of Energy, Office of NEPA Policy and Compliance</w:t>
    </w:r>
    <w:r>
      <w:rPr>
        <w:sz w:val="20"/>
        <w:szCs w:val="20"/>
      </w:rPr>
      <w:t>, draft of 12/29/2015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1ABA8" w14:textId="77777777" w:rsidR="00C50C22" w:rsidRDefault="00C50C22">
    <w:pPr>
      <w:pStyle w:val="Footer"/>
      <w:framePr w:wrap="around" w:vAnchor="text" w:hAnchor="margin" w:xAlign="outside"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867FD7">
      <w:rPr>
        <w:rStyle w:val="PageNumber"/>
        <w:noProof/>
        <w:szCs w:val="20"/>
      </w:rPr>
      <w:t>4</w:t>
    </w:r>
    <w:r>
      <w:rPr>
        <w:rStyle w:val="PageNumber"/>
        <w:szCs w:val="20"/>
      </w:rPr>
      <w:fldChar w:fldCharType="end"/>
    </w:r>
  </w:p>
  <w:p w14:paraId="4DE2FDA2" w14:textId="05CA0764" w:rsidR="00C50C22" w:rsidRPr="008104B1" w:rsidRDefault="00C50C22" w:rsidP="00667FE4">
    <w:pPr>
      <w:tabs>
        <w:tab w:val="right" w:pos="9724"/>
        <w:tab w:val="left" w:pos="9802"/>
      </w:tabs>
      <w:ind w:right="26"/>
      <w:jc w:val="center"/>
      <w:rPr>
        <w:sz w:val="20"/>
        <w:szCs w:val="20"/>
      </w:rPr>
    </w:pPr>
    <w:r w:rsidRPr="008104B1">
      <w:rPr>
        <w:sz w:val="20"/>
        <w:szCs w:val="20"/>
      </w:rPr>
      <w:t>U.S. Department of Energy, Office of NEPA Policy and Compliance</w:t>
    </w:r>
    <w:r>
      <w:rPr>
        <w:sz w:val="20"/>
        <w:szCs w:val="20"/>
      </w:rPr>
      <w:t>, Final Proof 09/28/2016</w:t>
    </w:r>
  </w:p>
  <w:p w14:paraId="18291322" w14:textId="77777777" w:rsidR="00C50C22" w:rsidRDefault="00C50C22">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F0400" w14:textId="77777777" w:rsidR="00C50C22" w:rsidRDefault="00C50C22">
      <w:r>
        <w:separator/>
      </w:r>
    </w:p>
  </w:footnote>
  <w:footnote w:type="continuationSeparator" w:id="0">
    <w:p w14:paraId="71E39F3A" w14:textId="77777777" w:rsidR="00C50C22" w:rsidRDefault="00C50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3009E" w14:textId="40399A26" w:rsidR="00C50C22" w:rsidRDefault="00C50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0D3C7" w14:textId="7CDB75D9" w:rsidR="00C50C22" w:rsidRDefault="00C50C22">
    <w:pPr>
      <w:pStyle w:val="Header"/>
    </w:pPr>
    <w:r>
      <w:t>EIS and EA Distribution Guidance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3C258" w14:textId="0818F347" w:rsidR="00C50C22" w:rsidRDefault="00C50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2E4DAAA"/>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1" w15:restartNumberingAfterBreak="0">
    <w:nsid w:val="FFFFFF83"/>
    <w:multiLevelType w:val="singleLevel"/>
    <w:tmpl w:val="A38A87FE"/>
    <w:lvl w:ilvl="0">
      <w:start w:val="1"/>
      <w:numFmt w:val="bullet"/>
      <w:pStyle w:val="ListBullet2"/>
      <w:lvlText w:val="–"/>
      <w:lvlJc w:val="left"/>
      <w:pPr>
        <w:tabs>
          <w:tab w:val="num" w:pos="720"/>
        </w:tabs>
        <w:ind w:left="720" w:hanging="360"/>
      </w:pPr>
      <w:rPr>
        <w:rFonts w:ascii="Times New Roman" w:hAnsi="Times New Roman" w:cs="Times New Roman" w:hint="default"/>
        <w:sz w:val="24"/>
      </w:rPr>
    </w:lvl>
  </w:abstractNum>
  <w:abstractNum w:abstractNumId="2" w15:restartNumberingAfterBreak="0">
    <w:nsid w:val="075C1507"/>
    <w:multiLevelType w:val="hybridMultilevel"/>
    <w:tmpl w:val="AE9E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14D22"/>
    <w:multiLevelType w:val="multilevel"/>
    <w:tmpl w:val="5776A3B4"/>
    <w:lvl w:ilvl="0">
      <w:start w:val="1"/>
      <w:numFmt w:val="decimal"/>
      <w:pStyle w:val="Heading1"/>
      <w:lvlText w:val="%1."/>
      <w:lvlJc w:val="left"/>
      <w:pPr>
        <w:tabs>
          <w:tab w:val="num" w:pos="504"/>
        </w:tabs>
        <w:ind w:left="504" w:hanging="504"/>
      </w:pPr>
      <w:rPr>
        <w:rFonts w:hint="default"/>
      </w:rPr>
    </w:lvl>
    <w:lvl w:ilvl="1">
      <w:start w:val="1"/>
      <w:numFmt w:val="decimal"/>
      <w:pStyle w:val="Heading2"/>
      <w:lvlText w:val="%1.%2"/>
      <w:lvlJc w:val="left"/>
      <w:pPr>
        <w:tabs>
          <w:tab w:val="num" w:pos="504"/>
        </w:tabs>
        <w:ind w:left="504" w:hanging="504"/>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09872643"/>
    <w:multiLevelType w:val="hybridMultilevel"/>
    <w:tmpl w:val="1248BB40"/>
    <w:lvl w:ilvl="0" w:tplc="02D63670">
      <w:start w:val="1"/>
      <w:numFmt w:val="decimal"/>
      <w:lvlText w:val="%1."/>
      <w:lvlJc w:val="left"/>
      <w:pPr>
        <w:ind w:left="370" w:hanging="250"/>
      </w:pPr>
      <w:rPr>
        <w:rFonts w:ascii="Times New Roman" w:eastAsia="Times New Roman" w:hAnsi="Times New Roman" w:hint="default"/>
        <w:color w:val="231F20"/>
        <w:sz w:val="20"/>
        <w:szCs w:val="20"/>
      </w:rPr>
    </w:lvl>
    <w:lvl w:ilvl="1" w:tplc="E97E3888">
      <w:start w:val="1"/>
      <w:numFmt w:val="bullet"/>
      <w:lvlText w:val="•"/>
      <w:lvlJc w:val="left"/>
      <w:pPr>
        <w:ind w:left="1455" w:hanging="250"/>
      </w:pPr>
      <w:rPr>
        <w:rFonts w:hint="default"/>
      </w:rPr>
    </w:lvl>
    <w:lvl w:ilvl="2" w:tplc="06D686DC">
      <w:start w:val="1"/>
      <w:numFmt w:val="bullet"/>
      <w:lvlText w:val="•"/>
      <w:lvlJc w:val="left"/>
      <w:pPr>
        <w:ind w:left="2540" w:hanging="250"/>
      </w:pPr>
      <w:rPr>
        <w:rFonts w:hint="default"/>
      </w:rPr>
    </w:lvl>
    <w:lvl w:ilvl="3" w:tplc="21AE8F6C">
      <w:start w:val="1"/>
      <w:numFmt w:val="bullet"/>
      <w:lvlText w:val="•"/>
      <w:lvlJc w:val="left"/>
      <w:pPr>
        <w:ind w:left="3625" w:hanging="250"/>
      </w:pPr>
      <w:rPr>
        <w:rFonts w:hint="default"/>
      </w:rPr>
    </w:lvl>
    <w:lvl w:ilvl="4" w:tplc="B7C234E4">
      <w:start w:val="1"/>
      <w:numFmt w:val="bullet"/>
      <w:lvlText w:val="•"/>
      <w:lvlJc w:val="left"/>
      <w:pPr>
        <w:ind w:left="4710" w:hanging="250"/>
      </w:pPr>
      <w:rPr>
        <w:rFonts w:hint="default"/>
      </w:rPr>
    </w:lvl>
    <w:lvl w:ilvl="5" w:tplc="7F00AD22">
      <w:start w:val="1"/>
      <w:numFmt w:val="bullet"/>
      <w:lvlText w:val="•"/>
      <w:lvlJc w:val="left"/>
      <w:pPr>
        <w:ind w:left="5795" w:hanging="250"/>
      </w:pPr>
      <w:rPr>
        <w:rFonts w:hint="default"/>
      </w:rPr>
    </w:lvl>
    <w:lvl w:ilvl="6" w:tplc="7F9E6278">
      <w:start w:val="1"/>
      <w:numFmt w:val="bullet"/>
      <w:lvlText w:val="•"/>
      <w:lvlJc w:val="left"/>
      <w:pPr>
        <w:ind w:left="6880" w:hanging="250"/>
      </w:pPr>
      <w:rPr>
        <w:rFonts w:hint="default"/>
      </w:rPr>
    </w:lvl>
    <w:lvl w:ilvl="7" w:tplc="26BE920E">
      <w:start w:val="1"/>
      <w:numFmt w:val="bullet"/>
      <w:lvlText w:val="•"/>
      <w:lvlJc w:val="left"/>
      <w:pPr>
        <w:ind w:left="7965" w:hanging="250"/>
      </w:pPr>
      <w:rPr>
        <w:rFonts w:hint="default"/>
      </w:rPr>
    </w:lvl>
    <w:lvl w:ilvl="8" w:tplc="8A7A0EB4">
      <w:start w:val="1"/>
      <w:numFmt w:val="bullet"/>
      <w:lvlText w:val="•"/>
      <w:lvlJc w:val="left"/>
      <w:pPr>
        <w:ind w:left="9050" w:hanging="250"/>
      </w:pPr>
      <w:rPr>
        <w:rFonts w:hint="default"/>
      </w:rPr>
    </w:lvl>
  </w:abstractNum>
  <w:abstractNum w:abstractNumId="5" w15:restartNumberingAfterBreak="0">
    <w:nsid w:val="0D287AB1"/>
    <w:multiLevelType w:val="hybridMultilevel"/>
    <w:tmpl w:val="5B6232F6"/>
    <w:lvl w:ilvl="0" w:tplc="A042AD92">
      <w:start w:val="1"/>
      <w:numFmt w:val="bullet"/>
      <w:pStyle w:val="bullet2"/>
      <w:lvlText w:val="○"/>
      <w:lvlJc w:val="left"/>
      <w:pPr>
        <w:tabs>
          <w:tab w:val="num" w:pos="1440"/>
        </w:tabs>
        <w:ind w:left="1440" w:hanging="360"/>
      </w:pPr>
      <w:rPr>
        <w:rFonts w:ascii="Times New Roman" w:hAnsi="Times New Roman" w:cs="Times New Roman" w:hint="default"/>
        <w:sz w:val="24"/>
      </w:rPr>
    </w:lvl>
    <w:lvl w:ilvl="1" w:tplc="04090003">
      <w:start w:val="1"/>
      <w:numFmt w:val="bullet"/>
      <w:lvlText w:val="o"/>
      <w:lvlJc w:val="left"/>
      <w:pPr>
        <w:tabs>
          <w:tab w:val="num" w:pos="1800"/>
        </w:tabs>
        <w:ind w:left="1800" w:hanging="360"/>
      </w:pPr>
      <w:rPr>
        <w:rFonts w:ascii="Courier New" w:hAnsi="Courier New" w:cs="Courier New" w:hint="default"/>
        <w:strike w:val="0"/>
        <w:dstrike w:val="0"/>
        <w:sz w:val="22"/>
        <w:szCs w:val="22"/>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505087"/>
    <w:multiLevelType w:val="hybridMultilevel"/>
    <w:tmpl w:val="00565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85BE5"/>
    <w:multiLevelType w:val="hybridMultilevel"/>
    <w:tmpl w:val="2F44B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87B14"/>
    <w:multiLevelType w:val="hybridMultilevel"/>
    <w:tmpl w:val="FE4E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A101F"/>
    <w:multiLevelType w:val="hybridMultilevel"/>
    <w:tmpl w:val="6BD078B6"/>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0" w15:restartNumberingAfterBreak="0">
    <w:nsid w:val="1F9D06DA"/>
    <w:multiLevelType w:val="hybridMultilevel"/>
    <w:tmpl w:val="1396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524A7"/>
    <w:multiLevelType w:val="hybridMultilevel"/>
    <w:tmpl w:val="0B74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94A66"/>
    <w:multiLevelType w:val="hybridMultilevel"/>
    <w:tmpl w:val="FA1E0470"/>
    <w:lvl w:ilvl="0" w:tplc="B510ACCE">
      <w:start w:val="1"/>
      <w:numFmt w:val="bullet"/>
      <w:lvlText w:val=""/>
      <w:lvlJc w:val="left"/>
      <w:pPr>
        <w:ind w:left="497" w:hanging="360"/>
      </w:pPr>
      <w:rPr>
        <w:rFonts w:ascii="Wingdings" w:eastAsia="Wingdings" w:hAnsi="Wingdings" w:hint="default"/>
        <w:color w:val="231F20"/>
        <w:sz w:val="22"/>
        <w:szCs w:val="22"/>
      </w:rPr>
    </w:lvl>
    <w:lvl w:ilvl="1" w:tplc="ECCA9618">
      <w:start w:val="1"/>
      <w:numFmt w:val="bullet"/>
      <w:lvlText w:val="•"/>
      <w:lvlJc w:val="left"/>
      <w:pPr>
        <w:ind w:left="1465" w:hanging="360"/>
      </w:pPr>
      <w:rPr>
        <w:rFonts w:hint="default"/>
      </w:rPr>
    </w:lvl>
    <w:lvl w:ilvl="2" w:tplc="B30C56F4">
      <w:start w:val="1"/>
      <w:numFmt w:val="bullet"/>
      <w:lvlText w:val="•"/>
      <w:lvlJc w:val="left"/>
      <w:pPr>
        <w:ind w:left="2433" w:hanging="360"/>
      </w:pPr>
      <w:rPr>
        <w:rFonts w:hint="default"/>
      </w:rPr>
    </w:lvl>
    <w:lvl w:ilvl="3" w:tplc="6266649A">
      <w:start w:val="1"/>
      <w:numFmt w:val="bullet"/>
      <w:lvlText w:val="•"/>
      <w:lvlJc w:val="left"/>
      <w:pPr>
        <w:ind w:left="3402" w:hanging="360"/>
      </w:pPr>
      <w:rPr>
        <w:rFonts w:hint="default"/>
      </w:rPr>
    </w:lvl>
    <w:lvl w:ilvl="4" w:tplc="BF5246D0">
      <w:start w:val="1"/>
      <w:numFmt w:val="bullet"/>
      <w:lvlText w:val="•"/>
      <w:lvlJc w:val="left"/>
      <w:pPr>
        <w:ind w:left="4370" w:hanging="360"/>
      </w:pPr>
      <w:rPr>
        <w:rFonts w:hint="default"/>
      </w:rPr>
    </w:lvl>
    <w:lvl w:ilvl="5" w:tplc="10F2868E">
      <w:start w:val="1"/>
      <w:numFmt w:val="bullet"/>
      <w:lvlText w:val="•"/>
      <w:lvlJc w:val="left"/>
      <w:pPr>
        <w:ind w:left="5338" w:hanging="360"/>
      </w:pPr>
      <w:rPr>
        <w:rFonts w:hint="default"/>
      </w:rPr>
    </w:lvl>
    <w:lvl w:ilvl="6" w:tplc="7EDAEABE">
      <w:start w:val="1"/>
      <w:numFmt w:val="bullet"/>
      <w:lvlText w:val="•"/>
      <w:lvlJc w:val="left"/>
      <w:pPr>
        <w:ind w:left="6306" w:hanging="360"/>
      </w:pPr>
      <w:rPr>
        <w:rFonts w:hint="default"/>
      </w:rPr>
    </w:lvl>
    <w:lvl w:ilvl="7" w:tplc="4100F834">
      <w:start w:val="1"/>
      <w:numFmt w:val="bullet"/>
      <w:lvlText w:val="•"/>
      <w:lvlJc w:val="left"/>
      <w:pPr>
        <w:ind w:left="7275" w:hanging="360"/>
      </w:pPr>
      <w:rPr>
        <w:rFonts w:hint="default"/>
      </w:rPr>
    </w:lvl>
    <w:lvl w:ilvl="8" w:tplc="93A24BB0">
      <w:start w:val="1"/>
      <w:numFmt w:val="bullet"/>
      <w:lvlText w:val="•"/>
      <w:lvlJc w:val="left"/>
      <w:pPr>
        <w:ind w:left="8243" w:hanging="360"/>
      </w:pPr>
      <w:rPr>
        <w:rFonts w:hint="default"/>
      </w:rPr>
    </w:lvl>
  </w:abstractNum>
  <w:abstractNum w:abstractNumId="13" w15:restartNumberingAfterBreak="0">
    <w:nsid w:val="2D6D6660"/>
    <w:multiLevelType w:val="hybridMultilevel"/>
    <w:tmpl w:val="67EC2C4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368951C9"/>
    <w:multiLevelType w:val="hybridMultilevel"/>
    <w:tmpl w:val="94C4BB38"/>
    <w:lvl w:ilvl="0" w:tplc="EC367C28">
      <w:start w:val="1"/>
      <w:numFmt w:val="bullet"/>
      <w:lvlText w:val="•"/>
      <w:lvlJc w:val="left"/>
      <w:pPr>
        <w:ind w:left="336" w:hanging="216"/>
      </w:pPr>
      <w:rPr>
        <w:rFonts w:ascii="Times New Roman" w:eastAsia="Times New Roman" w:hAnsi="Times New Roman" w:hint="default"/>
        <w:color w:val="231F20"/>
        <w:sz w:val="20"/>
        <w:szCs w:val="20"/>
      </w:rPr>
    </w:lvl>
    <w:lvl w:ilvl="1" w:tplc="7104213E">
      <w:start w:val="1"/>
      <w:numFmt w:val="bullet"/>
      <w:lvlText w:val="•"/>
      <w:lvlJc w:val="left"/>
      <w:pPr>
        <w:ind w:left="1424" w:hanging="216"/>
      </w:pPr>
      <w:rPr>
        <w:rFonts w:hint="default"/>
      </w:rPr>
    </w:lvl>
    <w:lvl w:ilvl="2" w:tplc="8F2ACBFE">
      <w:start w:val="1"/>
      <w:numFmt w:val="bullet"/>
      <w:lvlText w:val="•"/>
      <w:lvlJc w:val="left"/>
      <w:pPr>
        <w:ind w:left="2512" w:hanging="216"/>
      </w:pPr>
      <w:rPr>
        <w:rFonts w:hint="default"/>
      </w:rPr>
    </w:lvl>
    <w:lvl w:ilvl="3" w:tplc="8E14FF00">
      <w:start w:val="1"/>
      <w:numFmt w:val="bullet"/>
      <w:lvlText w:val="•"/>
      <w:lvlJc w:val="left"/>
      <w:pPr>
        <w:ind w:left="3601" w:hanging="216"/>
      </w:pPr>
      <w:rPr>
        <w:rFonts w:hint="default"/>
      </w:rPr>
    </w:lvl>
    <w:lvl w:ilvl="4" w:tplc="5E3804BE">
      <w:start w:val="1"/>
      <w:numFmt w:val="bullet"/>
      <w:lvlText w:val="•"/>
      <w:lvlJc w:val="left"/>
      <w:pPr>
        <w:ind w:left="4689" w:hanging="216"/>
      </w:pPr>
      <w:rPr>
        <w:rFonts w:hint="default"/>
      </w:rPr>
    </w:lvl>
    <w:lvl w:ilvl="5" w:tplc="3D681150">
      <w:start w:val="1"/>
      <w:numFmt w:val="bullet"/>
      <w:lvlText w:val="•"/>
      <w:lvlJc w:val="left"/>
      <w:pPr>
        <w:ind w:left="5778" w:hanging="216"/>
      </w:pPr>
      <w:rPr>
        <w:rFonts w:hint="default"/>
      </w:rPr>
    </w:lvl>
    <w:lvl w:ilvl="6" w:tplc="7B04C78E">
      <w:start w:val="1"/>
      <w:numFmt w:val="bullet"/>
      <w:lvlText w:val="•"/>
      <w:lvlJc w:val="left"/>
      <w:pPr>
        <w:ind w:left="6866" w:hanging="216"/>
      </w:pPr>
      <w:rPr>
        <w:rFonts w:hint="default"/>
      </w:rPr>
    </w:lvl>
    <w:lvl w:ilvl="7" w:tplc="4D005A26">
      <w:start w:val="1"/>
      <w:numFmt w:val="bullet"/>
      <w:lvlText w:val="•"/>
      <w:lvlJc w:val="left"/>
      <w:pPr>
        <w:ind w:left="7954" w:hanging="216"/>
      </w:pPr>
      <w:rPr>
        <w:rFonts w:hint="default"/>
      </w:rPr>
    </w:lvl>
    <w:lvl w:ilvl="8" w:tplc="E1D8A8AA">
      <w:start w:val="1"/>
      <w:numFmt w:val="bullet"/>
      <w:lvlText w:val="•"/>
      <w:lvlJc w:val="left"/>
      <w:pPr>
        <w:ind w:left="9043" w:hanging="216"/>
      </w:pPr>
      <w:rPr>
        <w:rFonts w:hint="default"/>
      </w:rPr>
    </w:lvl>
  </w:abstractNum>
  <w:abstractNum w:abstractNumId="15" w15:restartNumberingAfterBreak="0">
    <w:nsid w:val="39C205CE"/>
    <w:multiLevelType w:val="hybridMultilevel"/>
    <w:tmpl w:val="B2CCE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7A090D"/>
    <w:multiLevelType w:val="hybridMultilevel"/>
    <w:tmpl w:val="E1FE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95C16"/>
    <w:multiLevelType w:val="singleLevel"/>
    <w:tmpl w:val="27EE3B94"/>
    <w:lvl w:ilvl="0">
      <w:start w:val="1"/>
      <w:numFmt w:val="bullet"/>
      <w:pStyle w:val="ListBulletTextBox"/>
      <w:lvlText w:val=""/>
      <w:lvlJc w:val="left"/>
      <w:pPr>
        <w:tabs>
          <w:tab w:val="num" w:pos="720"/>
        </w:tabs>
        <w:ind w:left="720" w:hanging="360"/>
      </w:pPr>
      <w:rPr>
        <w:rFonts w:ascii="Wingdings" w:hAnsi="Wingdings" w:hint="default"/>
      </w:rPr>
    </w:lvl>
  </w:abstractNum>
  <w:abstractNum w:abstractNumId="18" w15:restartNumberingAfterBreak="0">
    <w:nsid w:val="55C36B92"/>
    <w:multiLevelType w:val="hybridMultilevel"/>
    <w:tmpl w:val="10B8E340"/>
    <w:lvl w:ilvl="0" w:tplc="AE5C71DE">
      <w:start w:val="1"/>
      <w:numFmt w:val="bullet"/>
      <w:lvlText w:val=""/>
      <w:lvlJc w:val="left"/>
      <w:pPr>
        <w:ind w:left="497" w:hanging="360"/>
      </w:pPr>
      <w:rPr>
        <w:rFonts w:ascii="Wingdings" w:eastAsia="Wingdings" w:hAnsi="Wingdings" w:hint="default"/>
        <w:color w:val="231F20"/>
        <w:sz w:val="22"/>
        <w:szCs w:val="22"/>
      </w:rPr>
    </w:lvl>
    <w:lvl w:ilvl="1" w:tplc="EF58BB10">
      <w:start w:val="1"/>
      <w:numFmt w:val="bullet"/>
      <w:lvlText w:val="•"/>
      <w:lvlJc w:val="left"/>
      <w:pPr>
        <w:ind w:left="1465" w:hanging="360"/>
      </w:pPr>
      <w:rPr>
        <w:rFonts w:hint="default"/>
      </w:rPr>
    </w:lvl>
    <w:lvl w:ilvl="2" w:tplc="06DC94B4">
      <w:start w:val="1"/>
      <w:numFmt w:val="bullet"/>
      <w:lvlText w:val="•"/>
      <w:lvlJc w:val="left"/>
      <w:pPr>
        <w:ind w:left="2433" w:hanging="360"/>
      </w:pPr>
      <w:rPr>
        <w:rFonts w:hint="default"/>
      </w:rPr>
    </w:lvl>
    <w:lvl w:ilvl="3" w:tplc="270E8BFA">
      <w:start w:val="1"/>
      <w:numFmt w:val="bullet"/>
      <w:lvlText w:val="•"/>
      <w:lvlJc w:val="left"/>
      <w:pPr>
        <w:ind w:left="3402" w:hanging="360"/>
      </w:pPr>
      <w:rPr>
        <w:rFonts w:hint="default"/>
      </w:rPr>
    </w:lvl>
    <w:lvl w:ilvl="4" w:tplc="5D4A6574">
      <w:start w:val="1"/>
      <w:numFmt w:val="bullet"/>
      <w:lvlText w:val="•"/>
      <w:lvlJc w:val="left"/>
      <w:pPr>
        <w:ind w:left="4370" w:hanging="360"/>
      </w:pPr>
      <w:rPr>
        <w:rFonts w:hint="default"/>
      </w:rPr>
    </w:lvl>
    <w:lvl w:ilvl="5" w:tplc="96C6CCEA">
      <w:start w:val="1"/>
      <w:numFmt w:val="bullet"/>
      <w:lvlText w:val="•"/>
      <w:lvlJc w:val="left"/>
      <w:pPr>
        <w:ind w:left="5338" w:hanging="360"/>
      </w:pPr>
      <w:rPr>
        <w:rFonts w:hint="default"/>
      </w:rPr>
    </w:lvl>
    <w:lvl w:ilvl="6" w:tplc="A712E14A">
      <w:start w:val="1"/>
      <w:numFmt w:val="bullet"/>
      <w:lvlText w:val="•"/>
      <w:lvlJc w:val="left"/>
      <w:pPr>
        <w:ind w:left="6306" w:hanging="360"/>
      </w:pPr>
      <w:rPr>
        <w:rFonts w:hint="default"/>
      </w:rPr>
    </w:lvl>
    <w:lvl w:ilvl="7" w:tplc="8B14FAA8">
      <w:start w:val="1"/>
      <w:numFmt w:val="bullet"/>
      <w:lvlText w:val="•"/>
      <w:lvlJc w:val="left"/>
      <w:pPr>
        <w:ind w:left="7275" w:hanging="360"/>
      </w:pPr>
      <w:rPr>
        <w:rFonts w:hint="default"/>
      </w:rPr>
    </w:lvl>
    <w:lvl w:ilvl="8" w:tplc="B66AA3E6">
      <w:start w:val="1"/>
      <w:numFmt w:val="bullet"/>
      <w:lvlText w:val="•"/>
      <w:lvlJc w:val="left"/>
      <w:pPr>
        <w:ind w:left="8243" w:hanging="360"/>
      </w:pPr>
      <w:rPr>
        <w:rFonts w:hint="default"/>
      </w:rPr>
    </w:lvl>
  </w:abstractNum>
  <w:abstractNum w:abstractNumId="19" w15:restartNumberingAfterBreak="0">
    <w:nsid w:val="5FBC05A0"/>
    <w:multiLevelType w:val="hybridMultilevel"/>
    <w:tmpl w:val="C17C2866"/>
    <w:lvl w:ilvl="0" w:tplc="4008CCA4">
      <w:start w:val="1"/>
      <w:numFmt w:val="bullet"/>
      <w:pStyle w:val="ListBullet"/>
      <w:lvlText w:val=""/>
      <w:lvlJc w:val="left"/>
      <w:pPr>
        <w:tabs>
          <w:tab w:val="num" w:pos="864"/>
        </w:tabs>
        <w:ind w:left="864" w:hanging="360"/>
      </w:pPr>
      <w:rPr>
        <w:rFonts w:ascii="Symbol" w:hAnsi="Symbol" w:hint="default"/>
      </w:rPr>
    </w:lvl>
    <w:lvl w:ilvl="1" w:tplc="04090001">
      <w:start w:val="1"/>
      <w:numFmt w:val="bullet"/>
      <w:lvlText w:val=""/>
      <w:lvlJc w:val="left"/>
      <w:pPr>
        <w:tabs>
          <w:tab w:val="num" w:pos="1944"/>
        </w:tabs>
        <w:ind w:left="1944" w:hanging="360"/>
      </w:pPr>
      <w:rPr>
        <w:rFonts w:ascii="Symbol" w:hAnsi="Symbol"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0" w15:restartNumberingAfterBreak="0">
    <w:nsid w:val="67EA42F8"/>
    <w:multiLevelType w:val="hybridMultilevel"/>
    <w:tmpl w:val="B930F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D4088E"/>
    <w:multiLevelType w:val="hybridMultilevel"/>
    <w:tmpl w:val="AD88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EC2BDF"/>
    <w:multiLevelType w:val="hybridMultilevel"/>
    <w:tmpl w:val="AF083828"/>
    <w:lvl w:ilvl="0" w:tplc="B726B6CA">
      <w:start w:val="1"/>
      <w:numFmt w:val="bullet"/>
      <w:lvlText w:val=""/>
      <w:lvlJc w:val="left"/>
      <w:pPr>
        <w:ind w:left="497" w:hanging="360"/>
      </w:pPr>
      <w:rPr>
        <w:rFonts w:ascii="Wingdings" w:eastAsia="Wingdings" w:hAnsi="Wingdings" w:hint="default"/>
        <w:color w:val="231F20"/>
        <w:sz w:val="22"/>
        <w:szCs w:val="22"/>
      </w:rPr>
    </w:lvl>
    <w:lvl w:ilvl="1" w:tplc="DB6693E4">
      <w:start w:val="1"/>
      <w:numFmt w:val="bullet"/>
      <w:lvlText w:val="•"/>
      <w:lvlJc w:val="left"/>
      <w:pPr>
        <w:ind w:left="1465" w:hanging="360"/>
      </w:pPr>
      <w:rPr>
        <w:rFonts w:hint="default"/>
      </w:rPr>
    </w:lvl>
    <w:lvl w:ilvl="2" w:tplc="1EC49D90">
      <w:start w:val="1"/>
      <w:numFmt w:val="bullet"/>
      <w:lvlText w:val="•"/>
      <w:lvlJc w:val="left"/>
      <w:pPr>
        <w:ind w:left="2433" w:hanging="360"/>
      </w:pPr>
      <w:rPr>
        <w:rFonts w:hint="default"/>
      </w:rPr>
    </w:lvl>
    <w:lvl w:ilvl="3" w:tplc="18C81B88">
      <w:start w:val="1"/>
      <w:numFmt w:val="bullet"/>
      <w:lvlText w:val="•"/>
      <w:lvlJc w:val="left"/>
      <w:pPr>
        <w:ind w:left="3402" w:hanging="360"/>
      </w:pPr>
      <w:rPr>
        <w:rFonts w:hint="default"/>
      </w:rPr>
    </w:lvl>
    <w:lvl w:ilvl="4" w:tplc="91B695F6">
      <w:start w:val="1"/>
      <w:numFmt w:val="bullet"/>
      <w:lvlText w:val="•"/>
      <w:lvlJc w:val="left"/>
      <w:pPr>
        <w:ind w:left="4370" w:hanging="360"/>
      </w:pPr>
      <w:rPr>
        <w:rFonts w:hint="default"/>
      </w:rPr>
    </w:lvl>
    <w:lvl w:ilvl="5" w:tplc="A0D44EA0">
      <w:start w:val="1"/>
      <w:numFmt w:val="bullet"/>
      <w:lvlText w:val="•"/>
      <w:lvlJc w:val="left"/>
      <w:pPr>
        <w:ind w:left="5338" w:hanging="360"/>
      </w:pPr>
      <w:rPr>
        <w:rFonts w:hint="default"/>
      </w:rPr>
    </w:lvl>
    <w:lvl w:ilvl="6" w:tplc="B8041178">
      <w:start w:val="1"/>
      <w:numFmt w:val="bullet"/>
      <w:lvlText w:val="•"/>
      <w:lvlJc w:val="left"/>
      <w:pPr>
        <w:ind w:left="6306" w:hanging="360"/>
      </w:pPr>
      <w:rPr>
        <w:rFonts w:hint="default"/>
      </w:rPr>
    </w:lvl>
    <w:lvl w:ilvl="7" w:tplc="A880A6D4">
      <w:start w:val="1"/>
      <w:numFmt w:val="bullet"/>
      <w:lvlText w:val="•"/>
      <w:lvlJc w:val="left"/>
      <w:pPr>
        <w:ind w:left="7275" w:hanging="360"/>
      </w:pPr>
      <w:rPr>
        <w:rFonts w:hint="default"/>
      </w:rPr>
    </w:lvl>
    <w:lvl w:ilvl="8" w:tplc="9B9AD596">
      <w:start w:val="1"/>
      <w:numFmt w:val="bullet"/>
      <w:lvlText w:val="•"/>
      <w:lvlJc w:val="left"/>
      <w:pPr>
        <w:ind w:left="8243" w:hanging="360"/>
      </w:pPr>
      <w:rPr>
        <w:rFonts w:hint="default"/>
      </w:rPr>
    </w:lvl>
  </w:abstractNum>
  <w:num w:numId="1">
    <w:abstractNumId w:val="1"/>
  </w:num>
  <w:num w:numId="2">
    <w:abstractNumId w:val="17"/>
  </w:num>
  <w:num w:numId="3">
    <w:abstractNumId w:val="5"/>
  </w:num>
  <w:num w:numId="4">
    <w:abstractNumId w:val="3"/>
  </w:num>
  <w:num w:numId="5">
    <w:abstractNumId w:val="19"/>
  </w:num>
  <w:num w:numId="6">
    <w:abstractNumId w:val="0"/>
  </w:num>
  <w:num w:numId="7">
    <w:abstractNumId w:val="6"/>
  </w:num>
  <w:num w:numId="8">
    <w:abstractNumId w:val="3"/>
    <w:lvlOverride w:ilvl="0">
      <w:startOverride w:val="3"/>
    </w:lvlOverride>
    <w:lvlOverride w:ilvl="1">
      <w:startOverride w:val="1"/>
    </w:lvlOverride>
  </w:num>
  <w:num w:numId="9">
    <w:abstractNumId w:val="20"/>
  </w:num>
  <w:num w:numId="10">
    <w:abstractNumId w:val="15"/>
  </w:num>
  <w:num w:numId="11">
    <w:abstractNumId w:val="10"/>
  </w:num>
  <w:num w:numId="12">
    <w:abstractNumId w:val="13"/>
  </w:num>
  <w:num w:numId="13">
    <w:abstractNumId w:val="1"/>
  </w:num>
  <w:num w:numId="14">
    <w:abstractNumId w:val="8"/>
  </w:num>
  <w:num w:numId="15">
    <w:abstractNumId w:val="1"/>
  </w:num>
  <w:num w:numId="16">
    <w:abstractNumId w:val="1"/>
  </w:num>
  <w:num w:numId="17">
    <w:abstractNumId w:val="1"/>
  </w:num>
  <w:num w:numId="18">
    <w:abstractNumId w:val="1"/>
  </w:num>
  <w:num w:numId="19">
    <w:abstractNumId w:val="21"/>
  </w:num>
  <w:num w:numId="20">
    <w:abstractNumId w:val="19"/>
  </w:num>
  <w:num w:numId="21">
    <w:abstractNumId w:val="2"/>
  </w:num>
  <w:num w:numId="22">
    <w:abstractNumId w:val="18"/>
  </w:num>
  <w:num w:numId="23">
    <w:abstractNumId w:val="12"/>
  </w:num>
  <w:num w:numId="24">
    <w:abstractNumId w:val="22"/>
  </w:num>
  <w:num w:numId="25">
    <w:abstractNumId w:val="14"/>
  </w:num>
  <w:num w:numId="26">
    <w:abstractNumId w:val="4"/>
  </w:num>
  <w:num w:numId="27">
    <w:abstractNumId w:val="1"/>
  </w:num>
  <w:num w:numId="28">
    <w:abstractNumId w:val="16"/>
  </w:num>
  <w:num w:numId="29">
    <w:abstractNumId w:val="7"/>
  </w:num>
  <w:num w:numId="30">
    <w:abstractNumId w:val="11"/>
  </w:num>
  <w:num w:numId="31">
    <w:abstractNumId w:val="9"/>
  </w:num>
  <w:num w:numId="32">
    <w:abstractNumId w:val="3"/>
  </w:num>
  <w:num w:numId="33">
    <w:abstractNumId w:val="1"/>
  </w:num>
  <w:num w:numId="34">
    <w:abstractNumId w:val="1"/>
  </w:num>
  <w:num w:numId="35">
    <w:abstractNumId w:val="1"/>
  </w:num>
  <w:num w:numId="36">
    <w:abstractNumId w:val="1"/>
  </w:num>
  <w:num w:numId="37">
    <w:abstractNumId w:val="1"/>
  </w:num>
  <w:num w:numId="3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embedSystemFonts/>
  <w:activeWritingStyle w:appName="MSWord" w:lang="en-US" w:vendorID="64" w:dllVersion="131078" w:nlCheck="1" w:checkStyle="1"/>
  <w:activeWritingStyle w:appName="MSWord" w:lang="en-US" w:vendorID="64" w:dllVersion="131077"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rawingGridHorizontalSpacing w:val="26"/>
  <w:displayHorizontalDrawingGridEvery w:val="2"/>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03"/>
    <w:rsid w:val="000003BB"/>
    <w:rsid w:val="00000955"/>
    <w:rsid w:val="00000C45"/>
    <w:rsid w:val="00000DC6"/>
    <w:rsid w:val="000015EA"/>
    <w:rsid w:val="00001A93"/>
    <w:rsid w:val="00001CF3"/>
    <w:rsid w:val="00002600"/>
    <w:rsid w:val="00003327"/>
    <w:rsid w:val="0000455D"/>
    <w:rsid w:val="0000467A"/>
    <w:rsid w:val="00005238"/>
    <w:rsid w:val="00005DDE"/>
    <w:rsid w:val="0000615C"/>
    <w:rsid w:val="0000640C"/>
    <w:rsid w:val="00006431"/>
    <w:rsid w:val="000077A7"/>
    <w:rsid w:val="00007CAB"/>
    <w:rsid w:val="00011481"/>
    <w:rsid w:val="000115A5"/>
    <w:rsid w:val="00011A5A"/>
    <w:rsid w:val="00011CA4"/>
    <w:rsid w:val="000126DD"/>
    <w:rsid w:val="00012AA7"/>
    <w:rsid w:val="0001303E"/>
    <w:rsid w:val="000152CD"/>
    <w:rsid w:val="000153D5"/>
    <w:rsid w:val="00016FF7"/>
    <w:rsid w:val="000177FD"/>
    <w:rsid w:val="00017ADA"/>
    <w:rsid w:val="000205DD"/>
    <w:rsid w:val="0002261E"/>
    <w:rsid w:val="00022ABB"/>
    <w:rsid w:val="00023D7F"/>
    <w:rsid w:val="00024883"/>
    <w:rsid w:val="00025327"/>
    <w:rsid w:val="0002542C"/>
    <w:rsid w:val="0002547D"/>
    <w:rsid w:val="00025B19"/>
    <w:rsid w:val="00026308"/>
    <w:rsid w:val="00026784"/>
    <w:rsid w:val="00030CCD"/>
    <w:rsid w:val="00031BCC"/>
    <w:rsid w:val="000337DF"/>
    <w:rsid w:val="00033953"/>
    <w:rsid w:val="00033BE7"/>
    <w:rsid w:val="00034B41"/>
    <w:rsid w:val="00034C5C"/>
    <w:rsid w:val="00034E2B"/>
    <w:rsid w:val="00036258"/>
    <w:rsid w:val="00037698"/>
    <w:rsid w:val="00040475"/>
    <w:rsid w:val="00040D6A"/>
    <w:rsid w:val="000421C1"/>
    <w:rsid w:val="00042812"/>
    <w:rsid w:val="000434C8"/>
    <w:rsid w:val="0004465D"/>
    <w:rsid w:val="00044981"/>
    <w:rsid w:val="00045B80"/>
    <w:rsid w:val="00045EEB"/>
    <w:rsid w:val="00046897"/>
    <w:rsid w:val="000470B9"/>
    <w:rsid w:val="00047630"/>
    <w:rsid w:val="00050CF1"/>
    <w:rsid w:val="00050EF9"/>
    <w:rsid w:val="000510A5"/>
    <w:rsid w:val="00051631"/>
    <w:rsid w:val="00051B40"/>
    <w:rsid w:val="0005231B"/>
    <w:rsid w:val="00052B92"/>
    <w:rsid w:val="000532A4"/>
    <w:rsid w:val="00053CBC"/>
    <w:rsid w:val="00054A8E"/>
    <w:rsid w:val="00054DC2"/>
    <w:rsid w:val="000550AA"/>
    <w:rsid w:val="00056B6B"/>
    <w:rsid w:val="00056B9A"/>
    <w:rsid w:val="00056C33"/>
    <w:rsid w:val="000575D7"/>
    <w:rsid w:val="00061BAF"/>
    <w:rsid w:val="0006254E"/>
    <w:rsid w:val="00063636"/>
    <w:rsid w:val="000637DE"/>
    <w:rsid w:val="00063E30"/>
    <w:rsid w:val="00063FAF"/>
    <w:rsid w:val="000641E0"/>
    <w:rsid w:val="000650D2"/>
    <w:rsid w:val="00065EB4"/>
    <w:rsid w:val="00066820"/>
    <w:rsid w:val="00066EF9"/>
    <w:rsid w:val="00067644"/>
    <w:rsid w:val="000700D8"/>
    <w:rsid w:val="00070722"/>
    <w:rsid w:val="00070E38"/>
    <w:rsid w:val="00072029"/>
    <w:rsid w:val="000721D2"/>
    <w:rsid w:val="00072309"/>
    <w:rsid w:val="000728F4"/>
    <w:rsid w:val="00072A3C"/>
    <w:rsid w:val="000732ED"/>
    <w:rsid w:val="0007379D"/>
    <w:rsid w:val="000737D4"/>
    <w:rsid w:val="00073B0D"/>
    <w:rsid w:val="00073E6A"/>
    <w:rsid w:val="00074E0E"/>
    <w:rsid w:val="0007559F"/>
    <w:rsid w:val="000757DF"/>
    <w:rsid w:val="00075D3D"/>
    <w:rsid w:val="00075E3C"/>
    <w:rsid w:val="00075E87"/>
    <w:rsid w:val="000773E2"/>
    <w:rsid w:val="000779C6"/>
    <w:rsid w:val="000812C0"/>
    <w:rsid w:val="000825BD"/>
    <w:rsid w:val="00084955"/>
    <w:rsid w:val="0008600B"/>
    <w:rsid w:val="0008616F"/>
    <w:rsid w:val="00087A2A"/>
    <w:rsid w:val="00087E53"/>
    <w:rsid w:val="00090257"/>
    <w:rsid w:val="00090CB6"/>
    <w:rsid w:val="00092149"/>
    <w:rsid w:val="00092E4E"/>
    <w:rsid w:val="000930BC"/>
    <w:rsid w:val="00093481"/>
    <w:rsid w:val="000936F9"/>
    <w:rsid w:val="000949D1"/>
    <w:rsid w:val="00094AC2"/>
    <w:rsid w:val="00095156"/>
    <w:rsid w:val="00095B7B"/>
    <w:rsid w:val="00096076"/>
    <w:rsid w:val="000961D5"/>
    <w:rsid w:val="00096C68"/>
    <w:rsid w:val="00097052"/>
    <w:rsid w:val="000970EE"/>
    <w:rsid w:val="000970F7"/>
    <w:rsid w:val="000978E2"/>
    <w:rsid w:val="000A0802"/>
    <w:rsid w:val="000A0A49"/>
    <w:rsid w:val="000A0B80"/>
    <w:rsid w:val="000A15BB"/>
    <w:rsid w:val="000A1C6E"/>
    <w:rsid w:val="000A359A"/>
    <w:rsid w:val="000A4ED8"/>
    <w:rsid w:val="000A59FC"/>
    <w:rsid w:val="000A66AD"/>
    <w:rsid w:val="000A675D"/>
    <w:rsid w:val="000B0916"/>
    <w:rsid w:val="000B14D2"/>
    <w:rsid w:val="000B1526"/>
    <w:rsid w:val="000B1D47"/>
    <w:rsid w:val="000B35EA"/>
    <w:rsid w:val="000B4040"/>
    <w:rsid w:val="000B423B"/>
    <w:rsid w:val="000B5482"/>
    <w:rsid w:val="000B570B"/>
    <w:rsid w:val="000B6009"/>
    <w:rsid w:val="000B6359"/>
    <w:rsid w:val="000B66BC"/>
    <w:rsid w:val="000B71F0"/>
    <w:rsid w:val="000B75A1"/>
    <w:rsid w:val="000B7FC1"/>
    <w:rsid w:val="000C05EB"/>
    <w:rsid w:val="000C1292"/>
    <w:rsid w:val="000C2CA1"/>
    <w:rsid w:val="000C2DE6"/>
    <w:rsid w:val="000C2E47"/>
    <w:rsid w:val="000C3573"/>
    <w:rsid w:val="000C5052"/>
    <w:rsid w:val="000C5E1C"/>
    <w:rsid w:val="000C61E4"/>
    <w:rsid w:val="000C63BE"/>
    <w:rsid w:val="000C755C"/>
    <w:rsid w:val="000D03FC"/>
    <w:rsid w:val="000D0565"/>
    <w:rsid w:val="000D0E6A"/>
    <w:rsid w:val="000D128A"/>
    <w:rsid w:val="000D1626"/>
    <w:rsid w:val="000D2AAF"/>
    <w:rsid w:val="000D35A5"/>
    <w:rsid w:val="000D37E2"/>
    <w:rsid w:val="000D54C0"/>
    <w:rsid w:val="000D6626"/>
    <w:rsid w:val="000D6AA0"/>
    <w:rsid w:val="000D71DC"/>
    <w:rsid w:val="000E068F"/>
    <w:rsid w:val="000E13BC"/>
    <w:rsid w:val="000E1FBF"/>
    <w:rsid w:val="000E2406"/>
    <w:rsid w:val="000E3705"/>
    <w:rsid w:val="000E374D"/>
    <w:rsid w:val="000E3C84"/>
    <w:rsid w:val="000E4239"/>
    <w:rsid w:val="000E4EAF"/>
    <w:rsid w:val="000E60D3"/>
    <w:rsid w:val="000E6C4D"/>
    <w:rsid w:val="000E7D76"/>
    <w:rsid w:val="000E7DE4"/>
    <w:rsid w:val="000F2A14"/>
    <w:rsid w:val="000F319E"/>
    <w:rsid w:val="000F3CB2"/>
    <w:rsid w:val="000F456E"/>
    <w:rsid w:val="000F5F84"/>
    <w:rsid w:val="000F7B0A"/>
    <w:rsid w:val="0010085E"/>
    <w:rsid w:val="00100E0E"/>
    <w:rsid w:val="001024E8"/>
    <w:rsid w:val="00102AAE"/>
    <w:rsid w:val="00104287"/>
    <w:rsid w:val="00110EF4"/>
    <w:rsid w:val="00111568"/>
    <w:rsid w:val="001121F6"/>
    <w:rsid w:val="00113196"/>
    <w:rsid w:val="0011328C"/>
    <w:rsid w:val="001134E3"/>
    <w:rsid w:val="00113DC1"/>
    <w:rsid w:val="00114299"/>
    <w:rsid w:val="00114607"/>
    <w:rsid w:val="0011475E"/>
    <w:rsid w:val="001152F6"/>
    <w:rsid w:val="00116097"/>
    <w:rsid w:val="001163B4"/>
    <w:rsid w:val="001167C7"/>
    <w:rsid w:val="00120151"/>
    <w:rsid w:val="00121078"/>
    <w:rsid w:val="00121B5D"/>
    <w:rsid w:val="001222C7"/>
    <w:rsid w:val="001232C4"/>
    <w:rsid w:val="00123BD5"/>
    <w:rsid w:val="00125083"/>
    <w:rsid w:val="0012557A"/>
    <w:rsid w:val="00125645"/>
    <w:rsid w:val="00125A19"/>
    <w:rsid w:val="00127B31"/>
    <w:rsid w:val="00127CAE"/>
    <w:rsid w:val="00130A84"/>
    <w:rsid w:val="00130ABB"/>
    <w:rsid w:val="001311EF"/>
    <w:rsid w:val="00131E3A"/>
    <w:rsid w:val="00131F3E"/>
    <w:rsid w:val="00132151"/>
    <w:rsid w:val="00132256"/>
    <w:rsid w:val="00133652"/>
    <w:rsid w:val="0013602E"/>
    <w:rsid w:val="001364C1"/>
    <w:rsid w:val="00140CAE"/>
    <w:rsid w:val="00141DF6"/>
    <w:rsid w:val="00142D49"/>
    <w:rsid w:val="00142E61"/>
    <w:rsid w:val="00142EDF"/>
    <w:rsid w:val="00143DA4"/>
    <w:rsid w:val="0014531F"/>
    <w:rsid w:val="00145EA2"/>
    <w:rsid w:val="0014642F"/>
    <w:rsid w:val="00150BBE"/>
    <w:rsid w:val="00151562"/>
    <w:rsid w:val="001516E5"/>
    <w:rsid w:val="00152DC6"/>
    <w:rsid w:val="00152DF9"/>
    <w:rsid w:val="001531FE"/>
    <w:rsid w:val="00153CD2"/>
    <w:rsid w:val="00154012"/>
    <w:rsid w:val="0015419F"/>
    <w:rsid w:val="00154885"/>
    <w:rsid w:val="00155A11"/>
    <w:rsid w:val="00156E0B"/>
    <w:rsid w:val="00157992"/>
    <w:rsid w:val="001601A5"/>
    <w:rsid w:val="00160CD1"/>
    <w:rsid w:val="00162C4D"/>
    <w:rsid w:val="001641D6"/>
    <w:rsid w:val="00164390"/>
    <w:rsid w:val="00164FDC"/>
    <w:rsid w:val="001652A4"/>
    <w:rsid w:val="00167031"/>
    <w:rsid w:val="001705E2"/>
    <w:rsid w:val="00170630"/>
    <w:rsid w:val="00170B7A"/>
    <w:rsid w:val="00170B85"/>
    <w:rsid w:val="00171499"/>
    <w:rsid w:val="001722A8"/>
    <w:rsid w:val="0017367F"/>
    <w:rsid w:val="00173A16"/>
    <w:rsid w:val="00173BC4"/>
    <w:rsid w:val="00173BD5"/>
    <w:rsid w:val="00175B16"/>
    <w:rsid w:val="00176AFD"/>
    <w:rsid w:val="0017769C"/>
    <w:rsid w:val="00180214"/>
    <w:rsid w:val="00180FF8"/>
    <w:rsid w:val="00181E74"/>
    <w:rsid w:val="00181E82"/>
    <w:rsid w:val="00181F0B"/>
    <w:rsid w:val="0018226F"/>
    <w:rsid w:val="001830D8"/>
    <w:rsid w:val="00186653"/>
    <w:rsid w:val="00190988"/>
    <w:rsid w:val="001919AE"/>
    <w:rsid w:val="00192458"/>
    <w:rsid w:val="0019260B"/>
    <w:rsid w:val="001930D1"/>
    <w:rsid w:val="0019403C"/>
    <w:rsid w:val="00194AD8"/>
    <w:rsid w:val="00196CCC"/>
    <w:rsid w:val="00196CDD"/>
    <w:rsid w:val="00196E9B"/>
    <w:rsid w:val="00196F45"/>
    <w:rsid w:val="00197A65"/>
    <w:rsid w:val="00197D8E"/>
    <w:rsid w:val="00197ED0"/>
    <w:rsid w:val="001A0376"/>
    <w:rsid w:val="001A039F"/>
    <w:rsid w:val="001A054B"/>
    <w:rsid w:val="001A06EE"/>
    <w:rsid w:val="001A11E8"/>
    <w:rsid w:val="001A2380"/>
    <w:rsid w:val="001A34EF"/>
    <w:rsid w:val="001A4F97"/>
    <w:rsid w:val="001A5416"/>
    <w:rsid w:val="001A6B04"/>
    <w:rsid w:val="001A6FA5"/>
    <w:rsid w:val="001A7339"/>
    <w:rsid w:val="001B0473"/>
    <w:rsid w:val="001B113F"/>
    <w:rsid w:val="001B11A0"/>
    <w:rsid w:val="001B1891"/>
    <w:rsid w:val="001B2819"/>
    <w:rsid w:val="001B3D4A"/>
    <w:rsid w:val="001B40FA"/>
    <w:rsid w:val="001B56EE"/>
    <w:rsid w:val="001B5920"/>
    <w:rsid w:val="001B74EE"/>
    <w:rsid w:val="001B755D"/>
    <w:rsid w:val="001B7B69"/>
    <w:rsid w:val="001B7F68"/>
    <w:rsid w:val="001C05CC"/>
    <w:rsid w:val="001C09CA"/>
    <w:rsid w:val="001C09FB"/>
    <w:rsid w:val="001C159F"/>
    <w:rsid w:val="001C2263"/>
    <w:rsid w:val="001C2B6F"/>
    <w:rsid w:val="001C4426"/>
    <w:rsid w:val="001C464B"/>
    <w:rsid w:val="001C5253"/>
    <w:rsid w:val="001C63BA"/>
    <w:rsid w:val="001C761F"/>
    <w:rsid w:val="001D0195"/>
    <w:rsid w:val="001D1059"/>
    <w:rsid w:val="001D11D5"/>
    <w:rsid w:val="001D1312"/>
    <w:rsid w:val="001D159A"/>
    <w:rsid w:val="001D2E19"/>
    <w:rsid w:val="001D3C0E"/>
    <w:rsid w:val="001D480A"/>
    <w:rsid w:val="001D5246"/>
    <w:rsid w:val="001D532A"/>
    <w:rsid w:val="001D606E"/>
    <w:rsid w:val="001D6D1A"/>
    <w:rsid w:val="001D7EBB"/>
    <w:rsid w:val="001E0D90"/>
    <w:rsid w:val="001E11E7"/>
    <w:rsid w:val="001E1FCF"/>
    <w:rsid w:val="001E299C"/>
    <w:rsid w:val="001E2B47"/>
    <w:rsid w:val="001E2EA4"/>
    <w:rsid w:val="001E401B"/>
    <w:rsid w:val="001E474D"/>
    <w:rsid w:val="001E4C9C"/>
    <w:rsid w:val="001E5263"/>
    <w:rsid w:val="001E5919"/>
    <w:rsid w:val="001E6139"/>
    <w:rsid w:val="001E694E"/>
    <w:rsid w:val="001E6CFB"/>
    <w:rsid w:val="001E78E9"/>
    <w:rsid w:val="001E7C6F"/>
    <w:rsid w:val="001F1108"/>
    <w:rsid w:val="001F11E8"/>
    <w:rsid w:val="001F1210"/>
    <w:rsid w:val="001F15A0"/>
    <w:rsid w:val="001F265A"/>
    <w:rsid w:val="001F3BD5"/>
    <w:rsid w:val="001F5007"/>
    <w:rsid w:val="001F5064"/>
    <w:rsid w:val="001F5730"/>
    <w:rsid w:val="001F5CEF"/>
    <w:rsid w:val="001F5E73"/>
    <w:rsid w:val="001F6154"/>
    <w:rsid w:val="001F63AE"/>
    <w:rsid w:val="00200B9D"/>
    <w:rsid w:val="00201334"/>
    <w:rsid w:val="00202B7C"/>
    <w:rsid w:val="00203385"/>
    <w:rsid w:val="00203F56"/>
    <w:rsid w:val="002047A5"/>
    <w:rsid w:val="002055ED"/>
    <w:rsid w:val="00205819"/>
    <w:rsid w:val="00205992"/>
    <w:rsid w:val="00206E08"/>
    <w:rsid w:val="002102D8"/>
    <w:rsid w:val="00211648"/>
    <w:rsid w:val="0021238E"/>
    <w:rsid w:val="00212D0A"/>
    <w:rsid w:val="00213DDA"/>
    <w:rsid w:val="00214A14"/>
    <w:rsid w:val="002154B6"/>
    <w:rsid w:val="0021600C"/>
    <w:rsid w:val="00216678"/>
    <w:rsid w:val="002179AA"/>
    <w:rsid w:val="00217AA8"/>
    <w:rsid w:val="00220E9B"/>
    <w:rsid w:val="00221133"/>
    <w:rsid w:val="0022167F"/>
    <w:rsid w:val="002218EC"/>
    <w:rsid w:val="002221DB"/>
    <w:rsid w:val="002222CA"/>
    <w:rsid w:val="002224AB"/>
    <w:rsid w:val="00224DA8"/>
    <w:rsid w:val="002256E7"/>
    <w:rsid w:val="00226226"/>
    <w:rsid w:val="00231379"/>
    <w:rsid w:val="00231555"/>
    <w:rsid w:val="00232380"/>
    <w:rsid w:val="00232C30"/>
    <w:rsid w:val="0023452D"/>
    <w:rsid w:val="0023461E"/>
    <w:rsid w:val="002349D9"/>
    <w:rsid w:val="00241091"/>
    <w:rsid w:val="0024221F"/>
    <w:rsid w:val="00244717"/>
    <w:rsid w:val="00244AC4"/>
    <w:rsid w:val="002451D5"/>
    <w:rsid w:val="0024560F"/>
    <w:rsid w:val="00245BE9"/>
    <w:rsid w:val="00245CFA"/>
    <w:rsid w:val="00246096"/>
    <w:rsid w:val="002461B3"/>
    <w:rsid w:val="00246901"/>
    <w:rsid w:val="002478A9"/>
    <w:rsid w:val="00247A75"/>
    <w:rsid w:val="00250294"/>
    <w:rsid w:val="00251C76"/>
    <w:rsid w:val="0025266A"/>
    <w:rsid w:val="00254894"/>
    <w:rsid w:val="00254A19"/>
    <w:rsid w:val="00257A7A"/>
    <w:rsid w:val="0026159C"/>
    <w:rsid w:val="00261DD9"/>
    <w:rsid w:val="002625E9"/>
    <w:rsid w:val="0026392A"/>
    <w:rsid w:val="00263B45"/>
    <w:rsid w:val="00264426"/>
    <w:rsid w:val="0026509A"/>
    <w:rsid w:val="00265A40"/>
    <w:rsid w:val="00265CD9"/>
    <w:rsid w:val="00267425"/>
    <w:rsid w:val="00267CA3"/>
    <w:rsid w:val="00270348"/>
    <w:rsid w:val="002706A7"/>
    <w:rsid w:val="00271D55"/>
    <w:rsid w:val="00272DF7"/>
    <w:rsid w:val="002734E3"/>
    <w:rsid w:val="0027353E"/>
    <w:rsid w:val="002745B0"/>
    <w:rsid w:val="00274B66"/>
    <w:rsid w:val="00274F4B"/>
    <w:rsid w:val="00274FFE"/>
    <w:rsid w:val="00275B22"/>
    <w:rsid w:val="002765C6"/>
    <w:rsid w:val="00276809"/>
    <w:rsid w:val="0027751A"/>
    <w:rsid w:val="00277C1B"/>
    <w:rsid w:val="00280512"/>
    <w:rsid w:val="00280981"/>
    <w:rsid w:val="00280CFF"/>
    <w:rsid w:val="00282178"/>
    <w:rsid w:val="00282A88"/>
    <w:rsid w:val="00282ED1"/>
    <w:rsid w:val="00283A57"/>
    <w:rsid w:val="002842D3"/>
    <w:rsid w:val="00285679"/>
    <w:rsid w:val="00286398"/>
    <w:rsid w:val="00290572"/>
    <w:rsid w:val="002916B0"/>
    <w:rsid w:val="00291CE0"/>
    <w:rsid w:val="002929DF"/>
    <w:rsid w:val="00293848"/>
    <w:rsid w:val="00294276"/>
    <w:rsid w:val="002943FF"/>
    <w:rsid w:val="00294BE8"/>
    <w:rsid w:val="00295DB1"/>
    <w:rsid w:val="00296D6E"/>
    <w:rsid w:val="00297CEF"/>
    <w:rsid w:val="00297D34"/>
    <w:rsid w:val="002A0079"/>
    <w:rsid w:val="002A0138"/>
    <w:rsid w:val="002A0265"/>
    <w:rsid w:val="002A0FFF"/>
    <w:rsid w:val="002A1572"/>
    <w:rsid w:val="002A172C"/>
    <w:rsid w:val="002A194D"/>
    <w:rsid w:val="002A21E1"/>
    <w:rsid w:val="002A2483"/>
    <w:rsid w:val="002A407F"/>
    <w:rsid w:val="002A4DED"/>
    <w:rsid w:val="002A6060"/>
    <w:rsid w:val="002A6560"/>
    <w:rsid w:val="002A6BE7"/>
    <w:rsid w:val="002A72EE"/>
    <w:rsid w:val="002B0940"/>
    <w:rsid w:val="002B09E8"/>
    <w:rsid w:val="002B177C"/>
    <w:rsid w:val="002B189D"/>
    <w:rsid w:val="002B1930"/>
    <w:rsid w:val="002B32CA"/>
    <w:rsid w:val="002B3EC1"/>
    <w:rsid w:val="002B43BE"/>
    <w:rsid w:val="002B58E9"/>
    <w:rsid w:val="002B5C62"/>
    <w:rsid w:val="002B65D2"/>
    <w:rsid w:val="002B6663"/>
    <w:rsid w:val="002B6D5F"/>
    <w:rsid w:val="002B6FAF"/>
    <w:rsid w:val="002C18B5"/>
    <w:rsid w:val="002C2141"/>
    <w:rsid w:val="002C226B"/>
    <w:rsid w:val="002C3B0F"/>
    <w:rsid w:val="002C401C"/>
    <w:rsid w:val="002C4589"/>
    <w:rsid w:val="002C4942"/>
    <w:rsid w:val="002C5FB7"/>
    <w:rsid w:val="002C5FCC"/>
    <w:rsid w:val="002C7E8A"/>
    <w:rsid w:val="002D06F2"/>
    <w:rsid w:val="002D0E41"/>
    <w:rsid w:val="002D28E3"/>
    <w:rsid w:val="002D4B2E"/>
    <w:rsid w:val="002D527F"/>
    <w:rsid w:val="002D6453"/>
    <w:rsid w:val="002D75BC"/>
    <w:rsid w:val="002D76EF"/>
    <w:rsid w:val="002E01E0"/>
    <w:rsid w:val="002E097C"/>
    <w:rsid w:val="002E1ACD"/>
    <w:rsid w:val="002E1D62"/>
    <w:rsid w:val="002E1E11"/>
    <w:rsid w:val="002E485A"/>
    <w:rsid w:val="002E67F0"/>
    <w:rsid w:val="002E6F15"/>
    <w:rsid w:val="002E701A"/>
    <w:rsid w:val="002E75C2"/>
    <w:rsid w:val="002F06EA"/>
    <w:rsid w:val="002F16BE"/>
    <w:rsid w:val="002F1B6E"/>
    <w:rsid w:val="002F22BE"/>
    <w:rsid w:val="002F2A6A"/>
    <w:rsid w:val="002F2DE8"/>
    <w:rsid w:val="002F3D68"/>
    <w:rsid w:val="002F3F88"/>
    <w:rsid w:val="002F52AE"/>
    <w:rsid w:val="002F5A54"/>
    <w:rsid w:val="002F6687"/>
    <w:rsid w:val="002F7D07"/>
    <w:rsid w:val="00300675"/>
    <w:rsid w:val="003007F5"/>
    <w:rsid w:val="00300B3B"/>
    <w:rsid w:val="00302BB7"/>
    <w:rsid w:val="00302BCF"/>
    <w:rsid w:val="003030A7"/>
    <w:rsid w:val="0030351B"/>
    <w:rsid w:val="0030374A"/>
    <w:rsid w:val="00303F3A"/>
    <w:rsid w:val="003055F4"/>
    <w:rsid w:val="00306C64"/>
    <w:rsid w:val="00306D14"/>
    <w:rsid w:val="00306E2A"/>
    <w:rsid w:val="00306E48"/>
    <w:rsid w:val="003079F5"/>
    <w:rsid w:val="003104D0"/>
    <w:rsid w:val="003127C0"/>
    <w:rsid w:val="00312A0D"/>
    <w:rsid w:val="003133F0"/>
    <w:rsid w:val="003137EE"/>
    <w:rsid w:val="00313B59"/>
    <w:rsid w:val="00313B68"/>
    <w:rsid w:val="00315063"/>
    <w:rsid w:val="00315089"/>
    <w:rsid w:val="00315987"/>
    <w:rsid w:val="0031618F"/>
    <w:rsid w:val="003161E7"/>
    <w:rsid w:val="0031626E"/>
    <w:rsid w:val="00316930"/>
    <w:rsid w:val="00316BEF"/>
    <w:rsid w:val="00316C52"/>
    <w:rsid w:val="003173D3"/>
    <w:rsid w:val="003223CE"/>
    <w:rsid w:val="003237FE"/>
    <w:rsid w:val="00323B7F"/>
    <w:rsid w:val="0032401E"/>
    <w:rsid w:val="00326278"/>
    <w:rsid w:val="00326D59"/>
    <w:rsid w:val="0032764C"/>
    <w:rsid w:val="00327665"/>
    <w:rsid w:val="00327ECA"/>
    <w:rsid w:val="0033042B"/>
    <w:rsid w:val="00331398"/>
    <w:rsid w:val="0033158C"/>
    <w:rsid w:val="003318F1"/>
    <w:rsid w:val="00331AF3"/>
    <w:rsid w:val="00332C18"/>
    <w:rsid w:val="00333925"/>
    <w:rsid w:val="0033403F"/>
    <w:rsid w:val="0033492D"/>
    <w:rsid w:val="00334E01"/>
    <w:rsid w:val="00335127"/>
    <w:rsid w:val="003353DA"/>
    <w:rsid w:val="00336BEF"/>
    <w:rsid w:val="0034093B"/>
    <w:rsid w:val="00340ED7"/>
    <w:rsid w:val="00341187"/>
    <w:rsid w:val="00341432"/>
    <w:rsid w:val="0034251F"/>
    <w:rsid w:val="00342AB4"/>
    <w:rsid w:val="00344E1C"/>
    <w:rsid w:val="00345C2F"/>
    <w:rsid w:val="003467F3"/>
    <w:rsid w:val="0034743F"/>
    <w:rsid w:val="0034762F"/>
    <w:rsid w:val="003506F2"/>
    <w:rsid w:val="00350DE2"/>
    <w:rsid w:val="00350FC5"/>
    <w:rsid w:val="0035100D"/>
    <w:rsid w:val="0035102E"/>
    <w:rsid w:val="00352447"/>
    <w:rsid w:val="00354ABE"/>
    <w:rsid w:val="0035519E"/>
    <w:rsid w:val="0035556C"/>
    <w:rsid w:val="003561B5"/>
    <w:rsid w:val="003561C3"/>
    <w:rsid w:val="00356E99"/>
    <w:rsid w:val="00357617"/>
    <w:rsid w:val="0036129B"/>
    <w:rsid w:val="0036169E"/>
    <w:rsid w:val="00361B38"/>
    <w:rsid w:val="00361F71"/>
    <w:rsid w:val="00364682"/>
    <w:rsid w:val="00364DD3"/>
    <w:rsid w:val="00365341"/>
    <w:rsid w:val="00365744"/>
    <w:rsid w:val="00365984"/>
    <w:rsid w:val="00365B9F"/>
    <w:rsid w:val="00365EDF"/>
    <w:rsid w:val="00366233"/>
    <w:rsid w:val="00366F7A"/>
    <w:rsid w:val="00366F8A"/>
    <w:rsid w:val="00367BFE"/>
    <w:rsid w:val="00367D74"/>
    <w:rsid w:val="00370249"/>
    <w:rsid w:val="00370D4C"/>
    <w:rsid w:val="00371A39"/>
    <w:rsid w:val="003722BD"/>
    <w:rsid w:val="003734B5"/>
    <w:rsid w:val="0037398A"/>
    <w:rsid w:val="00373D8A"/>
    <w:rsid w:val="00375152"/>
    <w:rsid w:val="00375C3C"/>
    <w:rsid w:val="003768FC"/>
    <w:rsid w:val="003810A3"/>
    <w:rsid w:val="00381F4A"/>
    <w:rsid w:val="0038217D"/>
    <w:rsid w:val="003829E8"/>
    <w:rsid w:val="003835DD"/>
    <w:rsid w:val="00384E6C"/>
    <w:rsid w:val="003865D6"/>
    <w:rsid w:val="00386A15"/>
    <w:rsid w:val="00386BA6"/>
    <w:rsid w:val="00387B12"/>
    <w:rsid w:val="003908C3"/>
    <w:rsid w:val="003908F3"/>
    <w:rsid w:val="00390D73"/>
    <w:rsid w:val="00391CD2"/>
    <w:rsid w:val="003924FF"/>
    <w:rsid w:val="00393A5D"/>
    <w:rsid w:val="003941B4"/>
    <w:rsid w:val="003945BE"/>
    <w:rsid w:val="00396189"/>
    <w:rsid w:val="003975DC"/>
    <w:rsid w:val="00397D96"/>
    <w:rsid w:val="003A2122"/>
    <w:rsid w:val="003A35EA"/>
    <w:rsid w:val="003A512E"/>
    <w:rsid w:val="003A5435"/>
    <w:rsid w:val="003A575A"/>
    <w:rsid w:val="003A5C6A"/>
    <w:rsid w:val="003A5F5B"/>
    <w:rsid w:val="003A60D3"/>
    <w:rsid w:val="003A6D0D"/>
    <w:rsid w:val="003A768A"/>
    <w:rsid w:val="003A7EC5"/>
    <w:rsid w:val="003B0200"/>
    <w:rsid w:val="003B02D8"/>
    <w:rsid w:val="003B1089"/>
    <w:rsid w:val="003B1788"/>
    <w:rsid w:val="003B4882"/>
    <w:rsid w:val="003B4A25"/>
    <w:rsid w:val="003B5041"/>
    <w:rsid w:val="003B6582"/>
    <w:rsid w:val="003B6795"/>
    <w:rsid w:val="003B6F16"/>
    <w:rsid w:val="003B7371"/>
    <w:rsid w:val="003B7664"/>
    <w:rsid w:val="003B7867"/>
    <w:rsid w:val="003C0361"/>
    <w:rsid w:val="003C17EA"/>
    <w:rsid w:val="003C4994"/>
    <w:rsid w:val="003C50BC"/>
    <w:rsid w:val="003C5ABB"/>
    <w:rsid w:val="003C6F99"/>
    <w:rsid w:val="003C7023"/>
    <w:rsid w:val="003C7A2C"/>
    <w:rsid w:val="003C7A7A"/>
    <w:rsid w:val="003D0CCC"/>
    <w:rsid w:val="003D216E"/>
    <w:rsid w:val="003D21B4"/>
    <w:rsid w:val="003D2B97"/>
    <w:rsid w:val="003D395D"/>
    <w:rsid w:val="003D4805"/>
    <w:rsid w:val="003D482B"/>
    <w:rsid w:val="003D4C55"/>
    <w:rsid w:val="003D52F2"/>
    <w:rsid w:val="003D586C"/>
    <w:rsid w:val="003D631A"/>
    <w:rsid w:val="003E2CEC"/>
    <w:rsid w:val="003E39C7"/>
    <w:rsid w:val="003E47D3"/>
    <w:rsid w:val="003E5763"/>
    <w:rsid w:val="003E65F0"/>
    <w:rsid w:val="003E6888"/>
    <w:rsid w:val="003E7392"/>
    <w:rsid w:val="003F0445"/>
    <w:rsid w:val="003F0710"/>
    <w:rsid w:val="003F0D4D"/>
    <w:rsid w:val="003F1F27"/>
    <w:rsid w:val="003F2CF8"/>
    <w:rsid w:val="003F2D9D"/>
    <w:rsid w:val="003F2FB9"/>
    <w:rsid w:val="003F3360"/>
    <w:rsid w:val="003F47BA"/>
    <w:rsid w:val="003F4923"/>
    <w:rsid w:val="003F5861"/>
    <w:rsid w:val="003F633F"/>
    <w:rsid w:val="003F65E9"/>
    <w:rsid w:val="003F660C"/>
    <w:rsid w:val="003F6EB4"/>
    <w:rsid w:val="003F70CC"/>
    <w:rsid w:val="003F74DA"/>
    <w:rsid w:val="00400674"/>
    <w:rsid w:val="0040197F"/>
    <w:rsid w:val="00402840"/>
    <w:rsid w:val="00405284"/>
    <w:rsid w:val="00405656"/>
    <w:rsid w:val="0040570A"/>
    <w:rsid w:val="00405BCA"/>
    <w:rsid w:val="00405F29"/>
    <w:rsid w:val="004060DB"/>
    <w:rsid w:val="00407F9A"/>
    <w:rsid w:val="00410256"/>
    <w:rsid w:val="00410A69"/>
    <w:rsid w:val="00410D29"/>
    <w:rsid w:val="0041127A"/>
    <w:rsid w:val="0041162A"/>
    <w:rsid w:val="00411BFE"/>
    <w:rsid w:val="00411C89"/>
    <w:rsid w:val="004120C1"/>
    <w:rsid w:val="00412249"/>
    <w:rsid w:val="00412594"/>
    <w:rsid w:val="00412ACA"/>
    <w:rsid w:val="00412DA2"/>
    <w:rsid w:val="00413587"/>
    <w:rsid w:val="0041462D"/>
    <w:rsid w:val="004147D4"/>
    <w:rsid w:val="00414C9C"/>
    <w:rsid w:val="004153E0"/>
    <w:rsid w:val="004161CF"/>
    <w:rsid w:val="004169E5"/>
    <w:rsid w:val="00416D32"/>
    <w:rsid w:val="00417AC1"/>
    <w:rsid w:val="00417D2F"/>
    <w:rsid w:val="00420232"/>
    <w:rsid w:val="004203EF"/>
    <w:rsid w:val="004204D5"/>
    <w:rsid w:val="004216C1"/>
    <w:rsid w:val="004234C6"/>
    <w:rsid w:val="00423F07"/>
    <w:rsid w:val="0042424D"/>
    <w:rsid w:val="00424368"/>
    <w:rsid w:val="0042491F"/>
    <w:rsid w:val="00424B9D"/>
    <w:rsid w:val="00425442"/>
    <w:rsid w:val="004258A5"/>
    <w:rsid w:val="004260B1"/>
    <w:rsid w:val="00427B77"/>
    <w:rsid w:val="00430498"/>
    <w:rsid w:val="00430DAB"/>
    <w:rsid w:val="004313E6"/>
    <w:rsid w:val="00432907"/>
    <w:rsid w:val="00432FF8"/>
    <w:rsid w:val="004334AA"/>
    <w:rsid w:val="00433B36"/>
    <w:rsid w:val="00434567"/>
    <w:rsid w:val="004354A6"/>
    <w:rsid w:val="00436682"/>
    <w:rsid w:val="004366EE"/>
    <w:rsid w:val="0043796E"/>
    <w:rsid w:val="004379A3"/>
    <w:rsid w:val="00441EE2"/>
    <w:rsid w:val="004426B0"/>
    <w:rsid w:val="00442B8C"/>
    <w:rsid w:val="004438B5"/>
    <w:rsid w:val="00443C43"/>
    <w:rsid w:val="00443F64"/>
    <w:rsid w:val="00443F83"/>
    <w:rsid w:val="00446D62"/>
    <w:rsid w:val="004471E7"/>
    <w:rsid w:val="00447A53"/>
    <w:rsid w:val="004511F5"/>
    <w:rsid w:val="00452297"/>
    <w:rsid w:val="0045264B"/>
    <w:rsid w:val="00452C10"/>
    <w:rsid w:val="00454210"/>
    <w:rsid w:val="00454DC4"/>
    <w:rsid w:val="0045536E"/>
    <w:rsid w:val="004555B7"/>
    <w:rsid w:val="00460082"/>
    <w:rsid w:val="0046138E"/>
    <w:rsid w:val="004617FC"/>
    <w:rsid w:val="00461C97"/>
    <w:rsid w:val="00461CBB"/>
    <w:rsid w:val="00461D0B"/>
    <w:rsid w:val="00461EBB"/>
    <w:rsid w:val="00462B38"/>
    <w:rsid w:val="004631EF"/>
    <w:rsid w:val="00463E85"/>
    <w:rsid w:val="00464C68"/>
    <w:rsid w:val="00464CA2"/>
    <w:rsid w:val="00465473"/>
    <w:rsid w:val="00466200"/>
    <w:rsid w:val="00466F37"/>
    <w:rsid w:val="004671FF"/>
    <w:rsid w:val="00467D30"/>
    <w:rsid w:val="00470360"/>
    <w:rsid w:val="0047036E"/>
    <w:rsid w:val="004708B3"/>
    <w:rsid w:val="00470904"/>
    <w:rsid w:val="00470ED7"/>
    <w:rsid w:val="004714D9"/>
    <w:rsid w:val="004718E7"/>
    <w:rsid w:val="00471D25"/>
    <w:rsid w:val="00473DCC"/>
    <w:rsid w:val="00473F72"/>
    <w:rsid w:val="004740AF"/>
    <w:rsid w:val="00474114"/>
    <w:rsid w:val="00475334"/>
    <w:rsid w:val="00475CF8"/>
    <w:rsid w:val="0047634C"/>
    <w:rsid w:val="00476573"/>
    <w:rsid w:val="00477118"/>
    <w:rsid w:val="00477820"/>
    <w:rsid w:val="004803B4"/>
    <w:rsid w:val="004814DE"/>
    <w:rsid w:val="00482BB7"/>
    <w:rsid w:val="00483012"/>
    <w:rsid w:val="0048320E"/>
    <w:rsid w:val="00483A1C"/>
    <w:rsid w:val="004842A7"/>
    <w:rsid w:val="00484898"/>
    <w:rsid w:val="00485084"/>
    <w:rsid w:val="00486504"/>
    <w:rsid w:val="0048744A"/>
    <w:rsid w:val="0048752A"/>
    <w:rsid w:val="0048763C"/>
    <w:rsid w:val="00487AD9"/>
    <w:rsid w:val="00487CCD"/>
    <w:rsid w:val="00490650"/>
    <w:rsid w:val="004906C1"/>
    <w:rsid w:val="00490AFC"/>
    <w:rsid w:val="00490DAE"/>
    <w:rsid w:val="00491878"/>
    <w:rsid w:val="00492438"/>
    <w:rsid w:val="004934DE"/>
    <w:rsid w:val="00493B2B"/>
    <w:rsid w:val="004951F6"/>
    <w:rsid w:val="00496D01"/>
    <w:rsid w:val="004A02BB"/>
    <w:rsid w:val="004A0789"/>
    <w:rsid w:val="004A0D8E"/>
    <w:rsid w:val="004A1675"/>
    <w:rsid w:val="004A186D"/>
    <w:rsid w:val="004A392D"/>
    <w:rsid w:val="004A4A4B"/>
    <w:rsid w:val="004A4AE6"/>
    <w:rsid w:val="004A584B"/>
    <w:rsid w:val="004A5A72"/>
    <w:rsid w:val="004A5EB8"/>
    <w:rsid w:val="004A6356"/>
    <w:rsid w:val="004B00BD"/>
    <w:rsid w:val="004B107B"/>
    <w:rsid w:val="004B15AD"/>
    <w:rsid w:val="004B1C20"/>
    <w:rsid w:val="004B2018"/>
    <w:rsid w:val="004B2A42"/>
    <w:rsid w:val="004B326C"/>
    <w:rsid w:val="004B3A26"/>
    <w:rsid w:val="004B3A56"/>
    <w:rsid w:val="004B3FD7"/>
    <w:rsid w:val="004B5BE1"/>
    <w:rsid w:val="004B7A18"/>
    <w:rsid w:val="004B7E3E"/>
    <w:rsid w:val="004C1050"/>
    <w:rsid w:val="004C11E9"/>
    <w:rsid w:val="004C1B0D"/>
    <w:rsid w:val="004C21A7"/>
    <w:rsid w:val="004C2563"/>
    <w:rsid w:val="004C2A01"/>
    <w:rsid w:val="004C3731"/>
    <w:rsid w:val="004C3ADE"/>
    <w:rsid w:val="004C4B95"/>
    <w:rsid w:val="004C4E37"/>
    <w:rsid w:val="004C511D"/>
    <w:rsid w:val="004C6170"/>
    <w:rsid w:val="004C7691"/>
    <w:rsid w:val="004C7896"/>
    <w:rsid w:val="004D1223"/>
    <w:rsid w:val="004D18A8"/>
    <w:rsid w:val="004D1B49"/>
    <w:rsid w:val="004D25CF"/>
    <w:rsid w:val="004D2D6F"/>
    <w:rsid w:val="004D3292"/>
    <w:rsid w:val="004D436E"/>
    <w:rsid w:val="004D48CC"/>
    <w:rsid w:val="004D4982"/>
    <w:rsid w:val="004D5D82"/>
    <w:rsid w:val="004D61F3"/>
    <w:rsid w:val="004D690F"/>
    <w:rsid w:val="004D748F"/>
    <w:rsid w:val="004D75E6"/>
    <w:rsid w:val="004E0965"/>
    <w:rsid w:val="004E0BA1"/>
    <w:rsid w:val="004E14AD"/>
    <w:rsid w:val="004E1DA0"/>
    <w:rsid w:val="004E2329"/>
    <w:rsid w:val="004E3366"/>
    <w:rsid w:val="004E373E"/>
    <w:rsid w:val="004E38CD"/>
    <w:rsid w:val="004E7128"/>
    <w:rsid w:val="004E7771"/>
    <w:rsid w:val="004E7CD7"/>
    <w:rsid w:val="004F078B"/>
    <w:rsid w:val="004F12E3"/>
    <w:rsid w:val="004F1AA4"/>
    <w:rsid w:val="004F1F67"/>
    <w:rsid w:val="004F20A0"/>
    <w:rsid w:val="004F20AF"/>
    <w:rsid w:val="004F3629"/>
    <w:rsid w:val="004F6846"/>
    <w:rsid w:val="00500E73"/>
    <w:rsid w:val="00500F56"/>
    <w:rsid w:val="0050343F"/>
    <w:rsid w:val="005038F1"/>
    <w:rsid w:val="005046F6"/>
    <w:rsid w:val="005074E7"/>
    <w:rsid w:val="00507FD9"/>
    <w:rsid w:val="00510201"/>
    <w:rsid w:val="00511057"/>
    <w:rsid w:val="00511479"/>
    <w:rsid w:val="00511561"/>
    <w:rsid w:val="00511A51"/>
    <w:rsid w:val="00511E2D"/>
    <w:rsid w:val="005126A2"/>
    <w:rsid w:val="005127A3"/>
    <w:rsid w:val="005127D1"/>
    <w:rsid w:val="00512C1E"/>
    <w:rsid w:val="00512DB1"/>
    <w:rsid w:val="005133DB"/>
    <w:rsid w:val="00514E79"/>
    <w:rsid w:val="0051654F"/>
    <w:rsid w:val="00521BA7"/>
    <w:rsid w:val="0052360C"/>
    <w:rsid w:val="005262BC"/>
    <w:rsid w:val="00530650"/>
    <w:rsid w:val="00531005"/>
    <w:rsid w:val="0053101C"/>
    <w:rsid w:val="005312DF"/>
    <w:rsid w:val="00531B49"/>
    <w:rsid w:val="0053227B"/>
    <w:rsid w:val="00532797"/>
    <w:rsid w:val="00532CBA"/>
    <w:rsid w:val="005345A0"/>
    <w:rsid w:val="00534E6D"/>
    <w:rsid w:val="00535AF5"/>
    <w:rsid w:val="0053606A"/>
    <w:rsid w:val="00536298"/>
    <w:rsid w:val="00536C47"/>
    <w:rsid w:val="00540904"/>
    <w:rsid w:val="00541FBC"/>
    <w:rsid w:val="0054246A"/>
    <w:rsid w:val="00542574"/>
    <w:rsid w:val="00543352"/>
    <w:rsid w:val="00543790"/>
    <w:rsid w:val="00544486"/>
    <w:rsid w:val="00544B12"/>
    <w:rsid w:val="00544E6C"/>
    <w:rsid w:val="00546AE6"/>
    <w:rsid w:val="00546C71"/>
    <w:rsid w:val="00546F8E"/>
    <w:rsid w:val="00547471"/>
    <w:rsid w:val="005476B4"/>
    <w:rsid w:val="00547CBA"/>
    <w:rsid w:val="00551C28"/>
    <w:rsid w:val="005520D5"/>
    <w:rsid w:val="0055290A"/>
    <w:rsid w:val="00552B99"/>
    <w:rsid w:val="00552E80"/>
    <w:rsid w:val="00553E3D"/>
    <w:rsid w:val="00554D4C"/>
    <w:rsid w:val="00555893"/>
    <w:rsid w:val="00556350"/>
    <w:rsid w:val="00556A90"/>
    <w:rsid w:val="00556BEC"/>
    <w:rsid w:val="00557855"/>
    <w:rsid w:val="005604EE"/>
    <w:rsid w:val="00560B6D"/>
    <w:rsid w:val="00561195"/>
    <w:rsid w:val="00561875"/>
    <w:rsid w:val="00561FD6"/>
    <w:rsid w:val="00562927"/>
    <w:rsid w:val="00562FB2"/>
    <w:rsid w:val="00563F64"/>
    <w:rsid w:val="005643AB"/>
    <w:rsid w:val="00564612"/>
    <w:rsid w:val="005647EA"/>
    <w:rsid w:val="00564E0E"/>
    <w:rsid w:val="00565613"/>
    <w:rsid w:val="0056596E"/>
    <w:rsid w:val="00566DB4"/>
    <w:rsid w:val="00567041"/>
    <w:rsid w:val="00570305"/>
    <w:rsid w:val="00570AAE"/>
    <w:rsid w:val="00570C9D"/>
    <w:rsid w:val="005715D4"/>
    <w:rsid w:val="00571D74"/>
    <w:rsid w:val="00575783"/>
    <w:rsid w:val="00575D70"/>
    <w:rsid w:val="00575FE2"/>
    <w:rsid w:val="0057607F"/>
    <w:rsid w:val="005763F4"/>
    <w:rsid w:val="00576984"/>
    <w:rsid w:val="005776A9"/>
    <w:rsid w:val="00577982"/>
    <w:rsid w:val="0058014C"/>
    <w:rsid w:val="005811C5"/>
    <w:rsid w:val="00581A42"/>
    <w:rsid w:val="00582534"/>
    <w:rsid w:val="00582DB4"/>
    <w:rsid w:val="00582ECD"/>
    <w:rsid w:val="00582FDC"/>
    <w:rsid w:val="00583270"/>
    <w:rsid w:val="005833E1"/>
    <w:rsid w:val="0058389D"/>
    <w:rsid w:val="0058510B"/>
    <w:rsid w:val="005857A3"/>
    <w:rsid w:val="00585D23"/>
    <w:rsid w:val="00587B8D"/>
    <w:rsid w:val="00590D10"/>
    <w:rsid w:val="00590F1B"/>
    <w:rsid w:val="00591457"/>
    <w:rsid w:val="00591AC2"/>
    <w:rsid w:val="005935A6"/>
    <w:rsid w:val="00593872"/>
    <w:rsid w:val="00593A02"/>
    <w:rsid w:val="005956C5"/>
    <w:rsid w:val="00595E91"/>
    <w:rsid w:val="0059626D"/>
    <w:rsid w:val="00597092"/>
    <w:rsid w:val="005A15C3"/>
    <w:rsid w:val="005A1B99"/>
    <w:rsid w:val="005A1BDA"/>
    <w:rsid w:val="005A25B6"/>
    <w:rsid w:val="005A5078"/>
    <w:rsid w:val="005A566C"/>
    <w:rsid w:val="005A57AE"/>
    <w:rsid w:val="005A6641"/>
    <w:rsid w:val="005B0147"/>
    <w:rsid w:val="005B0343"/>
    <w:rsid w:val="005B07E0"/>
    <w:rsid w:val="005B0D72"/>
    <w:rsid w:val="005B10CC"/>
    <w:rsid w:val="005B18AF"/>
    <w:rsid w:val="005B1A3A"/>
    <w:rsid w:val="005B2827"/>
    <w:rsid w:val="005B34EF"/>
    <w:rsid w:val="005B45A3"/>
    <w:rsid w:val="005B56F7"/>
    <w:rsid w:val="005B5FAB"/>
    <w:rsid w:val="005B6259"/>
    <w:rsid w:val="005B71B9"/>
    <w:rsid w:val="005B7261"/>
    <w:rsid w:val="005B7792"/>
    <w:rsid w:val="005C022A"/>
    <w:rsid w:val="005C0E04"/>
    <w:rsid w:val="005C12AD"/>
    <w:rsid w:val="005C2DFF"/>
    <w:rsid w:val="005C34A3"/>
    <w:rsid w:val="005C387A"/>
    <w:rsid w:val="005C38C8"/>
    <w:rsid w:val="005C40BE"/>
    <w:rsid w:val="005C4DF1"/>
    <w:rsid w:val="005C4FC9"/>
    <w:rsid w:val="005C5F3B"/>
    <w:rsid w:val="005C688A"/>
    <w:rsid w:val="005D097A"/>
    <w:rsid w:val="005D0D9A"/>
    <w:rsid w:val="005D25F0"/>
    <w:rsid w:val="005D2A5A"/>
    <w:rsid w:val="005D4785"/>
    <w:rsid w:val="005D55FD"/>
    <w:rsid w:val="005D5A86"/>
    <w:rsid w:val="005D6170"/>
    <w:rsid w:val="005D656A"/>
    <w:rsid w:val="005E07E6"/>
    <w:rsid w:val="005E0C8A"/>
    <w:rsid w:val="005E12D2"/>
    <w:rsid w:val="005E350B"/>
    <w:rsid w:val="005E4734"/>
    <w:rsid w:val="005E5CE0"/>
    <w:rsid w:val="005E6703"/>
    <w:rsid w:val="005E6B41"/>
    <w:rsid w:val="005E77D7"/>
    <w:rsid w:val="005F0371"/>
    <w:rsid w:val="005F13AB"/>
    <w:rsid w:val="005F1401"/>
    <w:rsid w:val="005F1747"/>
    <w:rsid w:val="005F1E2C"/>
    <w:rsid w:val="005F2759"/>
    <w:rsid w:val="005F2DB6"/>
    <w:rsid w:val="005F3296"/>
    <w:rsid w:val="005F3BB6"/>
    <w:rsid w:val="005F42E1"/>
    <w:rsid w:val="005F5129"/>
    <w:rsid w:val="005F5A22"/>
    <w:rsid w:val="005F72A6"/>
    <w:rsid w:val="005F75CE"/>
    <w:rsid w:val="005F7E7C"/>
    <w:rsid w:val="00600384"/>
    <w:rsid w:val="006003F8"/>
    <w:rsid w:val="0060075D"/>
    <w:rsid w:val="00601910"/>
    <w:rsid w:val="0060325F"/>
    <w:rsid w:val="00603785"/>
    <w:rsid w:val="00604ABE"/>
    <w:rsid w:val="006052D8"/>
    <w:rsid w:val="00605683"/>
    <w:rsid w:val="006063E3"/>
    <w:rsid w:val="0060704B"/>
    <w:rsid w:val="0060749D"/>
    <w:rsid w:val="00607F9A"/>
    <w:rsid w:val="0061002F"/>
    <w:rsid w:val="00610451"/>
    <w:rsid w:val="00610649"/>
    <w:rsid w:val="00610A7D"/>
    <w:rsid w:val="00611184"/>
    <w:rsid w:val="006122CD"/>
    <w:rsid w:val="00612863"/>
    <w:rsid w:val="00612F9C"/>
    <w:rsid w:val="00613165"/>
    <w:rsid w:val="006133C0"/>
    <w:rsid w:val="00613635"/>
    <w:rsid w:val="006140BA"/>
    <w:rsid w:val="00614A7A"/>
    <w:rsid w:val="00614CAF"/>
    <w:rsid w:val="006163E6"/>
    <w:rsid w:val="00617A34"/>
    <w:rsid w:val="00617A8A"/>
    <w:rsid w:val="006210F9"/>
    <w:rsid w:val="00621889"/>
    <w:rsid w:val="00621D3F"/>
    <w:rsid w:val="0062202C"/>
    <w:rsid w:val="006223E1"/>
    <w:rsid w:val="00623607"/>
    <w:rsid w:val="00623CC6"/>
    <w:rsid w:val="00627190"/>
    <w:rsid w:val="00627FE3"/>
    <w:rsid w:val="006303F0"/>
    <w:rsid w:val="006305C2"/>
    <w:rsid w:val="0063187B"/>
    <w:rsid w:val="00631E95"/>
    <w:rsid w:val="006330C3"/>
    <w:rsid w:val="0063434D"/>
    <w:rsid w:val="0063458A"/>
    <w:rsid w:val="00635B8E"/>
    <w:rsid w:val="00636CAE"/>
    <w:rsid w:val="0064058C"/>
    <w:rsid w:val="00641926"/>
    <w:rsid w:val="00642EE7"/>
    <w:rsid w:val="00642F0D"/>
    <w:rsid w:val="006463B1"/>
    <w:rsid w:val="006464D5"/>
    <w:rsid w:val="00646D9E"/>
    <w:rsid w:val="00646F17"/>
    <w:rsid w:val="00647CE0"/>
    <w:rsid w:val="00647EAD"/>
    <w:rsid w:val="006512BF"/>
    <w:rsid w:val="00651C84"/>
    <w:rsid w:val="00652698"/>
    <w:rsid w:val="006528B7"/>
    <w:rsid w:val="006539F5"/>
    <w:rsid w:val="00653E02"/>
    <w:rsid w:val="00653F32"/>
    <w:rsid w:val="006545D6"/>
    <w:rsid w:val="0065483D"/>
    <w:rsid w:val="00654D95"/>
    <w:rsid w:val="00654E1A"/>
    <w:rsid w:val="00655CDF"/>
    <w:rsid w:val="006563A7"/>
    <w:rsid w:val="00657606"/>
    <w:rsid w:val="00657A04"/>
    <w:rsid w:val="00657A89"/>
    <w:rsid w:val="00660EF6"/>
    <w:rsid w:val="006613B3"/>
    <w:rsid w:val="00661624"/>
    <w:rsid w:val="00661964"/>
    <w:rsid w:val="00661A0A"/>
    <w:rsid w:val="00661EB3"/>
    <w:rsid w:val="00662636"/>
    <w:rsid w:val="00664093"/>
    <w:rsid w:val="006642E1"/>
    <w:rsid w:val="00664312"/>
    <w:rsid w:val="006647BA"/>
    <w:rsid w:val="00665010"/>
    <w:rsid w:val="00665C03"/>
    <w:rsid w:val="006662C7"/>
    <w:rsid w:val="006664F2"/>
    <w:rsid w:val="00667015"/>
    <w:rsid w:val="00667675"/>
    <w:rsid w:val="00667FE4"/>
    <w:rsid w:val="006714A6"/>
    <w:rsid w:val="0067325F"/>
    <w:rsid w:val="00673B6D"/>
    <w:rsid w:val="00673C5E"/>
    <w:rsid w:val="00673C6D"/>
    <w:rsid w:val="006744DC"/>
    <w:rsid w:val="0067496E"/>
    <w:rsid w:val="00674D3B"/>
    <w:rsid w:val="006756D1"/>
    <w:rsid w:val="00676683"/>
    <w:rsid w:val="006769C1"/>
    <w:rsid w:val="00677979"/>
    <w:rsid w:val="00680105"/>
    <w:rsid w:val="006821C8"/>
    <w:rsid w:val="006821D3"/>
    <w:rsid w:val="006831BF"/>
    <w:rsid w:val="006832D8"/>
    <w:rsid w:val="006833B1"/>
    <w:rsid w:val="006836E3"/>
    <w:rsid w:val="00684C7C"/>
    <w:rsid w:val="00685150"/>
    <w:rsid w:val="0068542D"/>
    <w:rsid w:val="00686C04"/>
    <w:rsid w:val="00686F88"/>
    <w:rsid w:val="00687053"/>
    <w:rsid w:val="006871C5"/>
    <w:rsid w:val="00687AFA"/>
    <w:rsid w:val="00690EB1"/>
    <w:rsid w:val="00690FE3"/>
    <w:rsid w:val="006916D8"/>
    <w:rsid w:val="006917C6"/>
    <w:rsid w:val="006921BD"/>
    <w:rsid w:val="00692263"/>
    <w:rsid w:val="0069254E"/>
    <w:rsid w:val="006941D5"/>
    <w:rsid w:val="00695331"/>
    <w:rsid w:val="0069548C"/>
    <w:rsid w:val="00695BDB"/>
    <w:rsid w:val="0069708F"/>
    <w:rsid w:val="006A01A5"/>
    <w:rsid w:val="006A08EE"/>
    <w:rsid w:val="006A09D3"/>
    <w:rsid w:val="006A2096"/>
    <w:rsid w:val="006A2A13"/>
    <w:rsid w:val="006A37D1"/>
    <w:rsid w:val="006A4F24"/>
    <w:rsid w:val="006A51BC"/>
    <w:rsid w:val="006A63F9"/>
    <w:rsid w:val="006A65F0"/>
    <w:rsid w:val="006B069C"/>
    <w:rsid w:val="006B0902"/>
    <w:rsid w:val="006B0C79"/>
    <w:rsid w:val="006B0DC9"/>
    <w:rsid w:val="006B16FF"/>
    <w:rsid w:val="006B2721"/>
    <w:rsid w:val="006B2FA2"/>
    <w:rsid w:val="006B3CEB"/>
    <w:rsid w:val="006B4869"/>
    <w:rsid w:val="006B4888"/>
    <w:rsid w:val="006B49C0"/>
    <w:rsid w:val="006B4E2B"/>
    <w:rsid w:val="006B5440"/>
    <w:rsid w:val="006B58A8"/>
    <w:rsid w:val="006B6536"/>
    <w:rsid w:val="006B6681"/>
    <w:rsid w:val="006B6850"/>
    <w:rsid w:val="006B6F4E"/>
    <w:rsid w:val="006B7E7C"/>
    <w:rsid w:val="006C031D"/>
    <w:rsid w:val="006C0DF6"/>
    <w:rsid w:val="006C1259"/>
    <w:rsid w:val="006C2128"/>
    <w:rsid w:val="006C3A09"/>
    <w:rsid w:val="006C43A6"/>
    <w:rsid w:val="006C45DF"/>
    <w:rsid w:val="006C59C7"/>
    <w:rsid w:val="006C652F"/>
    <w:rsid w:val="006C73A5"/>
    <w:rsid w:val="006C74D6"/>
    <w:rsid w:val="006C7AB8"/>
    <w:rsid w:val="006C7E1E"/>
    <w:rsid w:val="006D0F59"/>
    <w:rsid w:val="006D21E0"/>
    <w:rsid w:val="006D223C"/>
    <w:rsid w:val="006D264F"/>
    <w:rsid w:val="006D3306"/>
    <w:rsid w:val="006D4204"/>
    <w:rsid w:val="006D5337"/>
    <w:rsid w:val="006D7D8F"/>
    <w:rsid w:val="006D7E3C"/>
    <w:rsid w:val="006E0482"/>
    <w:rsid w:val="006E146C"/>
    <w:rsid w:val="006E1AFF"/>
    <w:rsid w:val="006E1B8D"/>
    <w:rsid w:val="006E201B"/>
    <w:rsid w:val="006E29C6"/>
    <w:rsid w:val="006E2DCB"/>
    <w:rsid w:val="006E41EA"/>
    <w:rsid w:val="006E4849"/>
    <w:rsid w:val="006E689F"/>
    <w:rsid w:val="006E6D1F"/>
    <w:rsid w:val="006E7178"/>
    <w:rsid w:val="006E739E"/>
    <w:rsid w:val="006E7709"/>
    <w:rsid w:val="006F088E"/>
    <w:rsid w:val="006F0E5E"/>
    <w:rsid w:val="006F15FF"/>
    <w:rsid w:val="006F252D"/>
    <w:rsid w:val="006F49BF"/>
    <w:rsid w:val="006F5221"/>
    <w:rsid w:val="006F5E7B"/>
    <w:rsid w:val="006F5FAD"/>
    <w:rsid w:val="00700FB1"/>
    <w:rsid w:val="00701100"/>
    <w:rsid w:val="0070148D"/>
    <w:rsid w:val="00701582"/>
    <w:rsid w:val="0070204A"/>
    <w:rsid w:val="00702223"/>
    <w:rsid w:val="00702394"/>
    <w:rsid w:val="00704734"/>
    <w:rsid w:val="00704996"/>
    <w:rsid w:val="0070543C"/>
    <w:rsid w:val="00705DDA"/>
    <w:rsid w:val="00706013"/>
    <w:rsid w:val="0070622C"/>
    <w:rsid w:val="0070691A"/>
    <w:rsid w:val="00706EFD"/>
    <w:rsid w:val="00710127"/>
    <w:rsid w:val="00710AB2"/>
    <w:rsid w:val="0071102E"/>
    <w:rsid w:val="007112C5"/>
    <w:rsid w:val="00711CC2"/>
    <w:rsid w:val="00711CF2"/>
    <w:rsid w:val="00713236"/>
    <w:rsid w:val="00713851"/>
    <w:rsid w:val="00713F7F"/>
    <w:rsid w:val="00715B9E"/>
    <w:rsid w:val="0071620F"/>
    <w:rsid w:val="00716753"/>
    <w:rsid w:val="00716AF8"/>
    <w:rsid w:val="007174A4"/>
    <w:rsid w:val="0071754F"/>
    <w:rsid w:val="00717C5F"/>
    <w:rsid w:val="00717D68"/>
    <w:rsid w:val="007211D3"/>
    <w:rsid w:val="007225A1"/>
    <w:rsid w:val="00723BCF"/>
    <w:rsid w:val="00724184"/>
    <w:rsid w:val="007241CA"/>
    <w:rsid w:val="00724E3B"/>
    <w:rsid w:val="0072500F"/>
    <w:rsid w:val="00727037"/>
    <w:rsid w:val="007271CB"/>
    <w:rsid w:val="00727A46"/>
    <w:rsid w:val="00731E51"/>
    <w:rsid w:val="007329F7"/>
    <w:rsid w:val="0073320A"/>
    <w:rsid w:val="00734FAF"/>
    <w:rsid w:val="007357C9"/>
    <w:rsid w:val="00735CB1"/>
    <w:rsid w:val="00736231"/>
    <w:rsid w:val="0073666C"/>
    <w:rsid w:val="00736A02"/>
    <w:rsid w:val="00737BDC"/>
    <w:rsid w:val="00740484"/>
    <w:rsid w:val="007411C7"/>
    <w:rsid w:val="00742353"/>
    <w:rsid w:val="00742CB1"/>
    <w:rsid w:val="0074338D"/>
    <w:rsid w:val="00744651"/>
    <w:rsid w:val="0074515E"/>
    <w:rsid w:val="0074675C"/>
    <w:rsid w:val="00747B69"/>
    <w:rsid w:val="00747BC0"/>
    <w:rsid w:val="00747EE9"/>
    <w:rsid w:val="007503B2"/>
    <w:rsid w:val="00750BF1"/>
    <w:rsid w:val="00750D1B"/>
    <w:rsid w:val="007536A0"/>
    <w:rsid w:val="00755468"/>
    <w:rsid w:val="00755F33"/>
    <w:rsid w:val="007568DC"/>
    <w:rsid w:val="00757A85"/>
    <w:rsid w:val="00760630"/>
    <w:rsid w:val="0076167B"/>
    <w:rsid w:val="007625B4"/>
    <w:rsid w:val="00764778"/>
    <w:rsid w:val="00764A1C"/>
    <w:rsid w:val="00764DE8"/>
    <w:rsid w:val="00766247"/>
    <w:rsid w:val="00767BF1"/>
    <w:rsid w:val="007708C8"/>
    <w:rsid w:val="007709AE"/>
    <w:rsid w:val="00771151"/>
    <w:rsid w:val="00771603"/>
    <w:rsid w:val="00771778"/>
    <w:rsid w:val="00772A7C"/>
    <w:rsid w:val="0077477A"/>
    <w:rsid w:val="00774A6E"/>
    <w:rsid w:val="00775822"/>
    <w:rsid w:val="00775847"/>
    <w:rsid w:val="00776A50"/>
    <w:rsid w:val="00777089"/>
    <w:rsid w:val="00777A51"/>
    <w:rsid w:val="00777F15"/>
    <w:rsid w:val="00777F41"/>
    <w:rsid w:val="00780A91"/>
    <w:rsid w:val="00780FB3"/>
    <w:rsid w:val="007811EB"/>
    <w:rsid w:val="00782C41"/>
    <w:rsid w:val="00783861"/>
    <w:rsid w:val="00783BED"/>
    <w:rsid w:val="0078507B"/>
    <w:rsid w:val="007854BA"/>
    <w:rsid w:val="00786742"/>
    <w:rsid w:val="00787B78"/>
    <w:rsid w:val="007901F2"/>
    <w:rsid w:val="00790CD4"/>
    <w:rsid w:val="007910E9"/>
    <w:rsid w:val="007913ED"/>
    <w:rsid w:val="007914D6"/>
    <w:rsid w:val="00792099"/>
    <w:rsid w:val="00794046"/>
    <w:rsid w:val="007946C2"/>
    <w:rsid w:val="007951F1"/>
    <w:rsid w:val="00795CA9"/>
    <w:rsid w:val="007975B3"/>
    <w:rsid w:val="00797D2A"/>
    <w:rsid w:val="007A1E73"/>
    <w:rsid w:val="007A1FFA"/>
    <w:rsid w:val="007A20D8"/>
    <w:rsid w:val="007A21DF"/>
    <w:rsid w:val="007A28DA"/>
    <w:rsid w:val="007A2988"/>
    <w:rsid w:val="007A2B7A"/>
    <w:rsid w:val="007A4E09"/>
    <w:rsid w:val="007A5E5C"/>
    <w:rsid w:val="007A6903"/>
    <w:rsid w:val="007A7A89"/>
    <w:rsid w:val="007A7B0C"/>
    <w:rsid w:val="007A7E66"/>
    <w:rsid w:val="007B0A62"/>
    <w:rsid w:val="007B0E07"/>
    <w:rsid w:val="007B11CA"/>
    <w:rsid w:val="007B138A"/>
    <w:rsid w:val="007B1729"/>
    <w:rsid w:val="007B17AD"/>
    <w:rsid w:val="007B3A77"/>
    <w:rsid w:val="007B442E"/>
    <w:rsid w:val="007B444D"/>
    <w:rsid w:val="007B4606"/>
    <w:rsid w:val="007B4C82"/>
    <w:rsid w:val="007B53AF"/>
    <w:rsid w:val="007B5CEA"/>
    <w:rsid w:val="007B65B7"/>
    <w:rsid w:val="007B6C60"/>
    <w:rsid w:val="007B6D94"/>
    <w:rsid w:val="007B765C"/>
    <w:rsid w:val="007B7738"/>
    <w:rsid w:val="007C05DE"/>
    <w:rsid w:val="007C0E03"/>
    <w:rsid w:val="007C1316"/>
    <w:rsid w:val="007C1792"/>
    <w:rsid w:val="007C222A"/>
    <w:rsid w:val="007C245F"/>
    <w:rsid w:val="007C2AC1"/>
    <w:rsid w:val="007C32C3"/>
    <w:rsid w:val="007C3F2B"/>
    <w:rsid w:val="007C4AD3"/>
    <w:rsid w:val="007C4D8F"/>
    <w:rsid w:val="007C6F5E"/>
    <w:rsid w:val="007C72E5"/>
    <w:rsid w:val="007D0C9F"/>
    <w:rsid w:val="007D11AB"/>
    <w:rsid w:val="007D133A"/>
    <w:rsid w:val="007D1C38"/>
    <w:rsid w:val="007D315A"/>
    <w:rsid w:val="007D34F1"/>
    <w:rsid w:val="007D436F"/>
    <w:rsid w:val="007D4B66"/>
    <w:rsid w:val="007D4DC1"/>
    <w:rsid w:val="007D4DEE"/>
    <w:rsid w:val="007D4F75"/>
    <w:rsid w:val="007D589E"/>
    <w:rsid w:val="007D5B1C"/>
    <w:rsid w:val="007D6BD8"/>
    <w:rsid w:val="007E0B5D"/>
    <w:rsid w:val="007E0C09"/>
    <w:rsid w:val="007E15D6"/>
    <w:rsid w:val="007E3335"/>
    <w:rsid w:val="007E354F"/>
    <w:rsid w:val="007E366A"/>
    <w:rsid w:val="007E528D"/>
    <w:rsid w:val="007E59BC"/>
    <w:rsid w:val="007E61BF"/>
    <w:rsid w:val="007E622B"/>
    <w:rsid w:val="007E6381"/>
    <w:rsid w:val="007E6B09"/>
    <w:rsid w:val="007E786C"/>
    <w:rsid w:val="007E7E5A"/>
    <w:rsid w:val="007F07A5"/>
    <w:rsid w:val="007F0D69"/>
    <w:rsid w:val="007F188A"/>
    <w:rsid w:val="007F58F3"/>
    <w:rsid w:val="007F6389"/>
    <w:rsid w:val="007F6D76"/>
    <w:rsid w:val="007F7E7D"/>
    <w:rsid w:val="00800551"/>
    <w:rsid w:val="0080073D"/>
    <w:rsid w:val="00801457"/>
    <w:rsid w:val="00801B78"/>
    <w:rsid w:val="008020CB"/>
    <w:rsid w:val="00802288"/>
    <w:rsid w:val="00802C6B"/>
    <w:rsid w:val="008038DD"/>
    <w:rsid w:val="00803BED"/>
    <w:rsid w:val="00803E4F"/>
    <w:rsid w:val="00803F7F"/>
    <w:rsid w:val="00805660"/>
    <w:rsid w:val="0080576A"/>
    <w:rsid w:val="00805862"/>
    <w:rsid w:val="00806196"/>
    <w:rsid w:val="008061F4"/>
    <w:rsid w:val="00806EE6"/>
    <w:rsid w:val="00807E33"/>
    <w:rsid w:val="00810275"/>
    <w:rsid w:val="008104B1"/>
    <w:rsid w:val="00810A93"/>
    <w:rsid w:val="00811290"/>
    <w:rsid w:val="00812553"/>
    <w:rsid w:val="00812763"/>
    <w:rsid w:val="00812B2A"/>
    <w:rsid w:val="00813A1B"/>
    <w:rsid w:val="00814504"/>
    <w:rsid w:val="0081490E"/>
    <w:rsid w:val="00816C21"/>
    <w:rsid w:val="00817508"/>
    <w:rsid w:val="008201D5"/>
    <w:rsid w:val="00820997"/>
    <w:rsid w:val="00821042"/>
    <w:rsid w:val="008210F9"/>
    <w:rsid w:val="00822178"/>
    <w:rsid w:val="0082242C"/>
    <w:rsid w:val="00824669"/>
    <w:rsid w:val="008252E9"/>
    <w:rsid w:val="00825CBC"/>
    <w:rsid w:val="0082628A"/>
    <w:rsid w:val="00830722"/>
    <w:rsid w:val="00830CCA"/>
    <w:rsid w:val="00831139"/>
    <w:rsid w:val="008321C6"/>
    <w:rsid w:val="0083234E"/>
    <w:rsid w:val="00832AC6"/>
    <w:rsid w:val="00833127"/>
    <w:rsid w:val="0083365B"/>
    <w:rsid w:val="008344BA"/>
    <w:rsid w:val="00834931"/>
    <w:rsid w:val="00836141"/>
    <w:rsid w:val="008366F3"/>
    <w:rsid w:val="0084121F"/>
    <w:rsid w:val="008413F4"/>
    <w:rsid w:val="00841FF9"/>
    <w:rsid w:val="00842281"/>
    <w:rsid w:val="00842FDC"/>
    <w:rsid w:val="0084317E"/>
    <w:rsid w:val="00845688"/>
    <w:rsid w:val="0084633A"/>
    <w:rsid w:val="00850A4E"/>
    <w:rsid w:val="00850AFE"/>
    <w:rsid w:val="00851CE2"/>
    <w:rsid w:val="00851F16"/>
    <w:rsid w:val="0085246C"/>
    <w:rsid w:val="008524B6"/>
    <w:rsid w:val="00852A77"/>
    <w:rsid w:val="0085374A"/>
    <w:rsid w:val="00853C17"/>
    <w:rsid w:val="008546BD"/>
    <w:rsid w:val="00854ECD"/>
    <w:rsid w:val="00854FBE"/>
    <w:rsid w:val="00855E45"/>
    <w:rsid w:val="00857FE1"/>
    <w:rsid w:val="008600A4"/>
    <w:rsid w:val="008600C8"/>
    <w:rsid w:val="008606EA"/>
    <w:rsid w:val="00860EF4"/>
    <w:rsid w:val="00861219"/>
    <w:rsid w:val="008629DA"/>
    <w:rsid w:val="00863CB2"/>
    <w:rsid w:val="00863D08"/>
    <w:rsid w:val="0086528F"/>
    <w:rsid w:val="00865417"/>
    <w:rsid w:val="00866CC7"/>
    <w:rsid w:val="008675A8"/>
    <w:rsid w:val="008676B2"/>
    <w:rsid w:val="00867A96"/>
    <w:rsid w:val="00867D80"/>
    <w:rsid w:val="00867FD7"/>
    <w:rsid w:val="008729DA"/>
    <w:rsid w:val="00873200"/>
    <w:rsid w:val="0087327D"/>
    <w:rsid w:val="00873375"/>
    <w:rsid w:val="0087360B"/>
    <w:rsid w:val="008738C4"/>
    <w:rsid w:val="00873BF1"/>
    <w:rsid w:val="00874B9C"/>
    <w:rsid w:val="0087776C"/>
    <w:rsid w:val="008779C0"/>
    <w:rsid w:val="00877AC9"/>
    <w:rsid w:val="00877E2F"/>
    <w:rsid w:val="00877EEE"/>
    <w:rsid w:val="008801FB"/>
    <w:rsid w:val="0088141B"/>
    <w:rsid w:val="008836F4"/>
    <w:rsid w:val="00883C87"/>
    <w:rsid w:val="00883F56"/>
    <w:rsid w:val="00884C09"/>
    <w:rsid w:val="00884FD9"/>
    <w:rsid w:val="00886680"/>
    <w:rsid w:val="00886ECF"/>
    <w:rsid w:val="008923D8"/>
    <w:rsid w:val="008936E0"/>
    <w:rsid w:val="00893B19"/>
    <w:rsid w:val="00895053"/>
    <w:rsid w:val="008958E9"/>
    <w:rsid w:val="00896D53"/>
    <w:rsid w:val="0089739F"/>
    <w:rsid w:val="0089753E"/>
    <w:rsid w:val="008A059A"/>
    <w:rsid w:val="008A108D"/>
    <w:rsid w:val="008A13D3"/>
    <w:rsid w:val="008A1871"/>
    <w:rsid w:val="008A1A57"/>
    <w:rsid w:val="008A3467"/>
    <w:rsid w:val="008A3F0F"/>
    <w:rsid w:val="008A57EE"/>
    <w:rsid w:val="008A5E05"/>
    <w:rsid w:val="008A6FF4"/>
    <w:rsid w:val="008A7290"/>
    <w:rsid w:val="008A74CC"/>
    <w:rsid w:val="008B04C1"/>
    <w:rsid w:val="008B10C4"/>
    <w:rsid w:val="008B1237"/>
    <w:rsid w:val="008B19BD"/>
    <w:rsid w:val="008B28A8"/>
    <w:rsid w:val="008B4F60"/>
    <w:rsid w:val="008C12BE"/>
    <w:rsid w:val="008C14E5"/>
    <w:rsid w:val="008C197C"/>
    <w:rsid w:val="008C21E3"/>
    <w:rsid w:val="008C3012"/>
    <w:rsid w:val="008C3422"/>
    <w:rsid w:val="008C36E1"/>
    <w:rsid w:val="008C3754"/>
    <w:rsid w:val="008C43EE"/>
    <w:rsid w:val="008C5491"/>
    <w:rsid w:val="008C57CC"/>
    <w:rsid w:val="008C6D52"/>
    <w:rsid w:val="008C70D0"/>
    <w:rsid w:val="008C7D01"/>
    <w:rsid w:val="008D0802"/>
    <w:rsid w:val="008D25EA"/>
    <w:rsid w:val="008D26CA"/>
    <w:rsid w:val="008D42AD"/>
    <w:rsid w:val="008D4445"/>
    <w:rsid w:val="008D45B3"/>
    <w:rsid w:val="008D4E6D"/>
    <w:rsid w:val="008D5E27"/>
    <w:rsid w:val="008D6379"/>
    <w:rsid w:val="008D69F7"/>
    <w:rsid w:val="008D6AB9"/>
    <w:rsid w:val="008D6EB0"/>
    <w:rsid w:val="008D6F41"/>
    <w:rsid w:val="008D718A"/>
    <w:rsid w:val="008D73E0"/>
    <w:rsid w:val="008D7B10"/>
    <w:rsid w:val="008E31FB"/>
    <w:rsid w:val="008E4AB7"/>
    <w:rsid w:val="008E4C27"/>
    <w:rsid w:val="008E4E9B"/>
    <w:rsid w:val="008E507D"/>
    <w:rsid w:val="008E5282"/>
    <w:rsid w:val="008E5C8E"/>
    <w:rsid w:val="008E5DC7"/>
    <w:rsid w:val="008E6009"/>
    <w:rsid w:val="008E6288"/>
    <w:rsid w:val="008E6B5F"/>
    <w:rsid w:val="008E6CA6"/>
    <w:rsid w:val="008E6E90"/>
    <w:rsid w:val="008F0466"/>
    <w:rsid w:val="008F10EB"/>
    <w:rsid w:val="008F14F1"/>
    <w:rsid w:val="008F1909"/>
    <w:rsid w:val="008F23FC"/>
    <w:rsid w:val="008F2616"/>
    <w:rsid w:val="008F2727"/>
    <w:rsid w:val="008F29B2"/>
    <w:rsid w:val="008F3651"/>
    <w:rsid w:val="008F3823"/>
    <w:rsid w:val="008F38B5"/>
    <w:rsid w:val="008F4344"/>
    <w:rsid w:val="008F4423"/>
    <w:rsid w:val="008F506B"/>
    <w:rsid w:val="008F5F6C"/>
    <w:rsid w:val="008F665B"/>
    <w:rsid w:val="008F6C62"/>
    <w:rsid w:val="008F7764"/>
    <w:rsid w:val="00901876"/>
    <w:rsid w:val="00902364"/>
    <w:rsid w:val="00903038"/>
    <w:rsid w:val="009038F2"/>
    <w:rsid w:val="00903E05"/>
    <w:rsid w:val="00904799"/>
    <w:rsid w:val="00904D85"/>
    <w:rsid w:val="009055D8"/>
    <w:rsid w:val="00905930"/>
    <w:rsid w:val="00905CE4"/>
    <w:rsid w:val="00905D5C"/>
    <w:rsid w:val="00906320"/>
    <w:rsid w:val="00906712"/>
    <w:rsid w:val="00907A79"/>
    <w:rsid w:val="00907C3E"/>
    <w:rsid w:val="009110B2"/>
    <w:rsid w:val="0091191A"/>
    <w:rsid w:val="00911940"/>
    <w:rsid w:val="00911C15"/>
    <w:rsid w:val="00913219"/>
    <w:rsid w:val="009132A4"/>
    <w:rsid w:val="0091355E"/>
    <w:rsid w:val="0091400E"/>
    <w:rsid w:val="00917D1B"/>
    <w:rsid w:val="00917E03"/>
    <w:rsid w:val="00920B39"/>
    <w:rsid w:val="00921DAE"/>
    <w:rsid w:val="0092236C"/>
    <w:rsid w:val="009225FB"/>
    <w:rsid w:val="00922A84"/>
    <w:rsid w:val="00923829"/>
    <w:rsid w:val="0092404C"/>
    <w:rsid w:val="00924235"/>
    <w:rsid w:val="0092494D"/>
    <w:rsid w:val="00924B0B"/>
    <w:rsid w:val="0092501F"/>
    <w:rsid w:val="00930EFA"/>
    <w:rsid w:val="009312B3"/>
    <w:rsid w:val="00932E23"/>
    <w:rsid w:val="009334B5"/>
    <w:rsid w:val="00935BF5"/>
    <w:rsid w:val="00935F66"/>
    <w:rsid w:val="0093654B"/>
    <w:rsid w:val="0093694B"/>
    <w:rsid w:val="009374FB"/>
    <w:rsid w:val="00937711"/>
    <w:rsid w:val="009426A4"/>
    <w:rsid w:val="00942BB7"/>
    <w:rsid w:val="009435C6"/>
    <w:rsid w:val="00944B2D"/>
    <w:rsid w:val="00944F52"/>
    <w:rsid w:val="00945359"/>
    <w:rsid w:val="009459D1"/>
    <w:rsid w:val="009461F4"/>
    <w:rsid w:val="00947A45"/>
    <w:rsid w:val="0095013A"/>
    <w:rsid w:val="009504B5"/>
    <w:rsid w:val="009519E8"/>
    <w:rsid w:val="00952416"/>
    <w:rsid w:val="00954E7D"/>
    <w:rsid w:val="0095668B"/>
    <w:rsid w:val="009566CA"/>
    <w:rsid w:val="009567C9"/>
    <w:rsid w:val="00956F4D"/>
    <w:rsid w:val="00957B4B"/>
    <w:rsid w:val="00960CA1"/>
    <w:rsid w:val="009623DF"/>
    <w:rsid w:val="00965B1E"/>
    <w:rsid w:val="00965C15"/>
    <w:rsid w:val="00965EFE"/>
    <w:rsid w:val="00966758"/>
    <w:rsid w:val="0096690B"/>
    <w:rsid w:val="00967356"/>
    <w:rsid w:val="009673E4"/>
    <w:rsid w:val="00967642"/>
    <w:rsid w:val="00970A41"/>
    <w:rsid w:val="00971047"/>
    <w:rsid w:val="00971C91"/>
    <w:rsid w:val="00972542"/>
    <w:rsid w:val="00972732"/>
    <w:rsid w:val="0097344E"/>
    <w:rsid w:val="009739FB"/>
    <w:rsid w:val="009742C2"/>
    <w:rsid w:val="00974AF6"/>
    <w:rsid w:val="00974CE4"/>
    <w:rsid w:val="009754FF"/>
    <w:rsid w:val="00976ECF"/>
    <w:rsid w:val="00977E9E"/>
    <w:rsid w:val="00980587"/>
    <w:rsid w:val="009807E6"/>
    <w:rsid w:val="0098083B"/>
    <w:rsid w:val="00982417"/>
    <w:rsid w:val="00983647"/>
    <w:rsid w:val="00983877"/>
    <w:rsid w:val="00983FA8"/>
    <w:rsid w:val="00984617"/>
    <w:rsid w:val="0098472B"/>
    <w:rsid w:val="009849C7"/>
    <w:rsid w:val="00985441"/>
    <w:rsid w:val="00985930"/>
    <w:rsid w:val="00986139"/>
    <w:rsid w:val="009866CF"/>
    <w:rsid w:val="0098675A"/>
    <w:rsid w:val="009874E0"/>
    <w:rsid w:val="009902B6"/>
    <w:rsid w:val="00990728"/>
    <w:rsid w:val="009907E9"/>
    <w:rsid w:val="0099277D"/>
    <w:rsid w:val="00992BD5"/>
    <w:rsid w:val="00993682"/>
    <w:rsid w:val="00993D86"/>
    <w:rsid w:val="00994076"/>
    <w:rsid w:val="00994157"/>
    <w:rsid w:val="0099425B"/>
    <w:rsid w:val="009960A9"/>
    <w:rsid w:val="009966E3"/>
    <w:rsid w:val="00996A2A"/>
    <w:rsid w:val="00996B2E"/>
    <w:rsid w:val="00996BCE"/>
    <w:rsid w:val="00996EC6"/>
    <w:rsid w:val="009A04F0"/>
    <w:rsid w:val="009A09BB"/>
    <w:rsid w:val="009A0EEE"/>
    <w:rsid w:val="009A22D6"/>
    <w:rsid w:val="009A3547"/>
    <w:rsid w:val="009A4C06"/>
    <w:rsid w:val="009A4CCA"/>
    <w:rsid w:val="009A6BF2"/>
    <w:rsid w:val="009A769E"/>
    <w:rsid w:val="009B1106"/>
    <w:rsid w:val="009B318C"/>
    <w:rsid w:val="009B34FB"/>
    <w:rsid w:val="009B376D"/>
    <w:rsid w:val="009B3C45"/>
    <w:rsid w:val="009B4EF0"/>
    <w:rsid w:val="009B5345"/>
    <w:rsid w:val="009B56F1"/>
    <w:rsid w:val="009B6844"/>
    <w:rsid w:val="009B70DF"/>
    <w:rsid w:val="009B7853"/>
    <w:rsid w:val="009C0350"/>
    <w:rsid w:val="009C14F5"/>
    <w:rsid w:val="009C1510"/>
    <w:rsid w:val="009C153D"/>
    <w:rsid w:val="009C1BDD"/>
    <w:rsid w:val="009C22E1"/>
    <w:rsid w:val="009C23C5"/>
    <w:rsid w:val="009C3411"/>
    <w:rsid w:val="009C38E8"/>
    <w:rsid w:val="009C42D0"/>
    <w:rsid w:val="009C64C6"/>
    <w:rsid w:val="009C6D1A"/>
    <w:rsid w:val="009C7A5C"/>
    <w:rsid w:val="009C7EB7"/>
    <w:rsid w:val="009D00B9"/>
    <w:rsid w:val="009D1057"/>
    <w:rsid w:val="009D1483"/>
    <w:rsid w:val="009D199F"/>
    <w:rsid w:val="009D218C"/>
    <w:rsid w:val="009D25ED"/>
    <w:rsid w:val="009D309A"/>
    <w:rsid w:val="009D4EB9"/>
    <w:rsid w:val="009D4F93"/>
    <w:rsid w:val="009D61C3"/>
    <w:rsid w:val="009D6686"/>
    <w:rsid w:val="009D7884"/>
    <w:rsid w:val="009D78C0"/>
    <w:rsid w:val="009D7DFC"/>
    <w:rsid w:val="009D7ED4"/>
    <w:rsid w:val="009E0312"/>
    <w:rsid w:val="009E1580"/>
    <w:rsid w:val="009E1B9A"/>
    <w:rsid w:val="009E2080"/>
    <w:rsid w:val="009E24A0"/>
    <w:rsid w:val="009E25E9"/>
    <w:rsid w:val="009E3094"/>
    <w:rsid w:val="009E3146"/>
    <w:rsid w:val="009E4400"/>
    <w:rsid w:val="009E4918"/>
    <w:rsid w:val="009E4A05"/>
    <w:rsid w:val="009E4D28"/>
    <w:rsid w:val="009E4DCA"/>
    <w:rsid w:val="009E4E21"/>
    <w:rsid w:val="009E5DD9"/>
    <w:rsid w:val="009E622C"/>
    <w:rsid w:val="009E62E5"/>
    <w:rsid w:val="009E6388"/>
    <w:rsid w:val="009E6CD4"/>
    <w:rsid w:val="009E71C7"/>
    <w:rsid w:val="009E7F0B"/>
    <w:rsid w:val="009F05E6"/>
    <w:rsid w:val="009F095C"/>
    <w:rsid w:val="009F0B99"/>
    <w:rsid w:val="009F12F6"/>
    <w:rsid w:val="009F1590"/>
    <w:rsid w:val="009F1AFE"/>
    <w:rsid w:val="009F2810"/>
    <w:rsid w:val="009F29E9"/>
    <w:rsid w:val="009F2DFF"/>
    <w:rsid w:val="009F39AE"/>
    <w:rsid w:val="009F4C1A"/>
    <w:rsid w:val="009F5F1F"/>
    <w:rsid w:val="009F6028"/>
    <w:rsid w:val="009F6356"/>
    <w:rsid w:val="009F67CB"/>
    <w:rsid w:val="009F748E"/>
    <w:rsid w:val="009F7CC6"/>
    <w:rsid w:val="00A00101"/>
    <w:rsid w:val="00A00124"/>
    <w:rsid w:val="00A00777"/>
    <w:rsid w:val="00A010FB"/>
    <w:rsid w:val="00A01B24"/>
    <w:rsid w:val="00A03AED"/>
    <w:rsid w:val="00A0411E"/>
    <w:rsid w:val="00A041B1"/>
    <w:rsid w:val="00A0525F"/>
    <w:rsid w:val="00A053BD"/>
    <w:rsid w:val="00A06131"/>
    <w:rsid w:val="00A06497"/>
    <w:rsid w:val="00A0651E"/>
    <w:rsid w:val="00A075E6"/>
    <w:rsid w:val="00A103C2"/>
    <w:rsid w:val="00A104D6"/>
    <w:rsid w:val="00A116D7"/>
    <w:rsid w:val="00A120A0"/>
    <w:rsid w:val="00A1351E"/>
    <w:rsid w:val="00A1393C"/>
    <w:rsid w:val="00A145A1"/>
    <w:rsid w:val="00A14E1B"/>
    <w:rsid w:val="00A158F8"/>
    <w:rsid w:val="00A16B42"/>
    <w:rsid w:val="00A1712F"/>
    <w:rsid w:val="00A17A29"/>
    <w:rsid w:val="00A17C1B"/>
    <w:rsid w:val="00A22614"/>
    <w:rsid w:val="00A22BAD"/>
    <w:rsid w:val="00A22EDD"/>
    <w:rsid w:val="00A231E6"/>
    <w:rsid w:val="00A23395"/>
    <w:rsid w:val="00A23BBD"/>
    <w:rsid w:val="00A25916"/>
    <w:rsid w:val="00A25AEC"/>
    <w:rsid w:val="00A25EE2"/>
    <w:rsid w:val="00A2611E"/>
    <w:rsid w:val="00A30ED2"/>
    <w:rsid w:val="00A32278"/>
    <w:rsid w:val="00A327E1"/>
    <w:rsid w:val="00A32CD5"/>
    <w:rsid w:val="00A343F6"/>
    <w:rsid w:val="00A35976"/>
    <w:rsid w:val="00A359E7"/>
    <w:rsid w:val="00A35FD6"/>
    <w:rsid w:val="00A378B9"/>
    <w:rsid w:val="00A37D42"/>
    <w:rsid w:val="00A40F30"/>
    <w:rsid w:val="00A4136C"/>
    <w:rsid w:val="00A42020"/>
    <w:rsid w:val="00A424CC"/>
    <w:rsid w:val="00A42737"/>
    <w:rsid w:val="00A43C0D"/>
    <w:rsid w:val="00A44608"/>
    <w:rsid w:val="00A4518B"/>
    <w:rsid w:val="00A4527C"/>
    <w:rsid w:val="00A45500"/>
    <w:rsid w:val="00A47025"/>
    <w:rsid w:val="00A47234"/>
    <w:rsid w:val="00A47AC1"/>
    <w:rsid w:val="00A47B83"/>
    <w:rsid w:val="00A5135D"/>
    <w:rsid w:val="00A5197E"/>
    <w:rsid w:val="00A527C9"/>
    <w:rsid w:val="00A52E58"/>
    <w:rsid w:val="00A5306A"/>
    <w:rsid w:val="00A55D19"/>
    <w:rsid w:val="00A55E20"/>
    <w:rsid w:val="00A56161"/>
    <w:rsid w:val="00A56DF6"/>
    <w:rsid w:val="00A57443"/>
    <w:rsid w:val="00A5774F"/>
    <w:rsid w:val="00A60179"/>
    <w:rsid w:val="00A601C0"/>
    <w:rsid w:val="00A60230"/>
    <w:rsid w:val="00A60BC0"/>
    <w:rsid w:val="00A60DBB"/>
    <w:rsid w:val="00A61AFD"/>
    <w:rsid w:val="00A62228"/>
    <w:rsid w:val="00A62481"/>
    <w:rsid w:val="00A6424B"/>
    <w:rsid w:val="00A64863"/>
    <w:rsid w:val="00A64FD9"/>
    <w:rsid w:val="00A6637A"/>
    <w:rsid w:val="00A66586"/>
    <w:rsid w:val="00A6682C"/>
    <w:rsid w:val="00A67954"/>
    <w:rsid w:val="00A70D4C"/>
    <w:rsid w:val="00A71BAF"/>
    <w:rsid w:val="00A71EAD"/>
    <w:rsid w:val="00A7262D"/>
    <w:rsid w:val="00A72DFB"/>
    <w:rsid w:val="00A74AE1"/>
    <w:rsid w:val="00A75107"/>
    <w:rsid w:val="00A760EC"/>
    <w:rsid w:val="00A76128"/>
    <w:rsid w:val="00A76AAE"/>
    <w:rsid w:val="00A776CA"/>
    <w:rsid w:val="00A80DE9"/>
    <w:rsid w:val="00A80E3A"/>
    <w:rsid w:val="00A815A3"/>
    <w:rsid w:val="00A815AB"/>
    <w:rsid w:val="00A82652"/>
    <w:rsid w:val="00A83297"/>
    <w:rsid w:val="00A83485"/>
    <w:rsid w:val="00A83CFB"/>
    <w:rsid w:val="00A844EF"/>
    <w:rsid w:val="00A846CD"/>
    <w:rsid w:val="00A84DF2"/>
    <w:rsid w:val="00A8532B"/>
    <w:rsid w:val="00A866FF"/>
    <w:rsid w:val="00A86888"/>
    <w:rsid w:val="00A86B2A"/>
    <w:rsid w:val="00A87FED"/>
    <w:rsid w:val="00A901EB"/>
    <w:rsid w:val="00A9087C"/>
    <w:rsid w:val="00A915FD"/>
    <w:rsid w:val="00A91B07"/>
    <w:rsid w:val="00A91B5A"/>
    <w:rsid w:val="00A91E0D"/>
    <w:rsid w:val="00A94C7C"/>
    <w:rsid w:val="00A95BC5"/>
    <w:rsid w:val="00A96C47"/>
    <w:rsid w:val="00A9739D"/>
    <w:rsid w:val="00AA0488"/>
    <w:rsid w:val="00AA0E1F"/>
    <w:rsid w:val="00AA0E35"/>
    <w:rsid w:val="00AA12E9"/>
    <w:rsid w:val="00AA367F"/>
    <w:rsid w:val="00AA4388"/>
    <w:rsid w:val="00AA5819"/>
    <w:rsid w:val="00AA5C21"/>
    <w:rsid w:val="00AA6506"/>
    <w:rsid w:val="00AA72C8"/>
    <w:rsid w:val="00AA77B6"/>
    <w:rsid w:val="00AA7849"/>
    <w:rsid w:val="00AB18F9"/>
    <w:rsid w:val="00AB195E"/>
    <w:rsid w:val="00AB295D"/>
    <w:rsid w:val="00AB2B67"/>
    <w:rsid w:val="00AB31D7"/>
    <w:rsid w:val="00AB32AC"/>
    <w:rsid w:val="00AB50CF"/>
    <w:rsid w:val="00AB5489"/>
    <w:rsid w:val="00AB5F29"/>
    <w:rsid w:val="00AB6A1B"/>
    <w:rsid w:val="00AB6E36"/>
    <w:rsid w:val="00AB6EFB"/>
    <w:rsid w:val="00AC053D"/>
    <w:rsid w:val="00AC0C19"/>
    <w:rsid w:val="00AC1859"/>
    <w:rsid w:val="00AC1DA9"/>
    <w:rsid w:val="00AC21BC"/>
    <w:rsid w:val="00AC22C9"/>
    <w:rsid w:val="00AC2E12"/>
    <w:rsid w:val="00AC31C1"/>
    <w:rsid w:val="00AC4F3B"/>
    <w:rsid w:val="00AC53E2"/>
    <w:rsid w:val="00AC5F13"/>
    <w:rsid w:val="00AC6326"/>
    <w:rsid w:val="00AD0175"/>
    <w:rsid w:val="00AD0675"/>
    <w:rsid w:val="00AD088B"/>
    <w:rsid w:val="00AD0B80"/>
    <w:rsid w:val="00AD162F"/>
    <w:rsid w:val="00AD1B39"/>
    <w:rsid w:val="00AD1C48"/>
    <w:rsid w:val="00AD28BF"/>
    <w:rsid w:val="00AD28E1"/>
    <w:rsid w:val="00AD2F10"/>
    <w:rsid w:val="00AD3893"/>
    <w:rsid w:val="00AD3C73"/>
    <w:rsid w:val="00AD41F2"/>
    <w:rsid w:val="00AD4BB0"/>
    <w:rsid w:val="00AD6B36"/>
    <w:rsid w:val="00AE0348"/>
    <w:rsid w:val="00AE0BED"/>
    <w:rsid w:val="00AE0C12"/>
    <w:rsid w:val="00AE1CD1"/>
    <w:rsid w:val="00AE4029"/>
    <w:rsid w:val="00AE5B53"/>
    <w:rsid w:val="00AE671F"/>
    <w:rsid w:val="00AF0222"/>
    <w:rsid w:val="00AF089A"/>
    <w:rsid w:val="00AF08C4"/>
    <w:rsid w:val="00AF1114"/>
    <w:rsid w:val="00AF1995"/>
    <w:rsid w:val="00AF19CD"/>
    <w:rsid w:val="00AF1A93"/>
    <w:rsid w:val="00AF2A82"/>
    <w:rsid w:val="00AF2ADA"/>
    <w:rsid w:val="00AF2C78"/>
    <w:rsid w:val="00AF2CB7"/>
    <w:rsid w:val="00AF33AE"/>
    <w:rsid w:val="00AF3CFC"/>
    <w:rsid w:val="00AF40FA"/>
    <w:rsid w:val="00AF432C"/>
    <w:rsid w:val="00AF46B3"/>
    <w:rsid w:val="00AF490D"/>
    <w:rsid w:val="00AF60E0"/>
    <w:rsid w:val="00AF61E6"/>
    <w:rsid w:val="00AF634D"/>
    <w:rsid w:val="00AF6FE9"/>
    <w:rsid w:val="00B002EA"/>
    <w:rsid w:val="00B005A2"/>
    <w:rsid w:val="00B0178C"/>
    <w:rsid w:val="00B019AE"/>
    <w:rsid w:val="00B01B53"/>
    <w:rsid w:val="00B01F40"/>
    <w:rsid w:val="00B023D8"/>
    <w:rsid w:val="00B026A4"/>
    <w:rsid w:val="00B02831"/>
    <w:rsid w:val="00B028C1"/>
    <w:rsid w:val="00B02BD9"/>
    <w:rsid w:val="00B02D8C"/>
    <w:rsid w:val="00B033EC"/>
    <w:rsid w:val="00B03E35"/>
    <w:rsid w:val="00B04165"/>
    <w:rsid w:val="00B05C81"/>
    <w:rsid w:val="00B0623F"/>
    <w:rsid w:val="00B0653B"/>
    <w:rsid w:val="00B10B7A"/>
    <w:rsid w:val="00B115FB"/>
    <w:rsid w:val="00B12397"/>
    <w:rsid w:val="00B123A0"/>
    <w:rsid w:val="00B12E3E"/>
    <w:rsid w:val="00B13522"/>
    <w:rsid w:val="00B152EB"/>
    <w:rsid w:val="00B161A4"/>
    <w:rsid w:val="00B17017"/>
    <w:rsid w:val="00B17082"/>
    <w:rsid w:val="00B175E0"/>
    <w:rsid w:val="00B20B4A"/>
    <w:rsid w:val="00B20F43"/>
    <w:rsid w:val="00B21351"/>
    <w:rsid w:val="00B21354"/>
    <w:rsid w:val="00B222CA"/>
    <w:rsid w:val="00B22D6E"/>
    <w:rsid w:val="00B246EF"/>
    <w:rsid w:val="00B24BFF"/>
    <w:rsid w:val="00B24CD9"/>
    <w:rsid w:val="00B265A3"/>
    <w:rsid w:val="00B26798"/>
    <w:rsid w:val="00B26ED6"/>
    <w:rsid w:val="00B304FA"/>
    <w:rsid w:val="00B308C4"/>
    <w:rsid w:val="00B3120D"/>
    <w:rsid w:val="00B31568"/>
    <w:rsid w:val="00B326E9"/>
    <w:rsid w:val="00B33CAB"/>
    <w:rsid w:val="00B34D93"/>
    <w:rsid w:val="00B352BA"/>
    <w:rsid w:val="00B36826"/>
    <w:rsid w:val="00B401C0"/>
    <w:rsid w:val="00B40958"/>
    <w:rsid w:val="00B41089"/>
    <w:rsid w:val="00B41561"/>
    <w:rsid w:val="00B416A0"/>
    <w:rsid w:val="00B425C1"/>
    <w:rsid w:val="00B4303E"/>
    <w:rsid w:val="00B443D6"/>
    <w:rsid w:val="00B46D81"/>
    <w:rsid w:val="00B470F9"/>
    <w:rsid w:val="00B51B27"/>
    <w:rsid w:val="00B523F6"/>
    <w:rsid w:val="00B52947"/>
    <w:rsid w:val="00B5327F"/>
    <w:rsid w:val="00B53302"/>
    <w:rsid w:val="00B53BA8"/>
    <w:rsid w:val="00B540EC"/>
    <w:rsid w:val="00B54819"/>
    <w:rsid w:val="00B54B9D"/>
    <w:rsid w:val="00B55890"/>
    <w:rsid w:val="00B569FD"/>
    <w:rsid w:val="00B574C8"/>
    <w:rsid w:val="00B61472"/>
    <w:rsid w:val="00B61533"/>
    <w:rsid w:val="00B61E3D"/>
    <w:rsid w:val="00B62321"/>
    <w:rsid w:val="00B62586"/>
    <w:rsid w:val="00B62C27"/>
    <w:rsid w:val="00B62D38"/>
    <w:rsid w:val="00B6454F"/>
    <w:rsid w:val="00B64B80"/>
    <w:rsid w:val="00B664F5"/>
    <w:rsid w:val="00B66626"/>
    <w:rsid w:val="00B70511"/>
    <w:rsid w:val="00B7133D"/>
    <w:rsid w:val="00B72293"/>
    <w:rsid w:val="00B723E3"/>
    <w:rsid w:val="00B7304A"/>
    <w:rsid w:val="00B737F1"/>
    <w:rsid w:val="00B747EB"/>
    <w:rsid w:val="00B74811"/>
    <w:rsid w:val="00B74A96"/>
    <w:rsid w:val="00B74F6D"/>
    <w:rsid w:val="00B752E2"/>
    <w:rsid w:val="00B7555D"/>
    <w:rsid w:val="00B757AD"/>
    <w:rsid w:val="00B765B4"/>
    <w:rsid w:val="00B775FE"/>
    <w:rsid w:val="00B77C0B"/>
    <w:rsid w:val="00B804ED"/>
    <w:rsid w:val="00B813B9"/>
    <w:rsid w:val="00B82A4D"/>
    <w:rsid w:val="00B82B61"/>
    <w:rsid w:val="00B84FEF"/>
    <w:rsid w:val="00B8688E"/>
    <w:rsid w:val="00B9067A"/>
    <w:rsid w:val="00B90B40"/>
    <w:rsid w:val="00B91973"/>
    <w:rsid w:val="00B91D55"/>
    <w:rsid w:val="00B92EF4"/>
    <w:rsid w:val="00B9346E"/>
    <w:rsid w:val="00B940C6"/>
    <w:rsid w:val="00B9484B"/>
    <w:rsid w:val="00B95879"/>
    <w:rsid w:val="00B95C4E"/>
    <w:rsid w:val="00B966D4"/>
    <w:rsid w:val="00B969BA"/>
    <w:rsid w:val="00B96A8F"/>
    <w:rsid w:val="00B9776D"/>
    <w:rsid w:val="00BA100F"/>
    <w:rsid w:val="00BA1055"/>
    <w:rsid w:val="00BA12FE"/>
    <w:rsid w:val="00BA168C"/>
    <w:rsid w:val="00BA239A"/>
    <w:rsid w:val="00BA35AF"/>
    <w:rsid w:val="00BA4439"/>
    <w:rsid w:val="00BA472B"/>
    <w:rsid w:val="00BA4997"/>
    <w:rsid w:val="00BA5BCC"/>
    <w:rsid w:val="00BA60B3"/>
    <w:rsid w:val="00BA7497"/>
    <w:rsid w:val="00BB1541"/>
    <w:rsid w:val="00BB1B2F"/>
    <w:rsid w:val="00BB1D48"/>
    <w:rsid w:val="00BB2047"/>
    <w:rsid w:val="00BB28A2"/>
    <w:rsid w:val="00BB39AE"/>
    <w:rsid w:val="00BB3C49"/>
    <w:rsid w:val="00BB4A29"/>
    <w:rsid w:val="00BB4E47"/>
    <w:rsid w:val="00BB66B6"/>
    <w:rsid w:val="00BC1CB0"/>
    <w:rsid w:val="00BC2831"/>
    <w:rsid w:val="00BC2C28"/>
    <w:rsid w:val="00BC2ED2"/>
    <w:rsid w:val="00BC349D"/>
    <w:rsid w:val="00BC444F"/>
    <w:rsid w:val="00BC5199"/>
    <w:rsid w:val="00BC55ED"/>
    <w:rsid w:val="00BC5876"/>
    <w:rsid w:val="00BC68BC"/>
    <w:rsid w:val="00BC6B5F"/>
    <w:rsid w:val="00BC7B5A"/>
    <w:rsid w:val="00BD0401"/>
    <w:rsid w:val="00BD13EA"/>
    <w:rsid w:val="00BD2E91"/>
    <w:rsid w:val="00BD3452"/>
    <w:rsid w:val="00BD4413"/>
    <w:rsid w:val="00BD447B"/>
    <w:rsid w:val="00BD464B"/>
    <w:rsid w:val="00BD50D5"/>
    <w:rsid w:val="00BD6E23"/>
    <w:rsid w:val="00BD72C7"/>
    <w:rsid w:val="00BD7673"/>
    <w:rsid w:val="00BE04FE"/>
    <w:rsid w:val="00BE301C"/>
    <w:rsid w:val="00BE345A"/>
    <w:rsid w:val="00BE3462"/>
    <w:rsid w:val="00BE4E74"/>
    <w:rsid w:val="00BE4F89"/>
    <w:rsid w:val="00BE596C"/>
    <w:rsid w:val="00BE7027"/>
    <w:rsid w:val="00BE7C40"/>
    <w:rsid w:val="00BF0D8C"/>
    <w:rsid w:val="00BF130A"/>
    <w:rsid w:val="00BF2888"/>
    <w:rsid w:val="00BF2E13"/>
    <w:rsid w:val="00BF2F9C"/>
    <w:rsid w:val="00BF2FC2"/>
    <w:rsid w:val="00BF413E"/>
    <w:rsid w:val="00BF4859"/>
    <w:rsid w:val="00BF494E"/>
    <w:rsid w:val="00BF4A01"/>
    <w:rsid w:val="00BF5F5C"/>
    <w:rsid w:val="00BF6C72"/>
    <w:rsid w:val="00BF6CB8"/>
    <w:rsid w:val="00C01695"/>
    <w:rsid w:val="00C01806"/>
    <w:rsid w:val="00C018AF"/>
    <w:rsid w:val="00C02282"/>
    <w:rsid w:val="00C02B3E"/>
    <w:rsid w:val="00C034EE"/>
    <w:rsid w:val="00C046C6"/>
    <w:rsid w:val="00C05A00"/>
    <w:rsid w:val="00C072BF"/>
    <w:rsid w:val="00C07796"/>
    <w:rsid w:val="00C07B15"/>
    <w:rsid w:val="00C10086"/>
    <w:rsid w:val="00C11A96"/>
    <w:rsid w:val="00C11EE0"/>
    <w:rsid w:val="00C11F92"/>
    <w:rsid w:val="00C126FF"/>
    <w:rsid w:val="00C13981"/>
    <w:rsid w:val="00C14182"/>
    <w:rsid w:val="00C14E4D"/>
    <w:rsid w:val="00C14F1B"/>
    <w:rsid w:val="00C154D6"/>
    <w:rsid w:val="00C162A5"/>
    <w:rsid w:val="00C16463"/>
    <w:rsid w:val="00C166E7"/>
    <w:rsid w:val="00C16B8B"/>
    <w:rsid w:val="00C17EEB"/>
    <w:rsid w:val="00C2092C"/>
    <w:rsid w:val="00C21C38"/>
    <w:rsid w:val="00C223D4"/>
    <w:rsid w:val="00C22507"/>
    <w:rsid w:val="00C22601"/>
    <w:rsid w:val="00C22F93"/>
    <w:rsid w:val="00C2363E"/>
    <w:rsid w:val="00C23E9C"/>
    <w:rsid w:val="00C249D8"/>
    <w:rsid w:val="00C251E1"/>
    <w:rsid w:val="00C2538B"/>
    <w:rsid w:val="00C253DD"/>
    <w:rsid w:val="00C256F3"/>
    <w:rsid w:val="00C26849"/>
    <w:rsid w:val="00C3007F"/>
    <w:rsid w:val="00C307F8"/>
    <w:rsid w:val="00C3151A"/>
    <w:rsid w:val="00C32D2B"/>
    <w:rsid w:val="00C32F86"/>
    <w:rsid w:val="00C333B1"/>
    <w:rsid w:val="00C337BB"/>
    <w:rsid w:val="00C33CBF"/>
    <w:rsid w:val="00C34A20"/>
    <w:rsid w:val="00C35D97"/>
    <w:rsid w:val="00C368B6"/>
    <w:rsid w:val="00C370DC"/>
    <w:rsid w:val="00C372AD"/>
    <w:rsid w:val="00C37481"/>
    <w:rsid w:val="00C4013A"/>
    <w:rsid w:val="00C407B7"/>
    <w:rsid w:val="00C408FF"/>
    <w:rsid w:val="00C40B67"/>
    <w:rsid w:val="00C40C60"/>
    <w:rsid w:val="00C41CCE"/>
    <w:rsid w:val="00C42363"/>
    <w:rsid w:val="00C42656"/>
    <w:rsid w:val="00C434B2"/>
    <w:rsid w:val="00C43E50"/>
    <w:rsid w:val="00C447A7"/>
    <w:rsid w:val="00C44959"/>
    <w:rsid w:val="00C44C1B"/>
    <w:rsid w:val="00C451A5"/>
    <w:rsid w:val="00C45902"/>
    <w:rsid w:val="00C45F85"/>
    <w:rsid w:val="00C46196"/>
    <w:rsid w:val="00C46A45"/>
    <w:rsid w:val="00C46ED7"/>
    <w:rsid w:val="00C476BA"/>
    <w:rsid w:val="00C47D05"/>
    <w:rsid w:val="00C47F8F"/>
    <w:rsid w:val="00C50040"/>
    <w:rsid w:val="00C50C22"/>
    <w:rsid w:val="00C50F21"/>
    <w:rsid w:val="00C5155B"/>
    <w:rsid w:val="00C518C6"/>
    <w:rsid w:val="00C5221D"/>
    <w:rsid w:val="00C534AB"/>
    <w:rsid w:val="00C53ADD"/>
    <w:rsid w:val="00C54083"/>
    <w:rsid w:val="00C54989"/>
    <w:rsid w:val="00C54BDA"/>
    <w:rsid w:val="00C554A3"/>
    <w:rsid w:val="00C55845"/>
    <w:rsid w:val="00C571D2"/>
    <w:rsid w:val="00C5731C"/>
    <w:rsid w:val="00C57B34"/>
    <w:rsid w:val="00C60776"/>
    <w:rsid w:val="00C614ED"/>
    <w:rsid w:val="00C62C69"/>
    <w:rsid w:val="00C62D5C"/>
    <w:rsid w:val="00C633B3"/>
    <w:rsid w:val="00C635DC"/>
    <w:rsid w:val="00C645EC"/>
    <w:rsid w:val="00C654D5"/>
    <w:rsid w:val="00C65D78"/>
    <w:rsid w:val="00C661F9"/>
    <w:rsid w:val="00C670EE"/>
    <w:rsid w:val="00C7035E"/>
    <w:rsid w:val="00C73859"/>
    <w:rsid w:val="00C73EA1"/>
    <w:rsid w:val="00C7452C"/>
    <w:rsid w:val="00C75B78"/>
    <w:rsid w:val="00C75C18"/>
    <w:rsid w:val="00C75CB3"/>
    <w:rsid w:val="00C77562"/>
    <w:rsid w:val="00C77E69"/>
    <w:rsid w:val="00C80801"/>
    <w:rsid w:val="00C80D57"/>
    <w:rsid w:val="00C8108E"/>
    <w:rsid w:val="00C81A44"/>
    <w:rsid w:val="00C81C03"/>
    <w:rsid w:val="00C81C5F"/>
    <w:rsid w:val="00C82BB8"/>
    <w:rsid w:val="00C839BB"/>
    <w:rsid w:val="00C83B59"/>
    <w:rsid w:val="00C8587B"/>
    <w:rsid w:val="00C8624C"/>
    <w:rsid w:val="00C86D49"/>
    <w:rsid w:val="00C87160"/>
    <w:rsid w:val="00C908E7"/>
    <w:rsid w:val="00C90A22"/>
    <w:rsid w:val="00C918F3"/>
    <w:rsid w:val="00C91B2E"/>
    <w:rsid w:val="00C927C8"/>
    <w:rsid w:val="00C93C09"/>
    <w:rsid w:val="00C94C2B"/>
    <w:rsid w:val="00C9533F"/>
    <w:rsid w:val="00C96D9C"/>
    <w:rsid w:val="00C97861"/>
    <w:rsid w:val="00C97EB1"/>
    <w:rsid w:val="00CA0772"/>
    <w:rsid w:val="00CA214D"/>
    <w:rsid w:val="00CA2C8F"/>
    <w:rsid w:val="00CA3152"/>
    <w:rsid w:val="00CA36D0"/>
    <w:rsid w:val="00CA4745"/>
    <w:rsid w:val="00CA4E68"/>
    <w:rsid w:val="00CA51A8"/>
    <w:rsid w:val="00CA53BE"/>
    <w:rsid w:val="00CA55F2"/>
    <w:rsid w:val="00CA5AE6"/>
    <w:rsid w:val="00CA63C7"/>
    <w:rsid w:val="00CA7A13"/>
    <w:rsid w:val="00CB0BD7"/>
    <w:rsid w:val="00CB0D98"/>
    <w:rsid w:val="00CB1D00"/>
    <w:rsid w:val="00CB1D5A"/>
    <w:rsid w:val="00CB21FB"/>
    <w:rsid w:val="00CB23A8"/>
    <w:rsid w:val="00CB2990"/>
    <w:rsid w:val="00CB2ADE"/>
    <w:rsid w:val="00CB348A"/>
    <w:rsid w:val="00CB583C"/>
    <w:rsid w:val="00CB6418"/>
    <w:rsid w:val="00CC018F"/>
    <w:rsid w:val="00CC0C07"/>
    <w:rsid w:val="00CC1358"/>
    <w:rsid w:val="00CC13BB"/>
    <w:rsid w:val="00CC228B"/>
    <w:rsid w:val="00CC2700"/>
    <w:rsid w:val="00CC2ADE"/>
    <w:rsid w:val="00CC3103"/>
    <w:rsid w:val="00CC40FB"/>
    <w:rsid w:val="00CC45D4"/>
    <w:rsid w:val="00CC5F6E"/>
    <w:rsid w:val="00CC6587"/>
    <w:rsid w:val="00CC6A01"/>
    <w:rsid w:val="00CC6BA1"/>
    <w:rsid w:val="00CC71AA"/>
    <w:rsid w:val="00CC788B"/>
    <w:rsid w:val="00CD1671"/>
    <w:rsid w:val="00CD1A2B"/>
    <w:rsid w:val="00CD21D8"/>
    <w:rsid w:val="00CD268E"/>
    <w:rsid w:val="00CD3389"/>
    <w:rsid w:val="00CD3F82"/>
    <w:rsid w:val="00CD4576"/>
    <w:rsid w:val="00CD5AFD"/>
    <w:rsid w:val="00CD6B20"/>
    <w:rsid w:val="00CD7D5D"/>
    <w:rsid w:val="00CE0EC6"/>
    <w:rsid w:val="00CE1D9B"/>
    <w:rsid w:val="00CE20E0"/>
    <w:rsid w:val="00CE2A2E"/>
    <w:rsid w:val="00CE35F2"/>
    <w:rsid w:val="00CE3B9E"/>
    <w:rsid w:val="00CE4129"/>
    <w:rsid w:val="00CE45C7"/>
    <w:rsid w:val="00CE4E4B"/>
    <w:rsid w:val="00CE5221"/>
    <w:rsid w:val="00CE657E"/>
    <w:rsid w:val="00CE7127"/>
    <w:rsid w:val="00CE7CA5"/>
    <w:rsid w:val="00CF022F"/>
    <w:rsid w:val="00CF0AB7"/>
    <w:rsid w:val="00CF0E5B"/>
    <w:rsid w:val="00CF1BE4"/>
    <w:rsid w:val="00CF21BE"/>
    <w:rsid w:val="00CF21FF"/>
    <w:rsid w:val="00CF493E"/>
    <w:rsid w:val="00CF6333"/>
    <w:rsid w:val="00CF6795"/>
    <w:rsid w:val="00CF6A94"/>
    <w:rsid w:val="00CF76DD"/>
    <w:rsid w:val="00CF7A19"/>
    <w:rsid w:val="00D00570"/>
    <w:rsid w:val="00D00A8B"/>
    <w:rsid w:val="00D00ADD"/>
    <w:rsid w:val="00D01B29"/>
    <w:rsid w:val="00D01E15"/>
    <w:rsid w:val="00D02C3E"/>
    <w:rsid w:val="00D02E69"/>
    <w:rsid w:val="00D03250"/>
    <w:rsid w:val="00D0489A"/>
    <w:rsid w:val="00D04E6C"/>
    <w:rsid w:val="00D0547F"/>
    <w:rsid w:val="00D05C54"/>
    <w:rsid w:val="00D05EC3"/>
    <w:rsid w:val="00D06937"/>
    <w:rsid w:val="00D06CC5"/>
    <w:rsid w:val="00D06DD6"/>
    <w:rsid w:val="00D072BE"/>
    <w:rsid w:val="00D0743E"/>
    <w:rsid w:val="00D07A2A"/>
    <w:rsid w:val="00D07ABF"/>
    <w:rsid w:val="00D10C48"/>
    <w:rsid w:val="00D11191"/>
    <w:rsid w:val="00D11F39"/>
    <w:rsid w:val="00D13103"/>
    <w:rsid w:val="00D13869"/>
    <w:rsid w:val="00D13D24"/>
    <w:rsid w:val="00D1531C"/>
    <w:rsid w:val="00D1569B"/>
    <w:rsid w:val="00D15A01"/>
    <w:rsid w:val="00D1624A"/>
    <w:rsid w:val="00D16F48"/>
    <w:rsid w:val="00D17A0E"/>
    <w:rsid w:val="00D2063B"/>
    <w:rsid w:val="00D2280D"/>
    <w:rsid w:val="00D23258"/>
    <w:rsid w:val="00D2440C"/>
    <w:rsid w:val="00D2467B"/>
    <w:rsid w:val="00D256B6"/>
    <w:rsid w:val="00D26784"/>
    <w:rsid w:val="00D26AA7"/>
    <w:rsid w:val="00D26D11"/>
    <w:rsid w:val="00D3074D"/>
    <w:rsid w:val="00D32E92"/>
    <w:rsid w:val="00D335D9"/>
    <w:rsid w:val="00D33A86"/>
    <w:rsid w:val="00D3408A"/>
    <w:rsid w:val="00D34127"/>
    <w:rsid w:val="00D34598"/>
    <w:rsid w:val="00D36376"/>
    <w:rsid w:val="00D37C1F"/>
    <w:rsid w:val="00D4297E"/>
    <w:rsid w:val="00D44675"/>
    <w:rsid w:val="00D44CCA"/>
    <w:rsid w:val="00D45D3F"/>
    <w:rsid w:val="00D46C17"/>
    <w:rsid w:val="00D46F22"/>
    <w:rsid w:val="00D471DD"/>
    <w:rsid w:val="00D473B3"/>
    <w:rsid w:val="00D476E5"/>
    <w:rsid w:val="00D47CC1"/>
    <w:rsid w:val="00D52576"/>
    <w:rsid w:val="00D52C20"/>
    <w:rsid w:val="00D53038"/>
    <w:rsid w:val="00D543E7"/>
    <w:rsid w:val="00D549FD"/>
    <w:rsid w:val="00D55153"/>
    <w:rsid w:val="00D55203"/>
    <w:rsid w:val="00D555C8"/>
    <w:rsid w:val="00D56972"/>
    <w:rsid w:val="00D56C35"/>
    <w:rsid w:val="00D56E6B"/>
    <w:rsid w:val="00D571B4"/>
    <w:rsid w:val="00D60ADA"/>
    <w:rsid w:val="00D61884"/>
    <w:rsid w:val="00D61A02"/>
    <w:rsid w:val="00D61A5C"/>
    <w:rsid w:val="00D62197"/>
    <w:rsid w:val="00D63620"/>
    <w:rsid w:val="00D636AE"/>
    <w:rsid w:val="00D63EBE"/>
    <w:rsid w:val="00D664BB"/>
    <w:rsid w:val="00D669E5"/>
    <w:rsid w:val="00D6765D"/>
    <w:rsid w:val="00D702E5"/>
    <w:rsid w:val="00D707CA"/>
    <w:rsid w:val="00D71003"/>
    <w:rsid w:val="00D71D3F"/>
    <w:rsid w:val="00D72C6A"/>
    <w:rsid w:val="00D7562B"/>
    <w:rsid w:val="00D76E84"/>
    <w:rsid w:val="00D76EA4"/>
    <w:rsid w:val="00D81C09"/>
    <w:rsid w:val="00D8346C"/>
    <w:rsid w:val="00D8371B"/>
    <w:rsid w:val="00D83D1A"/>
    <w:rsid w:val="00D84FEA"/>
    <w:rsid w:val="00D85BA3"/>
    <w:rsid w:val="00D86231"/>
    <w:rsid w:val="00D87C4C"/>
    <w:rsid w:val="00D91B7B"/>
    <w:rsid w:val="00D9340A"/>
    <w:rsid w:val="00D943C8"/>
    <w:rsid w:val="00D952EB"/>
    <w:rsid w:val="00D95566"/>
    <w:rsid w:val="00D96526"/>
    <w:rsid w:val="00D9675F"/>
    <w:rsid w:val="00D96983"/>
    <w:rsid w:val="00D96D8C"/>
    <w:rsid w:val="00D96F8A"/>
    <w:rsid w:val="00D97E07"/>
    <w:rsid w:val="00DA05CC"/>
    <w:rsid w:val="00DA0A42"/>
    <w:rsid w:val="00DA16BD"/>
    <w:rsid w:val="00DA214B"/>
    <w:rsid w:val="00DA2B82"/>
    <w:rsid w:val="00DA59C8"/>
    <w:rsid w:val="00DA7981"/>
    <w:rsid w:val="00DB1645"/>
    <w:rsid w:val="00DB3494"/>
    <w:rsid w:val="00DB4182"/>
    <w:rsid w:val="00DB4293"/>
    <w:rsid w:val="00DB603C"/>
    <w:rsid w:val="00DB6107"/>
    <w:rsid w:val="00DB672B"/>
    <w:rsid w:val="00DB6E38"/>
    <w:rsid w:val="00DB7830"/>
    <w:rsid w:val="00DC1A3E"/>
    <w:rsid w:val="00DC1EFC"/>
    <w:rsid w:val="00DC21A1"/>
    <w:rsid w:val="00DC2CCA"/>
    <w:rsid w:val="00DC3143"/>
    <w:rsid w:val="00DC3180"/>
    <w:rsid w:val="00DC3713"/>
    <w:rsid w:val="00DC4130"/>
    <w:rsid w:val="00DC47B4"/>
    <w:rsid w:val="00DC4BCF"/>
    <w:rsid w:val="00DC4C8F"/>
    <w:rsid w:val="00DC4EAA"/>
    <w:rsid w:val="00DC5CEF"/>
    <w:rsid w:val="00DC5F31"/>
    <w:rsid w:val="00DC67F2"/>
    <w:rsid w:val="00DC6EFF"/>
    <w:rsid w:val="00DC7686"/>
    <w:rsid w:val="00DC7879"/>
    <w:rsid w:val="00DC7F22"/>
    <w:rsid w:val="00DD09AD"/>
    <w:rsid w:val="00DD0FF5"/>
    <w:rsid w:val="00DD1580"/>
    <w:rsid w:val="00DD189D"/>
    <w:rsid w:val="00DD28F0"/>
    <w:rsid w:val="00DD2A71"/>
    <w:rsid w:val="00DD2C40"/>
    <w:rsid w:val="00DD3888"/>
    <w:rsid w:val="00DD40C3"/>
    <w:rsid w:val="00DD4671"/>
    <w:rsid w:val="00DD5150"/>
    <w:rsid w:val="00DD51A1"/>
    <w:rsid w:val="00DD58EF"/>
    <w:rsid w:val="00DD66AC"/>
    <w:rsid w:val="00DE3298"/>
    <w:rsid w:val="00DE4218"/>
    <w:rsid w:val="00DE473A"/>
    <w:rsid w:val="00DE49F8"/>
    <w:rsid w:val="00DE5F1E"/>
    <w:rsid w:val="00DE6AEB"/>
    <w:rsid w:val="00DE7205"/>
    <w:rsid w:val="00DF0B1C"/>
    <w:rsid w:val="00DF1759"/>
    <w:rsid w:val="00DF3155"/>
    <w:rsid w:val="00DF3815"/>
    <w:rsid w:val="00DF3ABD"/>
    <w:rsid w:val="00DF48D2"/>
    <w:rsid w:val="00DF4DB1"/>
    <w:rsid w:val="00DF61D1"/>
    <w:rsid w:val="00DF707F"/>
    <w:rsid w:val="00DF715A"/>
    <w:rsid w:val="00DF757A"/>
    <w:rsid w:val="00DF7ADC"/>
    <w:rsid w:val="00DF7FB2"/>
    <w:rsid w:val="00E00B7C"/>
    <w:rsid w:val="00E02202"/>
    <w:rsid w:val="00E022DF"/>
    <w:rsid w:val="00E03636"/>
    <w:rsid w:val="00E045E4"/>
    <w:rsid w:val="00E050B6"/>
    <w:rsid w:val="00E053DD"/>
    <w:rsid w:val="00E05E2C"/>
    <w:rsid w:val="00E06146"/>
    <w:rsid w:val="00E06BDE"/>
    <w:rsid w:val="00E070FE"/>
    <w:rsid w:val="00E07C9D"/>
    <w:rsid w:val="00E10E47"/>
    <w:rsid w:val="00E10FB3"/>
    <w:rsid w:val="00E118D4"/>
    <w:rsid w:val="00E12BE3"/>
    <w:rsid w:val="00E1331D"/>
    <w:rsid w:val="00E158CF"/>
    <w:rsid w:val="00E160C3"/>
    <w:rsid w:val="00E16438"/>
    <w:rsid w:val="00E16455"/>
    <w:rsid w:val="00E16928"/>
    <w:rsid w:val="00E20160"/>
    <w:rsid w:val="00E20B45"/>
    <w:rsid w:val="00E20BD2"/>
    <w:rsid w:val="00E2109F"/>
    <w:rsid w:val="00E212F0"/>
    <w:rsid w:val="00E2173A"/>
    <w:rsid w:val="00E2204F"/>
    <w:rsid w:val="00E2277C"/>
    <w:rsid w:val="00E22B79"/>
    <w:rsid w:val="00E2379F"/>
    <w:rsid w:val="00E24281"/>
    <w:rsid w:val="00E25568"/>
    <w:rsid w:val="00E26102"/>
    <w:rsid w:val="00E27F36"/>
    <w:rsid w:val="00E30779"/>
    <w:rsid w:val="00E30DAC"/>
    <w:rsid w:val="00E31234"/>
    <w:rsid w:val="00E317EF"/>
    <w:rsid w:val="00E327C5"/>
    <w:rsid w:val="00E32822"/>
    <w:rsid w:val="00E33AAE"/>
    <w:rsid w:val="00E33CF5"/>
    <w:rsid w:val="00E33CFC"/>
    <w:rsid w:val="00E33E83"/>
    <w:rsid w:val="00E342CC"/>
    <w:rsid w:val="00E346DF"/>
    <w:rsid w:val="00E34A1F"/>
    <w:rsid w:val="00E34A36"/>
    <w:rsid w:val="00E34C36"/>
    <w:rsid w:val="00E35B07"/>
    <w:rsid w:val="00E35B13"/>
    <w:rsid w:val="00E362C3"/>
    <w:rsid w:val="00E374E5"/>
    <w:rsid w:val="00E375D2"/>
    <w:rsid w:val="00E3771A"/>
    <w:rsid w:val="00E37864"/>
    <w:rsid w:val="00E40872"/>
    <w:rsid w:val="00E41FA5"/>
    <w:rsid w:val="00E427C0"/>
    <w:rsid w:val="00E42CA3"/>
    <w:rsid w:val="00E43F22"/>
    <w:rsid w:val="00E44274"/>
    <w:rsid w:val="00E45B71"/>
    <w:rsid w:val="00E46B58"/>
    <w:rsid w:val="00E503AF"/>
    <w:rsid w:val="00E50858"/>
    <w:rsid w:val="00E51065"/>
    <w:rsid w:val="00E51455"/>
    <w:rsid w:val="00E51A34"/>
    <w:rsid w:val="00E5283F"/>
    <w:rsid w:val="00E5328F"/>
    <w:rsid w:val="00E533CA"/>
    <w:rsid w:val="00E53520"/>
    <w:rsid w:val="00E538CF"/>
    <w:rsid w:val="00E53B0B"/>
    <w:rsid w:val="00E53F09"/>
    <w:rsid w:val="00E54AF4"/>
    <w:rsid w:val="00E568A5"/>
    <w:rsid w:val="00E5759B"/>
    <w:rsid w:val="00E6035E"/>
    <w:rsid w:val="00E60612"/>
    <w:rsid w:val="00E61581"/>
    <w:rsid w:val="00E6213B"/>
    <w:rsid w:val="00E62D81"/>
    <w:rsid w:val="00E63302"/>
    <w:rsid w:val="00E63BA2"/>
    <w:rsid w:val="00E64044"/>
    <w:rsid w:val="00E64D64"/>
    <w:rsid w:val="00E6501E"/>
    <w:rsid w:val="00E6519A"/>
    <w:rsid w:val="00E654E6"/>
    <w:rsid w:val="00E65C4A"/>
    <w:rsid w:val="00E67874"/>
    <w:rsid w:val="00E70027"/>
    <w:rsid w:val="00E7071A"/>
    <w:rsid w:val="00E70727"/>
    <w:rsid w:val="00E73562"/>
    <w:rsid w:val="00E7398D"/>
    <w:rsid w:val="00E74244"/>
    <w:rsid w:val="00E7691B"/>
    <w:rsid w:val="00E76A55"/>
    <w:rsid w:val="00E76CD0"/>
    <w:rsid w:val="00E80046"/>
    <w:rsid w:val="00E802BB"/>
    <w:rsid w:val="00E80A52"/>
    <w:rsid w:val="00E84055"/>
    <w:rsid w:val="00E84B4B"/>
    <w:rsid w:val="00E8528C"/>
    <w:rsid w:val="00E85AA5"/>
    <w:rsid w:val="00E861C3"/>
    <w:rsid w:val="00E86D88"/>
    <w:rsid w:val="00E8733F"/>
    <w:rsid w:val="00E879C4"/>
    <w:rsid w:val="00E91501"/>
    <w:rsid w:val="00E93E75"/>
    <w:rsid w:val="00E93F27"/>
    <w:rsid w:val="00E94BE0"/>
    <w:rsid w:val="00E95E5F"/>
    <w:rsid w:val="00E95F0A"/>
    <w:rsid w:val="00E960DD"/>
    <w:rsid w:val="00E9635E"/>
    <w:rsid w:val="00E968A1"/>
    <w:rsid w:val="00E96B5F"/>
    <w:rsid w:val="00E96E19"/>
    <w:rsid w:val="00E97EEA"/>
    <w:rsid w:val="00EA07A0"/>
    <w:rsid w:val="00EA1499"/>
    <w:rsid w:val="00EA1D6B"/>
    <w:rsid w:val="00EA372B"/>
    <w:rsid w:val="00EA3C27"/>
    <w:rsid w:val="00EA43F7"/>
    <w:rsid w:val="00EA4962"/>
    <w:rsid w:val="00EA6080"/>
    <w:rsid w:val="00EA6396"/>
    <w:rsid w:val="00EA686E"/>
    <w:rsid w:val="00EA6C32"/>
    <w:rsid w:val="00EB0B8B"/>
    <w:rsid w:val="00EB16AC"/>
    <w:rsid w:val="00EB1BD3"/>
    <w:rsid w:val="00EB4B72"/>
    <w:rsid w:val="00EB7544"/>
    <w:rsid w:val="00EB7579"/>
    <w:rsid w:val="00EB769F"/>
    <w:rsid w:val="00EB78F3"/>
    <w:rsid w:val="00EB7AEF"/>
    <w:rsid w:val="00EC11DD"/>
    <w:rsid w:val="00EC1928"/>
    <w:rsid w:val="00EC1C8E"/>
    <w:rsid w:val="00EC1CCB"/>
    <w:rsid w:val="00EC1E46"/>
    <w:rsid w:val="00EC1FCB"/>
    <w:rsid w:val="00EC28EE"/>
    <w:rsid w:val="00EC2C5F"/>
    <w:rsid w:val="00EC2E07"/>
    <w:rsid w:val="00EC3102"/>
    <w:rsid w:val="00EC479F"/>
    <w:rsid w:val="00EC482E"/>
    <w:rsid w:val="00EC4FBF"/>
    <w:rsid w:val="00EC57CD"/>
    <w:rsid w:val="00EC6675"/>
    <w:rsid w:val="00EC6746"/>
    <w:rsid w:val="00EC6FE4"/>
    <w:rsid w:val="00EC79FE"/>
    <w:rsid w:val="00EC7E57"/>
    <w:rsid w:val="00ED1A61"/>
    <w:rsid w:val="00ED200F"/>
    <w:rsid w:val="00ED25C9"/>
    <w:rsid w:val="00ED2FEA"/>
    <w:rsid w:val="00ED33B4"/>
    <w:rsid w:val="00ED3E93"/>
    <w:rsid w:val="00ED3F8D"/>
    <w:rsid w:val="00ED4E68"/>
    <w:rsid w:val="00ED59E3"/>
    <w:rsid w:val="00ED67E7"/>
    <w:rsid w:val="00ED6FC4"/>
    <w:rsid w:val="00ED706F"/>
    <w:rsid w:val="00ED7707"/>
    <w:rsid w:val="00EE0CBC"/>
    <w:rsid w:val="00EE1950"/>
    <w:rsid w:val="00EE222E"/>
    <w:rsid w:val="00EE2C05"/>
    <w:rsid w:val="00EE2D12"/>
    <w:rsid w:val="00EE3469"/>
    <w:rsid w:val="00EE3E84"/>
    <w:rsid w:val="00EE40D6"/>
    <w:rsid w:val="00EE415C"/>
    <w:rsid w:val="00EE4C67"/>
    <w:rsid w:val="00EE52B3"/>
    <w:rsid w:val="00EE54A9"/>
    <w:rsid w:val="00EE580B"/>
    <w:rsid w:val="00EE5903"/>
    <w:rsid w:val="00EE5AAA"/>
    <w:rsid w:val="00EE621A"/>
    <w:rsid w:val="00EE6CB4"/>
    <w:rsid w:val="00EE7DEA"/>
    <w:rsid w:val="00EF119C"/>
    <w:rsid w:val="00EF2C4C"/>
    <w:rsid w:val="00EF2CF5"/>
    <w:rsid w:val="00EF3C6A"/>
    <w:rsid w:val="00EF42F0"/>
    <w:rsid w:val="00EF458A"/>
    <w:rsid w:val="00EF4B56"/>
    <w:rsid w:val="00EF4BF8"/>
    <w:rsid w:val="00EF507F"/>
    <w:rsid w:val="00EF530C"/>
    <w:rsid w:val="00EF67B0"/>
    <w:rsid w:val="00EF72A8"/>
    <w:rsid w:val="00EF762C"/>
    <w:rsid w:val="00EF78B1"/>
    <w:rsid w:val="00F00DB1"/>
    <w:rsid w:val="00F014E3"/>
    <w:rsid w:val="00F0332D"/>
    <w:rsid w:val="00F0459F"/>
    <w:rsid w:val="00F04759"/>
    <w:rsid w:val="00F04916"/>
    <w:rsid w:val="00F05D82"/>
    <w:rsid w:val="00F07249"/>
    <w:rsid w:val="00F0770D"/>
    <w:rsid w:val="00F07ACF"/>
    <w:rsid w:val="00F10059"/>
    <w:rsid w:val="00F135D7"/>
    <w:rsid w:val="00F1421F"/>
    <w:rsid w:val="00F14495"/>
    <w:rsid w:val="00F152EF"/>
    <w:rsid w:val="00F158F2"/>
    <w:rsid w:val="00F171A3"/>
    <w:rsid w:val="00F207AB"/>
    <w:rsid w:val="00F21D64"/>
    <w:rsid w:val="00F223A7"/>
    <w:rsid w:val="00F22421"/>
    <w:rsid w:val="00F2359A"/>
    <w:rsid w:val="00F23991"/>
    <w:rsid w:val="00F24556"/>
    <w:rsid w:val="00F24B0B"/>
    <w:rsid w:val="00F259EC"/>
    <w:rsid w:val="00F26B4E"/>
    <w:rsid w:val="00F27265"/>
    <w:rsid w:val="00F2768A"/>
    <w:rsid w:val="00F276D0"/>
    <w:rsid w:val="00F277DE"/>
    <w:rsid w:val="00F27B7F"/>
    <w:rsid w:val="00F27ED5"/>
    <w:rsid w:val="00F307A8"/>
    <w:rsid w:val="00F30DB6"/>
    <w:rsid w:val="00F30E23"/>
    <w:rsid w:val="00F3120B"/>
    <w:rsid w:val="00F31F71"/>
    <w:rsid w:val="00F32286"/>
    <w:rsid w:val="00F32B9C"/>
    <w:rsid w:val="00F33005"/>
    <w:rsid w:val="00F334EF"/>
    <w:rsid w:val="00F34F6A"/>
    <w:rsid w:val="00F35A46"/>
    <w:rsid w:val="00F35BAE"/>
    <w:rsid w:val="00F3619C"/>
    <w:rsid w:val="00F36C57"/>
    <w:rsid w:val="00F36D97"/>
    <w:rsid w:val="00F36E00"/>
    <w:rsid w:val="00F4071E"/>
    <w:rsid w:val="00F40E01"/>
    <w:rsid w:val="00F41B0B"/>
    <w:rsid w:val="00F43A44"/>
    <w:rsid w:val="00F43CEC"/>
    <w:rsid w:val="00F44B36"/>
    <w:rsid w:val="00F45B12"/>
    <w:rsid w:val="00F4690A"/>
    <w:rsid w:val="00F47308"/>
    <w:rsid w:val="00F47EA8"/>
    <w:rsid w:val="00F504E1"/>
    <w:rsid w:val="00F50938"/>
    <w:rsid w:val="00F50E15"/>
    <w:rsid w:val="00F51824"/>
    <w:rsid w:val="00F51884"/>
    <w:rsid w:val="00F51D8D"/>
    <w:rsid w:val="00F5237A"/>
    <w:rsid w:val="00F52C7B"/>
    <w:rsid w:val="00F530B8"/>
    <w:rsid w:val="00F53C1E"/>
    <w:rsid w:val="00F53D5B"/>
    <w:rsid w:val="00F547F9"/>
    <w:rsid w:val="00F56532"/>
    <w:rsid w:val="00F572E8"/>
    <w:rsid w:val="00F57639"/>
    <w:rsid w:val="00F60433"/>
    <w:rsid w:val="00F6045A"/>
    <w:rsid w:val="00F6071F"/>
    <w:rsid w:val="00F60744"/>
    <w:rsid w:val="00F60B3A"/>
    <w:rsid w:val="00F60B95"/>
    <w:rsid w:val="00F624C9"/>
    <w:rsid w:val="00F626A6"/>
    <w:rsid w:val="00F63B6B"/>
    <w:rsid w:val="00F6448A"/>
    <w:rsid w:val="00F64CF2"/>
    <w:rsid w:val="00F66229"/>
    <w:rsid w:val="00F664BD"/>
    <w:rsid w:val="00F66CA0"/>
    <w:rsid w:val="00F66EDE"/>
    <w:rsid w:val="00F707B7"/>
    <w:rsid w:val="00F7111F"/>
    <w:rsid w:val="00F7117B"/>
    <w:rsid w:val="00F71B42"/>
    <w:rsid w:val="00F726A0"/>
    <w:rsid w:val="00F727E7"/>
    <w:rsid w:val="00F72EB2"/>
    <w:rsid w:val="00F732D2"/>
    <w:rsid w:val="00F737AA"/>
    <w:rsid w:val="00F751F4"/>
    <w:rsid w:val="00F7567D"/>
    <w:rsid w:val="00F7592B"/>
    <w:rsid w:val="00F759A5"/>
    <w:rsid w:val="00F77C67"/>
    <w:rsid w:val="00F80DE1"/>
    <w:rsid w:val="00F80ED9"/>
    <w:rsid w:val="00F80F79"/>
    <w:rsid w:val="00F811C5"/>
    <w:rsid w:val="00F81AFA"/>
    <w:rsid w:val="00F8333B"/>
    <w:rsid w:val="00F83E0B"/>
    <w:rsid w:val="00F842EE"/>
    <w:rsid w:val="00F8544F"/>
    <w:rsid w:val="00F85551"/>
    <w:rsid w:val="00F90008"/>
    <w:rsid w:val="00F90812"/>
    <w:rsid w:val="00F93E56"/>
    <w:rsid w:val="00F941AE"/>
    <w:rsid w:val="00F978E3"/>
    <w:rsid w:val="00FA0D0D"/>
    <w:rsid w:val="00FA11ED"/>
    <w:rsid w:val="00FA1319"/>
    <w:rsid w:val="00FA13F4"/>
    <w:rsid w:val="00FA1673"/>
    <w:rsid w:val="00FA2673"/>
    <w:rsid w:val="00FA3AEB"/>
    <w:rsid w:val="00FA3B36"/>
    <w:rsid w:val="00FA6C0A"/>
    <w:rsid w:val="00FA7422"/>
    <w:rsid w:val="00FB02D6"/>
    <w:rsid w:val="00FB0FA4"/>
    <w:rsid w:val="00FB24B7"/>
    <w:rsid w:val="00FB4AB5"/>
    <w:rsid w:val="00FB4E66"/>
    <w:rsid w:val="00FB700C"/>
    <w:rsid w:val="00FB727D"/>
    <w:rsid w:val="00FB7F7E"/>
    <w:rsid w:val="00FC0282"/>
    <w:rsid w:val="00FC04DA"/>
    <w:rsid w:val="00FC09A1"/>
    <w:rsid w:val="00FC24F5"/>
    <w:rsid w:val="00FC2E98"/>
    <w:rsid w:val="00FC4839"/>
    <w:rsid w:val="00FC489A"/>
    <w:rsid w:val="00FC57AB"/>
    <w:rsid w:val="00FC7659"/>
    <w:rsid w:val="00FC7C3B"/>
    <w:rsid w:val="00FD10C5"/>
    <w:rsid w:val="00FD1241"/>
    <w:rsid w:val="00FD3CD8"/>
    <w:rsid w:val="00FD48BC"/>
    <w:rsid w:val="00FD4B91"/>
    <w:rsid w:val="00FD4F11"/>
    <w:rsid w:val="00FD6245"/>
    <w:rsid w:val="00FD67FA"/>
    <w:rsid w:val="00FD74D7"/>
    <w:rsid w:val="00FD7B06"/>
    <w:rsid w:val="00FD7BA5"/>
    <w:rsid w:val="00FE050A"/>
    <w:rsid w:val="00FE0A76"/>
    <w:rsid w:val="00FE0C84"/>
    <w:rsid w:val="00FE1697"/>
    <w:rsid w:val="00FE2D4C"/>
    <w:rsid w:val="00FE2FD7"/>
    <w:rsid w:val="00FE5EB8"/>
    <w:rsid w:val="00FE5EC4"/>
    <w:rsid w:val="00FF12DD"/>
    <w:rsid w:val="00FF1CBF"/>
    <w:rsid w:val="00FF274C"/>
    <w:rsid w:val="00FF2A98"/>
    <w:rsid w:val="00FF35A2"/>
    <w:rsid w:val="00FF3F0F"/>
    <w:rsid w:val="00FF4A5C"/>
    <w:rsid w:val="00FF51FD"/>
    <w:rsid w:val="00FF650E"/>
    <w:rsid w:val="00FF6E09"/>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D032590"/>
  <w15:docId w15:val="{ACBCB57E-EF9E-4DD8-88BB-CB778E9D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903"/>
    <w:rPr>
      <w:rFonts w:ascii="Arial" w:hAnsi="Arial"/>
      <w:sz w:val="22"/>
      <w:szCs w:val="24"/>
    </w:rPr>
  </w:style>
  <w:style w:type="paragraph" w:styleId="Heading1">
    <w:name w:val="heading 1"/>
    <w:basedOn w:val="Normal"/>
    <w:next w:val="BodyText"/>
    <w:qFormat/>
    <w:rsid w:val="002055ED"/>
    <w:pPr>
      <w:keepNext/>
      <w:widowControl w:val="0"/>
      <w:numPr>
        <w:numId w:val="4"/>
      </w:numPr>
      <w:tabs>
        <w:tab w:val="left" w:pos="720"/>
      </w:tabs>
      <w:spacing w:before="240" w:after="240"/>
      <w:outlineLvl w:val="0"/>
    </w:pPr>
    <w:rPr>
      <w:rFonts w:ascii="Times New Roman" w:hAnsi="Times New Roman" w:cs="Arial"/>
      <w:b/>
      <w:bCs/>
      <w:kern w:val="32"/>
      <w:sz w:val="28"/>
      <w:szCs w:val="32"/>
    </w:rPr>
  </w:style>
  <w:style w:type="paragraph" w:styleId="Heading2">
    <w:name w:val="heading 2"/>
    <w:basedOn w:val="Heading1"/>
    <w:next w:val="BodyText"/>
    <w:qFormat/>
    <w:rsid w:val="00B20B4A"/>
    <w:pPr>
      <w:keepLines/>
      <w:numPr>
        <w:ilvl w:val="1"/>
      </w:numPr>
      <w:tabs>
        <w:tab w:val="clear" w:pos="720"/>
      </w:tabs>
      <w:outlineLvl w:val="1"/>
    </w:pPr>
    <w:rPr>
      <w:bCs w:val="0"/>
      <w:iCs/>
      <w:sz w:val="24"/>
      <w:szCs w:val="28"/>
    </w:rPr>
  </w:style>
  <w:style w:type="paragraph" w:styleId="Heading3">
    <w:name w:val="heading 3"/>
    <w:basedOn w:val="Heading2"/>
    <w:next w:val="Normal"/>
    <w:qFormat/>
    <w:rsid w:val="00B20B4A"/>
    <w:pPr>
      <w:numPr>
        <w:ilvl w:val="2"/>
      </w:numPr>
      <w:spacing w:before="120"/>
      <w:outlineLvl w:val="2"/>
    </w:pPr>
    <w:rPr>
      <w:bCs/>
      <w:szCs w:val="26"/>
    </w:rPr>
  </w:style>
  <w:style w:type="paragraph" w:styleId="Heading4">
    <w:name w:val="heading 4"/>
    <w:basedOn w:val="Normal"/>
    <w:next w:val="Normal"/>
    <w:qFormat/>
    <w:rsid w:val="00EE590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E5903"/>
    <w:pPr>
      <w:spacing w:before="240" w:after="60"/>
      <w:outlineLvl w:val="4"/>
    </w:pPr>
    <w:rPr>
      <w:b/>
      <w:bCs/>
      <w:i/>
      <w:iCs/>
      <w:sz w:val="26"/>
      <w:szCs w:val="26"/>
    </w:rPr>
  </w:style>
  <w:style w:type="paragraph" w:styleId="Heading6">
    <w:name w:val="heading 6"/>
    <w:basedOn w:val="Normal"/>
    <w:next w:val="Normal"/>
    <w:qFormat/>
    <w:rsid w:val="00EE5903"/>
    <w:pPr>
      <w:spacing w:before="240" w:after="60"/>
      <w:outlineLvl w:val="5"/>
    </w:pPr>
    <w:rPr>
      <w:rFonts w:ascii="Times New Roman" w:hAnsi="Times New Roman"/>
      <w:b/>
      <w:bCs/>
      <w:szCs w:val="22"/>
    </w:rPr>
  </w:style>
  <w:style w:type="paragraph" w:styleId="Heading7">
    <w:name w:val="heading 7"/>
    <w:basedOn w:val="Normal"/>
    <w:next w:val="Normal"/>
    <w:qFormat/>
    <w:rsid w:val="00EE5903"/>
    <w:pPr>
      <w:spacing w:before="240" w:after="60"/>
      <w:outlineLvl w:val="6"/>
    </w:pPr>
    <w:rPr>
      <w:rFonts w:ascii="Times New Roman" w:hAnsi="Times New Roman"/>
      <w:sz w:val="24"/>
    </w:rPr>
  </w:style>
  <w:style w:type="paragraph" w:styleId="Heading8">
    <w:name w:val="heading 8"/>
    <w:basedOn w:val="Normal"/>
    <w:next w:val="Normal"/>
    <w:qFormat/>
    <w:rsid w:val="00EE5903"/>
    <w:pPr>
      <w:spacing w:before="240" w:after="60"/>
      <w:outlineLvl w:val="7"/>
    </w:pPr>
    <w:rPr>
      <w:rFonts w:ascii="Times New Roman" w:hAnsi="Times New Roman"/>
      <w:i/>
      <w:iCs/>
      <w:sz w:val="24"/>
    </w:rPr>
  </w:style>
  <w:style w:type="paragraph" w:styleId="Heading9">
    <w:name w:val="heading 9"/>
    <w:basedOn w:val="Normal"/>
    <w:next w:val="Normal"/>
    <w:qFormat/>
    <w:rsid w:val="00EE5903"/>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E5903"/>
    <w:pPr>
      <w:spacing w:after="240" w:line="264" w:lineRule="auto"/>
    </w:pPr>
    <w:rPr>
      <w:rFonts w:ascii="Times New Roman" w:hAnsi="Times New Roman"/>
      <w:sz w:val="24"/>
    </w:rPr>
  </w:style>
  <w:style w:type="paragraph" w:styleId="TOC1">
    <w:name w:val="toc 1"/>
    <w:basedOn w:val="Normal"/>
    <w:next w:val="Normal"/>
    <w:uiPriority w:val="39"/>
    <w:rsid w:val="00B20B4A"/>
    <w:pPr>
      <w:tabs>
        <w:tab w:val="left" w:pos="360"/>
        <w:tab w:val="left" w:pos="660"/>
        <w:tab w:val="right" w:leader="dot" w:pos="9360"/>
      </w:tabs>
      <w:spacing w:before="120"/>
    </w:pPr>
    <w:rPr>
      <w:rFonts w:ascii="Times New Roman" w:hAnsi="Times New Roman"/>
      <w:sz w:val="24"/>
    </w:rPr>
  </w:style>
  <w:style w:type="paragraph" w:customStyle="1" w:styleId="TableHeading">
    <w:name w:val="TableHeading"/>
    <w:basedOn w:val="Normal"/>
    <w:rsid w:val="00EE5903"/>
    <w:pPr>
      <w:ind w:left="864" w:hanging="864"/>
    </w:pPr>
    <w:rPr>
      <w:rFonts w:cs="Arial"/>
      <w:b/>
      <w:bCs/>
      <w:sz w:val="18"/>
    </w:rPr>
  </w:style>
  <w:style w:type="paragraph" w:customStyle="1" w:styleId="TableText">
    <w:name w:val="TableText"/>
    <w:basedOn w:val="BodyText"/>
    <w:rsid w:val="00EE5903"/>
    <w:pPr>
      <w:spacing w:after="0"/>
    </w:pPr>
    <w:rPr>
      <w:rFonts w:cs="Arial"/>
      <w:sz w:val="22"/>
    </w:rPr>
  </w:style>
  <w:style w:type="paragraph" w:customStyle="1" w:styleId="TableHeading2">
    <w:name w:val="TableHeading2"/>
    <w:basedOn w:val="TableHeading"/>
    <w:rsid w:val="00EE5903"/>
    <w:pPr>
      <w:ind w:left="0" w:firstLine="0"/>
    </w:pPr>
  </w:style>
  <w:style w:type="paragraph" w:styleId="TOC2">
    <w:name w:val="toc 2"/>
    <w:basedOn w:val="Normal"/>
    <w:next w:val="Normal"/>
    <w:uiPriority w:val="39"/>
    <w:rsid w:val="00B20B4A"/>
    <w:pPr>
      <w:tabs>
        <w:tab w:val="left" w:pos="936"/>
        <w:tab w:val="left" w:pos="1080"/>
        <w:tab w:val="right" w:leader="dot" w:pos="9360"/>
      </w:tabs>
      <w:ind w:left="360"/>
    </w:pPr>
    <w:rPr>
      <w:rFonts w:ascii="Times New Roman" w:hAnsi="Times New Roman"/>
      <w:sz w:val="24"/>
    </w:rPr>
  </w:style>
  <w:style w:type="character" w:styleId="Hyperlink">
    <w:name w:val="Hyperlink"/>
    <w:basedOn w:val="DefaultParagraphFont"/>
    <w:uiPriority w:val="99"/>
    <w:rsid w:val="00EE5903"/>
    <w:rPr>
      <w:color w:val="0000FF"/>
      <w:u w:val="single"/>
    </w:rPr>
  </w:style>
  <w:style w:type="paragraph" w:styleId="Footer">
    <w:name w:val="footer"/>
    <w:basedOn w:val="Normal"/>
    <w:link w:val="FooterChar"/>
    <w:uiPriority w:val="99"/>
    <w:rsid w:val="00EE5903"/>
    <w:pPr>
      <w:tabs>
        <w:tab w:val="center" w:pos="4320"/>
        <w:tab w:val="right" w:pos="8640"/>
      </w:tabs>
    </w:pPr>
  </w:style>
  <w:style w:type="character" w:styleId="PageNumber">
    <w:name w:val="page number"/>
    <w:basedOn w:val="DefaultParagraphFont"/>
    <w:rsid w:val="00EE5903"/>
    <w:rPr>
      <w:rFonts w:ascii="Arial" w:hAnsi="Arial"/>
      <w:sz w:val="20"/>
    </w:rPr>
  </w:style>
  <w:style w:type="paragraph" w:customStyle="1" w:styleId="FrtHeading1">
    <w:name w:val="FrtHeading1"/>
    <w:basedOn w:val="Heading1"/>
    <w:rsid w:val="00EE5903"/>
    <w:pPr>
      <w:numPr>
        <w:numId w:val="0"/>
      </w:numPr>
    </w:pPr>
  </w:style>
  <w:style w:type="paragraph" w:styleId="BalloonText">
    <w:name w:val="Balloon Text"/>
    <w:basedOn w:val="Normal"/>
    <w:semiHidden/>
    <w:rsid w:val="00EE5903"/>
    <w:rPr>
      <w:rFonts w:ascii="Tahoma" w:hAnsi="Tahoma" w:cs="Tahoma"/>
      <w:sz w:val="16"/>
      <w:szCs w:val="16"/>
    </w:rPr>
  </w:style>
  <w:style w:type="paragraph" w:customStyle="1" w:styleId="AcronymList">
    <w:name w:val="AcronymList"/>
    <w:basedOn w:val="BodyText"/>
    <w:rsid w:val="00EE5903"/>
    <w:pPr>
      <w:tabs>
        <w:tab w:val="left" w:pos="1152"/>
      </w:tabs>
      <w:spacing w:after="60"/>
    </w:pPr>
  </w:style>
  <w:style w:type="paragraph" w:customStyle="1" w:styleId="References">
    <w:name w:val="References"/>
    <w:basedOn w:val="BodyText"/>
    <w:rsid w:val="00EE5903"/>
    <w:pPr>
      <w:spacing w:after="120"/>
      <w:ind w:left="720" w:hanging="720"/>
    </w:pPr>
  </w:style>
  <w:style w:type="paragraph" w:styleId="TOC3">
    <w:name w:val="toc 3"/>
    <w:basedOn w:val="Normal"/>
    <w:next w:val="Normal"/>
    <w:semiHidden/>
    <w:rsid w:val="00EE5903"/>
    <w:pPr>
      <w:ind w:left="1080"/>
    </w:pPr>
    <w:rPr>
      <w:rFonts w:ascii="Times New Roman" w:hAnsi="Times New Roman"/>
      <w:sz w:val="24"/>
    </w:rPr>
  </w:style>
  <w:style w:type="paragraph" w:customStyle="1" w:styleId="TableText2">
    <w:name w:val="TableText2"/>
    <w:basedOn w:val="TableText"/>
    <w:rsid w:val="00EE5903"/>
    <w:pPr>
      <w:ind w:left="43"/>
    </w:pPr>
  </w:style>
  <w:style w:type="paragraph" w:customStyle="1" w:styleId="FrtHeading2">
    <w:name w:val="FrtHeading2"/>
    <w:basedOn w:val="FrtHeading1"/>
    <w:rsid w:val="00EE5903"/>
    <w:rPr>
      <w:sz w:val="24"/>
    </w:rPr>
  </w:style>
  <w:style w:type="paragraph" w:styleId="BodyTextIndent">
    <w:name w:val="Body Text Indent"/>
    <w:basedOn w:val="Normal"/>
    <w:rsid w:val="00D8371B"/>
    <w:pPr>
      <w:spacing w:after="240" w:line="264" w:lineRule="auto"/>
      <w:ind w:left="360"/>
    </w:pPr>
    <w:rPr>
      <w:rFonts w:ascii="Times New Roman" w:hAnsi="Times New Roman"/>
      <w:sz w:val="24"/>
    </w:rPr>
  </w:style>
  <w:style w:type="paragraph" w:styleId="Title">
    <w:name w:val="Title"/>
    <w:basedOn w:val="Normal"/>
    <w:qFormat/>
    <w:rsid w:val="00EE5903"/>
    <w:pPr>
      <w:jc w:val="center"/>
    </w:pPr>
    <w:rPr>
      <w:rFonts w:ascii="Times New Roman" w:hAnsi="Times New Roman"/>
      <w:b/>
      <w:sz w:val="24"/>
      <w:szCs w:val="20"/>
    </w:rPr>
  </w:style>
  <w:style w:type="paragraph" w:customStyle="1" w:styleId="bullet2">
    <w:name w:val="bullet2"/>
    <w:basedOn w:val="Normal"/>
    <w:rsid w:val="00257A7A"/>
    <w:pPr>
      <w:numPr>
        <w:numId w:val="3"/>
      </w:numPr>
      <w:spacing w:after="240" w:line="264" w:lineRule="auto"/>
    </w:pPr>
    <w:rPr>
      <w:rFonts w:ascii="Times New Roman" w:hAnsi="Times New Roman"/>
      <w:sz w:val="24"/>
    </w:rPr>
  </w:style>
  <w:style w:type="paragraph" w:customStyle="1" w:styleId="TextBox">
    <w:name w:val="Text Box"/>
    <w:basedOn w:val="BodyText"/>
    <w:rsid w:val="00EE5903"/>
    <w:pPr>
      <w:spacing w:after="0"/>
    </w:pPr>
    <w:rPr>
      <w:sz w:val="18"/>
    </w:rPr>
  </w:style>
  <w:style w:type="paragraph" w:styleId="ListBullet">
    <w:name w:val="List Bullet"/>
    <w:basedOn w:val="Normal"/>
    <w:rsid w:val="00F3120B"/>
    <w:pPr>
      <w:numPr>
        <w:numId w:val="5"/>
      </w:numPr>
      <w:spacing w:after="240" w:line="264" w:lineRule="auto"/>
    </w:pPr>
    <w:rPr>
      <w:rFonts w:ascii="Times New Roman" w:hAnsi="Times New Roman"/>
      <w:sz w:val="24"/>
    </w:rPr>
  </w:style>
  <w:style w:type="paragraph" w:customStyle="1" w:styleId="TextBoxHeading">
    <w:name w:val="TextBoxHeading"/>
    <w:basedOn w:val="TextBox"/>
    <w:next w:val="TextBox"/>
    <w:rsid w:val="00EE5903"/>
    <w:pPr>
      <w:spacing w:before="120" w:after="120"/>
      <w:jc w:val="center"/>
    </w:pPr>
    <w:rPr>
      <w:b/>
    </w:rPr>
  </w:style>
  <w:style w:type="paragraph" w:customStyle="1" w:styleId="BodyText-Emphasis">
    <w:name w:val="Body Text - Emphasis"/>
    <w:basedOn w:val="BodyText"/>
    <w:rsid w:val="00EE5903"/>
    <w:rPr>
      <w:b/>
      <w:i/>
    </w:rPr>
  </w:style>
  <w:style w:type="paragraph" w:customStyle="1" w:styleId="Attachment">
    <w:name w:val="Attachment"/>
    <w:basedOn w:val="BodyText"/>
    <w:rsid w:val="00EE5903"/>
    <w:pPr>
      <w:spacing w:after="120"/>
    </w:pPr>
    <w:rPr>
      <w:sz w:val="20"/>
    </w:rPr>
  </w:style>
  <w:style w:type="character" w:customStyle="1" w:styleId="AttachmentChar">
    <w:name w:val="Attachment Char"/>
    <w:basedOn w:val="DefaultParagraphFont"/>
    <w:rsid w:val="00EE5903"/>
    <w:rPr>
      <w:rFonts w:ascii="Arial" w:hAnsi="Arial"/>
      <w:sz w:val="22"/>
      <w:szCs w:val="24"/>
      <w:lang w:val="en-US" w:eastAsia="en-US" w:bidi="ar-SA"/>
    </w:rPr>
  </w:style>
  <w:style w:type="paragraph" w:styleId="TOC4">
    <w:name w:val="toc 4"/>
    <w:basedOn w:val="Normal"/>
    <w:next w:val="Normal"/>
    <w:autoRedefine/>
    <w:semiHidden/>
    <w:rsid w:val="00EE5903"/>
    <w:pPr>
      <w:ind w:left="660"/>
    </w:pPr>
  </w:style>
  <w:style w:type="paragraph" w:styleId="TOC5">
    <w:name w:val="toc 5"/>
    <w:basedOn w:val="Normal"/>
    <w:next w:val="Normal"/>
    <w:autoRedefine/>
    <w:semiHidden/>
    <w:rsid w:val="00EE5903"/>
    <w:pPr>
      <w:ind w:left="880"/>
    </w:pPr>
  </w:style>
  <w:style w:type="paragraph" w:styleId="TOC6">
    <w:name w:val="toc 6"/>
    <w:basedOn w:val="Normal"/>
    <w:next w:val="Normal"/>
    <w:autoRedefine/>
    <w:semiHidden/>
    <w:rsid w:val="00EE5903"/>
    <w:pPr>
      <w:ind w:left="1100"/>
    </w:pPr>
  </w:style>
  <w:style w:type="paragraph" w:styleId="TOC7">
    <w:name w:val="toc 7"/>
    <w:basedOn w:val="Normal"/>
    <w:next w:val="Normal"/>
    <w:autoRedefine/>
    <w:semiHidden/>
    <w:rsid w:val="00EE5903"/>
    <w:pPr>
      <w:ind w:left="1320"/>
    </w:pPr>
  </w:style>
  <w:style w:type="paragraph" w:styleId="TOC8">
    <w:name w:val="toc 8"/>
    <w:basedOn w:val="Normal"/>
    <w:next w:val="Normal"/>
    <w:autoRedefine/>
    <w:semiHidden/>
    <w:rsid w:val="00EE5903"/>
    <w:pPr>
      <w:ind w:left="1540"/>
    </w:pPr>
  </w:style>
  <w:style w:type="paragraph" w:styleId="TOC9">
    <w:name w:val="toc 9"/>
    <w:basedOn w:val="Normal"/>
    <w:next w:val="Normal"/>
    <w:autoRedefine/>
    <w:semiHidden/>
    <w:rsid w:val="00EE5903"/>
    <w:pPr>
      <w:ind w:left="1760"/>
    </w:pPr>
  </w:style>
  <w:style w:type="paragraph" w:styleId="BodyTextIndent3">
    <w:name w:val="Body Text Indent 3"/>
    <w:basedOn w:val="Normal"/>
    <w:rsid w:val="00EE5903"/>
    <w:pPr>
      <w:spacing w:after="240" w:line="264" w:lineRule="auto"/>
      <w:ind w:left="1440"/>
    </w:pPr>
    <w:rPr>
      <w:rFonts w:ascii="Times New Roman" w:hAnsi="Times New Roman"/>
      <w:sz w:val="24"/>
    </w:rPr>
  </w:style>
  <w:style w:type="paragraph" w:styleId="ListBullet2">
    <w:name w:val="List Bullet 2"/>
    <w:basedOn w:val="Normal"/>
    <w:rsid w:val="005B0343"/>
    <w:pPr>
      <w:numPr>
        <w:numId w:val="1"/>
      </w:numPr>
      <w:spacing w:after="120" w:line="264" w:lineRule="auto"/>
    </w:pPr>
    <w:rPr>
      <w:rFonts w:ascii="Times New Roman" w:hAnsi="Times New Roman"/>
      <w:sz w:val="24"/>
    </w:rPr>
  </w:style>
  <w:style w:type="paragraph" w:customStyle="1" w:styleId="BodyText-linebefore">
    <w:name w:val="Body Text-line before"/>
    <w:basedOn w:val="BodyText"/>
    <w:next w:val="BodyText"/>
    <w:rsid w:val="00EE5903"/>
    <w:pPr>
      <w:spacing w:before="240"/>
    </w:pPr>
  </w:style>
  <w:style w:type="paragraph" w:styleId="BodyTextIndent2">
    <w:name w:val="Body Text Indent 2"/>
    <w:basedOn w:val="Normal"/>
    <w:rsid w:val="007C72E5"/>
    <w:pPr>
      <w:spacing w:after="240" w:line="264" w:lineRule="auto"/>
      <w:ind w:left="720"/>
    </w:pPr>
    <w:rPr>
      <w:rFonts w:ascii="Times New Roman" w:hAnsi="Times New Roman"/>
      <w:sz w:val="24"/>
    </w:rPr>
  </w:style>
  <w:style w:type="paragraph" w:customStyle="1" w:styleId="ListBullet2-Lineafter">
    <w:name w:val="List Bullet 2-Line after"/>
    <w:basedOn w:val="ListBullet2"/>
    <w:rsid w:val="00EE5903"/>
    <w:pPr>
      <w:numPr>
        <w:numId w:val="0"/>
      </w:numPr>
      <w:spacing w:after="240"/>
    </w:pPr>
  </w:style>
  <w:style w:type="paragraph" w:styleId="FootnoteText">
    <w:name w:val="footnote text"/>
    <w:basedOn w:val="BodyText"/>
    <w:link w:val="FootnoteTextChar"/>
    <w:uiPriority w:val="99"/>
    <w:semiHidden/>
    <w:rsid w:val="007D34F1"/>
    <w:pPr>
      <w:spacing w:after="120" w:line="240" w:lineRule="auto"/>
    </w:pPr>
    <w:rPr>
      <w:sz w:val="20"/>
      <w:szCs w:val="20"/>
    </w:rPr>
  </w:style>
  <w:style w:type="paragraph" w:customStyle="1" w:styleId="ListBulletTextBox">
    <w:name w:val="List Bullet TextBox"/>
    <w:basedOn w:val="ListBullet"/>
    <w:rsid w:val="00EE5903"/>
    <w:pPr>
      <w:numPr>
        <w:numId w:val="2"/>
      </w:numPr>
    </w:pPr>
  </w:style>
  <w:style w:type="paragraph" w:customStyle="1" w:styleId="Bodytext-0below">
    <w:name w:val="Body text - 0 below"/>
    <w:basedOn w:val="BodyText"/>
    <w:rsid w:val="00EE5903"/>
    <w:pPr>
      <w:spacing w:after="0"/>
    </w:pPr>
  </w:style>
  <w:style w:type="paragraph" w:customStyle="1" w:styleId="Quote1">
    <w:name w:val="Quote1"/>
    <w:aliases w:val="indented"/>
    <w:basedOn w:val="BodyText"/>
    <w:next w:val="BodyText"/>
    <w:rsid w:val="00F737AA"/>
    <w:pPr>
      <w:ind w:left="720" w:right="720" w:hanging="360"/>
    </w:pPr>
  </w:style>
  <w:style w:type="character" w:styleId="FootnoteReference">
    <w:name w:val="footnote reference"/>
    <w:basedOn w:val="DefaultParagraphFont"/>
    <w:uiPriority w:val="99"/>
    <w:semiHidden/>
    <w:rsid w:val="00EE5903"/>
    <w:rPr>
      <w:vertAlign w:val="superscript"/>
    </w:rPr>
  </w:style>
  <w:style w:type="paragraph" w:customStyle="1" w:styleId="TOCmanualentry">
    <w:name w:val="TOC manual entry"/>
    <w:basedOn w:val="BodyText"/>
    <w:next w:val="BodyText"/>
    <w:rsid w:val="00EE5903"/>
    <w:pPr>
      <w:tabs>
        <w:tab w:val="left" w:pos="504"/>
        <w:tab w:val="left" w:pos="662"/>
        <w:tab w:val="right" w:leader="dot" w:pos="9360"/>
      </w:tabs>
      <w:spacing w:before="120" w:after="0"/>
    </w:pPr>
  </w:style>
  <w:style w:type="paragraph" w:styleId="Header">
    <w:name w:val="header"/>
    <w:basedOn w:val="Normal"/>
    <w:rsid w:val="00EE5903"/>
    <w:pPr>
      <w:tabs>
        <w:tab w:val="center" w:pos="4320"/>
        <w:tab w:val="right" w:pos="8640"/>
      </w:tabs>
    </w:pPr>
  </w:style>
  <w:style w:type="paragraph" w:customStyle="1" w:styleId="Indented">
    <w:name w:val="Indented"/>
    <w:aliases w:val="0 after"/>
    <w:basedOn w:val="Quote1"/>
    <w:rsid w:val="00621889"/>
    <w:pPr>
      <w:spacing w:after="0"/>
    </w:pPr>
  </w:style>
  <w:style w:type="paragraph" w:customStyle="1" w:styleId="BodyTextHangingIndent">
    <w:name w:val="Body Text Hanging Indent"/>
    <w:basedOn w:val="Quote1"/>
    <w:rsid w:val="00621889"/>
  </w:style>
  <w:style w:type="paragraph" w:customStyle="1" w:styleId="BodyTextHangingIndent0after">
    <w:name w:val="Body Text Hanging Indent 0 after"/>
    <w:basedOn w:val="BodyTextHangingIndent"/>
    <w:rsid w:val="00621889"/>
    <w:pPr>
      <w:spacing w:after="0"/>
    </w:pPr>
  </w:style>
  <w:style w:type="paragraph" w:styleId="ListBullet3">
    <w:name w:val="List Bullet 3"/>
    <w:basedOn w:val="ListBullet2"/>
    <w:rsid w:val="00361B38"/>
    <w:pPr>
      <w:numPr>
        <w:numId w:val="6"/>
      </w:numPr>
    </w:pPr>
  </w:style>
  <w:style w:type="character" w:styleId="CommentReference">
    <w:name w:val="annotation reference"/>
    <w:basedOn w:val="DefaultParagraphFont"/>
    <w:uiPriority w:val="99"/>
    <w:semiHidden/>
    <w:unhideWhenUsed/>
    <w:rsid w:val="008F6C62"/>
    <w:rPr>
      <w:sz w:val="16"/>
      <w:szCs w:val="16"/>
    </w:rPr>
  </w:style>
  <w:style w:type="paragraph" w:styleId="CommentText">
    <w:name w:val="annotation text"/>
    <w:basedOn w:val="Normal"/>
    <w:link w:val="CommentTextChar"/>
    <w:uiPriority w:val="99"/>
    <w:unhideWhenUsed/>
    <w:rsid w:val="00AB295D"/>
    <w:rPr>
      <w:sz w:val="20"/>
      <w:szCs w:val="20"/>
    </w:rPr>
  </w:style>
  <w:style w:type="character" w:customStyle="1" w:styleId="CommentTextChar">
    <w:name w:val="Comment Text Char"/>
    <w:basedOn w:val="DefaultParagraphFont"/>
    <w:link w:val="CommentText"/>
    <w:uiPriority w:val="99"/>
    <w:rsid w:val="00AB295D"/>
    <w:rPr>
      <w:rFonts w:ascii="Arial" w:hAnsi="Arial"/>
    </w:rPr>
  </w:style>
  <w:style w:type="paragraph" w:styleId="CommentSubject">
    <w:name w:val="annotation subject"/>
    <w:basedOn w:val="CommentText"/>
    <w:next w:val="CommentText"/>
    <w:link w:val="CommentSubjectChar"/>
    <w:uiPriority w:val="99"/>
    <w:semiHidden/>
    <w:unhideWhenUsed/>
    <w:rsid w:val="008F6C62"/>
    <w:rPr>
      <w:b/>
      <w:bCs/>
    </w:rPr>
  </w:style>
  <w:style w:type="character" w:customStyle="1" w:styleId="CommentSubjectChar">
    <w:name w:val="Comment Subject Char"/>
    <w:basedOn w:val="CommentTextChar"/>
    <w:link w:val="CommentSubject"/>
    <w:uiPriority w:val="99"/>
    <w:semiHidden/>
    <w:rsid w:val="008F6C62"/>
    <w:rPr>
      <w:rFonts w:ascii="Arial" w:hAnsi="Arial"/>
      <w:b/>
      <w:bCs/>
    </w:rPr>
  </w:style>
  <w:style w:type="character" w:styleId="FollowedHyperlink">
    <w:name w:val="FollowedHyperlink"/>
    <w:basedOn w:val="DefaultParagraphFont"/>
    <w:uiPriority w:val="99"/>
    <w:semiHidden/>
    <w:unhideWhenUsed/>
    <w:rsid w:val="00332C18"/>
    <w:rPr>
      <w:color w:val="800080" w:themeColor="followedHyperlink"/>
      <w:u w:val="single"/>
    </w:rPr>
  </w:style>
  <w:style w:type="paragraph" w:styleId="Revision">
    <w:name w:val="Revision"/>
    <w:hidden/>
    <w:uiPriority w:val="99"/>
    <w:semiHidden/>
    <w:rsid w:val="00F40E01"/>
    <w:rPr>
      <w:rFonts w:ascii="Arial" w:hAnsi="Arial"/>
      <w:sz w:val="22"/>
      <w:szCs w:val="24"/>
    </w:rPr>
  </w:style>
  <w:style w:type="paragraph" w:styleId="ListParagraph">
    <w:name w:val="List Paragraph"/>
    <w:basedOn w:val="Normal"/>
    <w:uiPriority w:val="34"/>
    <w:qFormat/>
    <w:rsid w:val="005F5A22"/>
    <w:pPr>
      <w:ind w:left="720"/>
      <w:contextualSpacing/>
    </w:pPr>
  </w:style>
  <w:style w:type="character" w:customStyle="1" w:styleId="FootnoteTextChar">
    <w:name w:val="Footnote Text Char"/>
    <w:basedOn w:val="DefaultParagraphFont"/>
    <w:link w:val="FootnoteText"/>
    <w:uiPriority w:val="99"/>
    <w:semiHidden/>
    <w:rsid w:val="006941D5"/>
  </w:style>
  <w:style w:type="paragraph" w:customStyle="1" w:styleId="Default">
    <w:name w:val="Default"/>
    <w:rsid w:val="00583270"/>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uiPriority w:val="99"/>
    <w:rsid w:val="00405F29"/>
    <w:rPr>
      <w:rFonts w:ascii="Arial" w:hAnsi="Arial"/>
      <w:sz w:val="22"/>
      <w:szCs w:val="24"/>
    </w:rPr>
  </w:style>
  <w:style w:type="paragraph" w:customStyle="1" w:styleId="CM3">
    <w:name w:val="CM3"/>
    <w:basedOn w:val="Default"/>
    <w:next w:val="Default"/>
    <w:rsid w:val="00025327"/>
    <w:pPr>
      <w:widowControl w:val="0"/>
      <w:spacing w:after="240"/>
    </w:pPr>
    <w:rPr>
      <w:rFonts w:ascii="Arial" w:eastAsia="Times New Roman" w:hAnsi="Arial"/>
      <w:color w:val="auto"/>
    </w:rPr>
  </w:style>
  <w:style w:type="table" w:styleId="TableGrid">
    <w:name w:val="Table Grid"/>
    <w:basedOn w:val="TableNormal"/>
    <w:rsid w:val="00025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025327"/>
    <w:pPr>
      <w:widowControl w:val="0"/>
      <w:spacing w:after="1193"/>
    </w:pPr>
    <w:rPr>
      <w:rFonts w:ascii="Arial" w:eastAsia="Times New Roman" w:hAnsi="Arial"/>
      <w:color w:val="auto"/>
    </w:rPr>
  </w:style>
  <w:style w:type="character" w:styleId="PlaceholderText">
    <w:name w:val="Placeholder Text"/>
    <w:basedOn w:val="DefaultParagraphFont"/>
    <w:uiPriority w:val="99"/>
    <w:semiHidden/>
    <w:rsid w:val="00C50C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15383">
      <w:bodyDiv w:val="1"/>
      <w:marLeft w:val="0"/>
      <w:marRight w:val="0"/>
      <w:marTop w:val="0"/>
      <w:marBottom w:val="0"/>
      <w:divBdr>
        <w:top w:val="none" w:sz="0" w:space="0" w:color="auto"/>
        <w:left w:val="none" w:sz="0" w:space="0" w:color="auto"/>
        <w:bottom w:val="none" w:sz="0" w:space="0" w:color="auto"/>
        <w:right w:val="none" w:sz="0" w:space="0" w:color="auto"/>
      </w:divBdr>
    </w:div>
    <w:div w:id="20151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y.gov/nepa"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NEPA@hq.doe.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nergy.gov/nep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kNEPA@hq.doe.gov"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an\Application%20Data\Microsoft\Templates\NEPA_Guidanc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A4277DDD574752AC9F4C7C27E64D9B"/>
        <w:category>
          <w:name w:val="General"/>
          <w:gallery w:val="placeholder"/>
        </w:category>
        <w:types>
          <w:type w:val="bbPlcHdr"/>
        </w:types>
        <w:behaviors>
          <w:behavior w:val="content"/>
        </w:behaviors>
        <w:guid w:val="{82797728-E726-4FFA-B62C-ABEF34C298BD}"/>
      </w:docPartPr>
      <w:docPartBody>
        <w:p w:rsidR="00B403CF" w:rsidRDefault="00B403CF" w:rsidP="00B403CF">
          <w:pPr>
            <w:pStyle w:val="8EA4277DDD574752AC9F4C7C27E64D9B6"/>
          </w:pPr>
          <w:r w:rsidRPr="00EB7579">
            <w:rPr>
              <w:rFonts w:ascii="Times New Roman" w:hAnsi="Times New Roman"/>
              <w:b/>
              <w:szCs w:val="22"/>
              <w:highlight w:val="lightGray"/>
            </w:rPr>
            <w:t>EIS title (DOE/EIS-####)</w:t>
          </w:r>
        </w:p>
      </w:docPartBody>
    </w:docPart>
    <w:docPart>
      <w:docPartPr>
        <w:name w:val="013B4DD5F3BB4BC592B3A9A02288ED8B"/>
        <w:category>
          <w:name w:val="General"/>
          <w:gallery w:val="placeholder"/>
        </w:category>
        <w:types>
          <w:type w:val="bbPlcHdr"/>
        </w:types>
        <w:behaviors>
          <w:behavior w:val="content"/>
        </w:behaviors>
        <w:guid w:val="{9B7BA099-AE56-440B-AD18-BDC562CF1051}"/>
      </w:docPartPr>
      <w:docPartBody>
        <w:p w:rsidR="00C41475" w:rsidRDefault="00B403CF" w:rsidP="00B403CF">
          <w:pPr>
            <w:pStyle w:val="013B4DD5F3BB4BC592B3A9A02288ED8B2"/>
          </w:pPr>
          <w:r w:rsidRPr="00EB7579">
            <w:rPr>
              <w:rFonts w:ascii="Times New Roman" w:hAnsi="Times New Roman"/>
              <w:b/>
              <w:szCs w:val="22"/>
              <w:highlight w:val="lightGray"/>
            </w:rPr>
            <w:t>EIS title (DOE/EIS-####)</w:t>
          </w:r>
        </w:p>
      </w:docPartBody>
    </w:docPart>
    <w:docPart>
      <w:docPartPr>
        <w:name w:val="FAE51C0FBCB144059A308D8AA2A2088F"/>
        <w:category>
          <w:name w:val="General"/>
          <w:gallery w:val="placeholder"/>
        </w:category>
        <w:types>
          <w:type w:val="bbPlcHdr"/>
        </w:types>
        <w:behaviors>
          <w:behavior w:val="content"/>
        </w:behaviors>
        <w:guid w:val="{090D39E6-329C-4B5B-B3CF-D50296F81E6C}"/>
      </w:docPartPr>
      <w:docPartBody>
        <w:p w:rsidR="00C41475" w:rsidRDefault="00B403CF" w:rsidP="00B403CF">
          <w:pPr>
            <w:pStyle w:val="FAE51C0FBCB144059A308D8AA2A2088F2"/>
          </w:pPr>
          <w:r w:rsidRPr="00EB7579">
            <w:rPr>
              <w:rFonts w:ascii="Times New Roman" w:hAnsi="Times New Roman"/>
              <w:b/>
              <w:szCs w:val="22"/>
            </w:rPr>
            <w:t>If applicable: Agency #1, Agency #2, etc. participated as cooperating agencies in the preparation of this EIS.</w:t>
          </w:r>
        </w:p>
      </w:docPartBody>
    </w:docPart>
    <w:docPart>
      <w:docPartPr>
        <w:name w:val="BE7AE4012B2243C797CBB5CFD98C11B9"/>
        <w:category>
          <w:name w:val="General"/>
          <w:gallery w:val="placeholder"/>
        </w:category>
        <w:types>
          <w:type w:val="bbPlcHdr"/>
        </w:types>
        <w:behaviors>
          <w:behavior w:val="content"/>
        </w:behaviors>
        <w:guid w:val="{44D9027A-A0C4-4CB3-8A91-FEA3FEE4BCD1}"/>
      </w:docPartPr>
      <w:docPartBody>
        <w:p w:rsidR="00C41475" w:rsidRDefault="00B403CF" w:rsidP="00B403CF">
          <w:pPr>
            <w:pStyle w:val="BE7AE4012B2243C797CBB5CFD98C11B92"/>
          </w:pPr>
          <w:r w:rsidRPr="00952416">
            <w:rPr>
              <w:rFonts w:ascii="Times New Roman" w:hAnsi="Times New Roman"/>
              <w:b/>
              <w:szCs w:val="22"/>
              <w:highlight w:val="lightGray"/>
            </w:rPr>
            <w:t>state proposed action, including location(s) – use text from the EIS cover sheet</w:t>
          </w:r>
        </w:p>
      </w:docPartBody>
    </w:docPart>
    <w:docPart>
      <w:docPartPr>
        <w:name w:val="BEDEE337D37B4344BE04EB5AD2552548"/>
        <w:category>
          <w:name w:val="General"/>
          <w:gallery w:val="placeholder"/>
        </w:category>
        <w:types>
          <w:type w:val="bbPlcHdr"/>
        </w:types>
        <w:behaviors>
          <w:behavior w:val="content"/>
        </w:behaviors>
        <w:guid w:val="{29F8C661-6E1A-4252-AD43-7FE57C28685D}"/>
      </w:docPartPr>
      <w:docPartBody>
        <w:p w:rsidR="00C41475" w:rsidRDefault="00B403CF" w:rsidP="00B403CF">
          <w:pPr>
            <w:pStyle w:val="BEDEE337D37B4344BE04EB5AD25525482"/>
          </w:pPr>
          <w:r w:rsidRPr="00952416">
            <w:rPr>
              <w:rFonts w:ascii="Times New Roman" w:hAnsi="Times New Roman"/>
              <w:b/>
              <w:szCs w:val="22"/>
              <w:highlight w:val="lightGray"/>
            </w:rPr>
            <w:t>number</w:t>
          </w:r>
        </w:p>
      </w:docPartBody>
    </w:docPart>
    <w:docPart>
      <w:docPartPr>
        <w:name w:val="995E1C0CABEA4A1CB6AFA57AA477BB71"/>
        <w:category>
          <w:name w:val="General"/>
          <w:gallery w:val="placeholder"/>
        </w:category>
        <w:types>
          <w:type w:val="bbPlcHdr"/>
        </w:types>
        <w:behaviors>
          <w:behavior w:val="content"/>
        </w:behaviors>
        <w:guid w:val="{662D98A2-7220-4416-BEA4-D24018F2701E}"/>
      </w:docPartPr>
      <w:docPartBody>
        <w:p w:rsidR="00C41475" w:rsidRDefault="00B403CF" w:rsidP="00B403CF">
          <w:pPr>
            <w:pStyle w:val="995E1C0CABEA4A1CB6AFA57AA477BB712"/>
          </w:pPr>
          <w:r w:rsidRPr="00952416">
            <w:rPr>
              <w:rFonts w:ascii="Times New Roman" w:hAnsi="Times New Roman"/>
              <w:b/>
              <w:szCs w:val="22"/>
              <w:highlight w:val="lightGray"/>
            </w:rPr>
            <w:t>Name and give a one sentence description of each alternative. Note the preferred alternative, if one or more exists, or state that CEQ regulations require that it be identified in the Final EIS (40 CFR 1502.14(e)).</w:t>
          </w:r>
        </w:p>
      </w:docPartBody>
    </w:docPart>
    <w:docPart>
      <w:docPartPr>
        <w:name w:val="2A8FD6E7FC02457CA5E30030B4CA5290"/>
        <w:category>
          <w:name w:val="General"/>
          <w:gallery w:val="placeholder"/>
        </w:category>
        <w:types>
          <w:type w:val="bbPlcHdr"/>
        </w:types>
        <w:behaviors>
          <w:behavior w:val="content"/>
        </w:behaviors>
        <w:guid w:val="{598F4E36-742D-4196-BE11-1EC3311CACBD}"/>
      </w:docPartPr>
      <w:docPartBody>
        <w:p w:rsidR="00C41475" w:rsidRDefault="00B403CF" w:rsidP="00B403CF">
          <w:pPr>
            <w:pStyle w:val="2A8FD6E7FC02457CA5E30030B4CA52902"/>
          </w:pPr>
          <w:r w:rsidRPr="00952416">
            <w:rPr>
              <w:rFonts w:ascii="Times New Roman" w:hAnsi="Times New Roman"/>
              <w:b/>
              <w:szCs w:val="22"/>
              <w:highlight w:val="lightGray"/>
            </w:rPr>
            <w:t>project website</w:t>
          </w:r>
        </w:p>
      </w:docPartBody>
    </w:docPart>
    <w:docPart>
      <w:docPartPr>
        <w:name w:val="31D9626CAB35443989950024886BE5E6"/>
        <w:category>
          <w:name w:val="General"/>
          <w:gallery w:val="placeholder"/>
        </w:category>
        <w:types>
          <w:type w:val="bbPlcHdr"/>
        </w:types>
        <w:behaviors>
          <w:behavior w:val="content"/>
        </w:behaviors>
        <w:guid w:val="{30ACDB93-F2D9-4961-8918-9B256EBD3026}"/>
      </w:docPartPr>
      <w:docPartBody>
        <w:p w:rsidR="00C41475" w:rsidRDefault="00B403CF" w:rsidP="00B403CF">
          <w:pPr>
            <w:pStyle w:val="31D9626CAB35443989950024886BE5E62"/>
          </w:pPr>
          <w:r w:rsidRPr="00952416">
            <w:rPr>
              <w:rFonts w:ascii="Times New Roman" w:hAnsi="Times New Roman"/>
              <w:b/>
              <w:szCs w:val="22"/>
              <w:highlight w:val="lightGray"/>
            </w:rPr>
            <w:t>phone number</w:t>
          </w:r>
        </w:p>
      </w:docPartBody>
    </w:docPart>
    <w:docPart>
      <w:docPartPr>
        <w:name w:val="A6664B8017C84BB99EC687B5F592A7B3"/>
        <w:category>
          <w:name w:val="General"/>
          <w:gallery w:val="placeholder"/>
        </w:category>
        <w:types>
          <w:type w:val="bbPlcHdr"/>
        </w:types>
        <w:behaviors>
          <w:behavior w:val="content"/>
        </w:behaviors>
        <w:guid w:val="{6FE82CD5-3C81-4ED6-BA32-F8435B07DC2F}"/>
      </w:docPartPr>
      <w:docPartBody>
        <w:p w:rsidR="00C41475" w:rsidRDefault="00B403CF" w:rsidP="00B403CF">
          <w:pPr>
            <w:pStyle w:val="A6664B8017C84BB99EC687B5F592A7B32"/>
          </w:pPr>
          <w:r w:rsidRPr="00952416">
            <w:rPr>
              <w:rFonts w:ascii="Times New Roman" w:hAnsi="Times New Roman"/>
              <w:b/>
              <w:szCs w:val="22"/>
              <w:highlight w:val="lightGray"/>
            </w:rPr>
            <w:t>insert format options</w:t>
          </w:r>
        </w:p>
      </w:docPartBody>
    </w:docPart>
    <w:docPart>
      <w:docPartPr>
        <w:name w:val="E3F16B4A6BBC49C28538866DF929D627"/>
        <w:category>
          <w:name w:val="General"/>
          <w:gallery w:val="placeholder"/>
        </w:category>
        <w:types>
          <w:type w:val="bbPlcHdr"/>
        </w:types>
        <w:behaviors>
          <w:behavior w:val="content"/>
        </w:behaviors>
        <w:guid w:val="{26C101AA-5508-4EB9-8FAD-2BD8023035FB}"/>
      </w:docPartPr>
      <w:docPartBody>
        <w:p w:rsidR="00C41475" w:rsidRDefault="00B403CF" w:rsidP="00B403CF">
          <w:pPr>
            <w:pStyle w:val="E3F16B4A6BBC49C28538866DF929D6272"/>
          </w:pPr>
          <w:r w:rsidRPr="00952416">
            <w:rPr>
              <w:rFonts w:ascii="Times New Roman" w:hAnsi="Times New Roman"/>
              <w:b/>
              <w:szCs w:val="22"/>
              <w:highlight w:val="lightGray"/>
            </w:rPr>
            <w:t>number</w:t>
          </w:r>
        </w:p>
      </w:docPartBody>
    </w:docPart>
    <w:docPart>
      <w:docPartPr>
        <w:name w:val="D74CDBD435274AA5B6F87D0F161E1AB6"/>
        <w:category>
          <w:name w:val="General"/>
          <w:gallery w:val="placeholder"/>
        </w:category>
        <w:types>
          <w:type w:val="bbPlcHdr"/>
        </w:types>
        <w:behaviors>
          <w:behavior w:val="content"/>
        </w:behaviors>
        <w:guid w:val="{0F0FEB87-09A0-450E-BEFF-D45B5851A49D}"/>
      </w:docPartPr>
      <w:docPartBody>
        <w:p w:rsidR="00C41475" w:rsidRDefault="00B403CF" w:rsidP="00B403CF">
          <w:pPr>
            <w:pStyle w:val="D74CDBD435274AA5B6F87D0F161E1AB62"/>
          </w:pPr>
          <w:r w:rsidRPr="00952416">
            <w:rPr>
              <w:rFonts w:ascii="Times New Roman" w:hAnsi="Times New Roman"/>
              <w:b/>
              <w:szCs w:val="22"/>
              <w:highlight w:val="lightGray"/>
            </w:rPr>
            <w:t>(s)</w:t>
          </w:r>
        </w:p>
      </w:docPartBody>
    </w:docPart>
    <w:docPart>
      <w:docPartPr>
        <w:name w:val="C1F31B68E5224DD9973A40751111EF45"/>
        <w:category>
          <w:name w:val="General"/>
          <w:gallery w:val="placeholder"/>
        </w:category>
        <w:types>
          <w:type w:val="bbPlcHdr"/>
        </w:types>
        <w:behaviors>
          <w:behavior w:val="content"/>
        </w:behaviors>
        <w:guid w:val="{7AF42E7A-4A19-46BA-809F-79F24A38EF89}"/>
      </w:docPartPr>
      <w:docPartBody>
        <w:p w:rsidR="00C41475" w:rsidRDefault="00B403CF" w:rsidP="00B403CF">
          <w:pPr>
            <w:pStyle w:val="C1F31B68E5224DD9973A40751111EF452"/>
          </w:pPr>
          <w:r w:rsidRPr="00952416">
            <w:rPr>
              <w:rFonts w:ascii="Times New Roman" w:hAnsi="Times New Roman"/>
              <w:b/>
              <w:szCs w:val="22"/>
              <w:highlight w:val="lightGray"/>
            </w:rPr>
            <w:t>Provide logistics for each hearing – date, time, facility, city (this could be in an enclosure) – or explain how this information will be provided at a later date.</w:t>
          </w:r>
        </w:p>
      </w:docPartBody>
    </w:docPart>
    <w:docPart>
      <w:docPartPr>
        <w:name w:val="27B8CF1915274795A1C4B693CC634EEB"/>
        <w:category>
          <w:name w:val="General"/>
          <w:gallery w:val="placeholder"/>
        </w:category>
        <w:types>
          <w:type w:val="bbPlcHdr"/>
        </w:types>
        <w:behaviors>
          <w:behavior w:val="content"/>
        </w:behaviors>
        <w:guid w:val="{2D0002FD-6FCC-4D68-ACF3-192951A75943}"/>
      </w:docPartPr>
      <w:docPartBody>
        <w:p w:rsidR="00C41475" w:rsidRDefault="00B403CF" w:rsidP="00B403CF">
          <w:pPr>
            <w:pStyle w:val="27B8CF1915274795A1C4B693CC634EEB2"/>
          </w:pPr>
          <w:r w:rsidRPr="00952416">
            <w:rPr>
              <w:rFonts w:ascii="Times New Roman" w:hAnsi="Times New Roman"/>
              <w:b/>
              <w:szCs w:val="22"/>
              <w:highlight w:val="lightGray"/>
            </w:rPr>
            <w:t>comment period end date and, as applicable, time</w:t>
          </w:r>
        </w:p>
      </w:docPartBody>
    </w:docPart>
    <w:docPart>
      <w:docPartPr>
        <w:name w:val="0FC54AF348CF460EBD1BD31770A8F040"/>
        <w:category>
          <w:name w:val="General"/>
          <w:gallery w:val="placeholder"/>
        </w:category>
        <w:types>
          <w:type w:val="bbPlcHdr"/>
        </w:types>
        <w:behaviors>
          <w:behavior w:val="content"/>
        </w:behaviors>
        <w:guid w:val="{521CFC69-8BAB-46C9-BBD8-A776C48CCA2B}"/>
      </w:docPartPr>
      <w:docPartBody>
        <w:p w:rsidR="00C41475" w:rsidRDefault="00B403CF" w:rsidP="00B403CF">
          <w:pPr>
            <w:pStyle w:val="0FC54AF348CF460EBD1BD31770A8F0402"/>
          </w:pPr>
          <w:r w:rsidRPr="00952416">
            <w:rPr>
              <w:rFonts w:ascii="Times New Roman" w:hAnsi="Times New Roman"/>
              <w:b/>
              <w:szCs w:val="22"/>
              <w:highlight w:val="lightGray"/>
            </w:rPr>
            <w:t>EIS-specific email address</w:t>
          </w:r>
        </w:p>
      </w:docPartBody>
    </w:docPart>
    <w:docPart>
      <w:docPartPr>
        <w:name w:val="C185BA2E35034988B821E7B1B9E34C5D"/>
        <w:category>
          <w:name w:val="General"/>
          <w:gallery w:val="placeholder"/>
        </w:category>
        <w:types>
          <w:type w:val="bbPlcHdr"/>
        </w:types>
        <w:behaviors>
          <w:behavior w:val="content"/>
        </w:behaviors>
        <w:guid w:val="{36E6AD20-1963-464B-BA3A-E7A851E3945D}"/>
      </w:docPartPr>
      <w:docPartBody>
        <w:p w:rsidR="00C41475" w:rsidRDefault="00B403CF" w:rsidP="00B403CF">
          <w:pPr>
            <w:pStyle w:val="C185BA2E35034988B821E7B1B9E34C5D2"/>
          </w:pPr>
          <w:r w:rsidRPr="00952416">
            <w:rPr>
              <w:rFonts w:ascii="Times New Roman" w:hAnsi="Times New Roman"/>
              <w:b/>
              <w:szCs w:val="22"/>
              <w:highlight w:val="lightGray"/>
            </w:rPr>
            <w:t>EIS-specific URL</w:t>
          </w:r>
        </w:p>
      </w:docPartBody>
    </w:docPart>
    <w:docPart>
      <w:docPartPr>
        <w:name w:val="9C280C6E5C3441D1B1D664160F38CC2A"/>
        <w:category>
          <w:name w:val="General"/>
          <w:gallery w:val="placeholder"/>
        </w:category>
        <w:types>
          <w:type w:val="bbPlcHdr"/>
        </w:types>
        <w:behaviors>
          <w:behavior w:val="content"/>
        </w:behaviors>
        <w:guid w:val="{CB6524F9-502E-4D27-BADC-9486F5CC0C68}"/>
      </w:docPartPr>
      <w:docPartBody>
        <w:p w:rsidR="00C41475" w:rsidRDefault="00B403CF" w:rsidP="00B403CF">
          <w:pPr>
            <w:pStyle w:val="9C280C6E5C3441D1B1D664160F38CC2A2"/>
          </w:pPr>
          <w:r w:rsidRPr="00952416">
            <w:rPr>
              <w:rFonts w:ascii="Times New Roman" w:hAnsi="Times New Roman"/>
              <w:b/>
              <w:szCs w:val="22"/>
              <w:highlight w:val="lightGray"/>
            </w:rPr>
            <w:t>fax number</w:t>
          </w:r>
        </w:p>
      </w:docPartBody>
    </w:docPart>
    <w:docPart>
      <w:docPartPr>
        <w:name w:val="E875624C84FC4500A09E635C8513E968"/>
        <w:category>
          <w:name w:val="General"/>
          <w:gallery w:val="placeholder"/>
        </w:category>
        <w:types>
          <w:type w:val="bbPlcHdr"/>
        </w:types>
        <w:behaviors>
          <w:behavior w:val="content"/>
        </w:behaviors>
        <w:guid w:val="{F7CE35FA-B50D-4673-A987-B0A404910009}"/>
      </w:docPartPr>
      <w:docPartBody>
        <w:p w:rsidR="00C41475" w:rsidRDefault="00B403CF" w:rsidP="00B403CF">
          <w:pPr>
            <w:pStyle w:val="E875624C84FC4500A09E635C8513E9682"/>
          </w:pPr>
          <w:r w:rsidRPr="00952416">
            <w:rPr>
              <w:rFonts w:ascii="Times New Roman" w:hAnsi="Times New Roman"/>
              <w:b/>
              <w:szCs w:val="22"/>
              <w:highlight w:val="lightGray"/>
            </w:rPr>
            <w:t>name, title (usually the NEPA Document Manager), full address, including mail stop</w:t>
          </w:r>
        </w:p>
      </w:docPartBody>
    </w:docPart>
    <w:docPart>
      <w:docPartPr>
        <w:name w:val="930B136371F2436E8289456748F6A02D"/>
        <w:category>
          <w:name w:val="General"/>
          <w:gallery w:val="placeholder"/>
        </w:category>
        <w:types>
          <w:type w:val="bbPlcHdr"/>
        </w:types>
        <w:behaviors>
          <w:behavior w:val="content"/>
        </w:behaviors>
        <w:guid w:val="{0A2B06CD-E38D-4E43-8278-42509D5FE3B4}"/>
      </w:docPartPr>
      <w:docPartBody>
        <w:p w:rsidR="00C41475" w:rsidRDefault="00B403CF" w:rsidP="00B403CF">
          <w:pPr>
            <w:pStyle w:val="930B136371F2436E8289456748F6A02D2"/>
          </w:pPr>
          <w:r w:rsidRPr="00952416">
            <w:rPr>
              <w:rFonts w:ascii="Times New Roman" w:hAnsi="Times New Roman"/>
              <w:b/>
              <w:szCs w:val="22"/>
              <w:highlight w:val="lightGray"/>
            </w:rPr>
            <w:t>If applicable: Note that mail to DOE Headquarters is delayed by security screening.</w:t>
          </w:r>
        </w:p>
      </w:docPartBody>
    </w:docPart>
    <w:docPart>
      <w:docPartPr>
        <w:name w:val="EF48C2412B5E4005AAF9206F3563A315"/>
        <w:category>
          <w:name w:val="General"/>
          <w:gallery w:val="placeholder"/>
        </w:category>
        <w:types>
          <w:type w:val="bbPlcHdr"/>
        </w:types>
        <w:behaviors>
          <w:behavior w:val="content"/>
        </w:behaviors>
        <w:guid w:val="{46FA1D0F-1E34-48D7-836F-2AD51EEA98B8}"/>
      </w:docPartPr>
      <w:docPartBody>
        <w:p w:rsidR="00C41475" w:rsidRDefault="00B403CF" w:rsidP="00B403CF">
          <w:pPr>
            <w:pStyle w:val="EF48C2412B5E4005AAF9206F3563A3152"/>
          </w:pPr>
          <w:r w:rsidRPr="00952416">
            <w:rPr>
              <w:rFonts w:ascii="Times New Roman" w:hAnsi="Times New Roman"/>
              <w:b/>
              <w:szCs w:val="22"/>
              <w:highlight w:val="lightGray"/>
            </w:rPr>
            <w:t>FEIS estimated date if available</w:t>
          </w:r>
        </w:p>
      </w:docPartBody>
    </w:docPart>
    <w:docPart>
      <w:docPartPr>
        <w:name w:val="E79A2964BFEB47C2B3AEA47CE3832401"/>
        <w:category>
          <w:name w:val="General"/>
          <w:gallery w:val="placeholder"/>
        </w:category>
        <w:types>
          <w:type w:val="bbPlcHdr"/>
        </w:types>
        <w:behaviors>
          <w:behavior w:val="content"/>
        </w:behaviors>
        <w:guid w:val="{EE701125-8531-4008-9418-6F21F33543A3}"/>
      </w:docPartPr>
      <w:docPartBody>
        <w:p w:rsidR="00C41475" w:rsidRDefault="00B403CF" w:rsidP="00B403CF">
          <w:pPr>
            <w:pStyle w:val="E79A2964BFEB47C2B3AEA47CE38324012"/>
          </w:pPr>
          <w:r w:rsidRPr="00952416">
            <w:rPr>
              <w:rFonts w:ascii="Times New Roman" w:hAnsi="Times New Roman"/>
              <w:b/>
              <w:bCs/>
              <w:szCs w:val="22"/>
              <w:highlight w:val="lightGray"/>
            </w:rPr>
            <w:t>list locations and operating hours and phone number</w:t>
          </w:r>
        </w:p>
      </w:docPartBody>
    </w:docPart>
    <w:docPart>
      <w:docPartPr>
        <w:name w:val="7CEEECA10C9E47019E5696FEB137BD06"/>
        <w:category>
          <w:name w:val="General"/>
          <w:gallery w:val="placeholder"/>
        </w:category>
        <w:types>
          <w:type w:val="bbPlcHdr"/>
        </w:types>
        <w:behaviors>
          <w:behavior w:val="content"/>
        </w:behaviors>
        <w:guid w:val="{C2F46096-0802-412E-8BC4-DF965AA71BAB}"/>
      </w:docPartPr>
      <w:docPartBody>
        <w:p w:rsidR="00C41475" w:rsidRDefault="00B403CF" w:rsidP="00B403CF">
          <w:pPr>
            <w:pStyle w:val="7CEEECA10C9E47019E5696FEB137BD062"/>
          </w:pPr>
          <w:r w:rsidRPr="00952416">
            <w:rPr>
              <w:rFonts w:ascii="Times New Roman" w:hAnsi="Times New Roman"/>
              <w:b/>
              <w:bCs/>
              <w:szCs w:val="22"/>
              <w:highlight w:val="lightGray"/>
            </w:rPr>
            <w:t>URL</w:t>
          </w:r>
        </w:p>
      </w:docPartBody>
    </w:docPart>
    <w:docPart>
      <w:docPartPr>
        <w:name w:val="3AF8CE49C9AA46AB8686879CD871FCA9"/>
        <w:category>
          <w:name w:val="General"/>
          <w:gallery w:val="placeholder"/>
        </w:category>
        <w:types>
          <w:type w:val="bbPlcHdr"/>
        </w:types>
        <w:behaviors>
          <w:behavior w:val="content"/>
        </w:behaviors>
        <w:guid w:val="{09AFB94A-CE77-40DD-A054-1FAE6033D792}"/>
      </w:docPartPr>
      <w:docPartBody>
        <w:p w:rsidR="00C41475" w:rsidRDefault="00B403CF" w:rsidP="00B403CF">
          <w:pPr>
            <w:pStyle w:val="3AF8CE49C9AA46AB8686879CD871FCA92"/>
          </w:pPr>
          <w:r w:rsidRPr="00952416">
            <w:rPr>
              <w:rFonts w:ascii="Times New Roman" w:hAnsi="Times New Roman"/>
              <w:b/>
              <w:bCs/>
              <w:szCs w:val="22"/>
              <w:highlight w:val="lightGray"/>
            </w:rPr>
            <w:t>or other volumes or formats</w:t>
          </w:r>
        </w:p>
      </w:docPartBody>
    </w:docPart>
    <w:docPart>
      <w:docPartPr>
        <w:name w:val="95D06C6D3A514FC1B38E0E9B56ED2B8D"/>
        <w:category>
          <w:name w:val="General"/>
          <w:gallery w:val="placeholder"/>
        </w:category>
        <w:types>
          <w:type w:val="bbPlcHdr"/>
        </w:types>
        <w:behaviors>
          <w:behavior w:val="content"/>
        </w:behaviors>
        <w:guid w:val="{1E69B764-2D76-4DF7-841B-55BE919A8460}"/>
      </w:docPartPr>
      <w:docPartBody>
        <w:p w:rsidR="00C41475" w:rsidRDefault="00B403CF" w:rsidP="00B403CF">
          <w:pPr>
            <w:pStyle w:val="95D06C6D3A514FC1B38E0E9B56ED2B8D2"/>
          </w:pPr>
          <w:r w:rsidRPr="00952416">
            <w:rPr>
              <w:rFonts w:ascii="Times New Roman" w:hAnsi="Times New Roman"/>
              <w:b/>
              <w:bCs/>
              <w:szCs w:val="22"/>
              <w:highlight w:val="lightGray"/>
            </w:rPr>
            <w:t>me or name</w:t>
          </w:r>
        </w:p>
      </w:docPartBody>
    </w:docPart>
    <w:docPart>
      <w:docPartPr>
        <w:name w:val="918382EA008D4A8A9C1FD9935D4D701D"/>
        <w:category>
          <w:name w:val="General"/>
          <w:gallery w:val="placeholder"/>
        </w:category>
        <w:types>
          <w:type w:val="bbPlcHdr"/>
        </w:types>
        <w:behaviors>
          <w:behavior w:val="content"/>
        </w:behaviors>
        <w:guid w:val="{2DA15EB6-8E92-40F3-825B-67E3A1651A3D}"/>
      </w:docPartPr>
      <w:docPartBody>
        <w:p w:rsidR="00C41475" w:rsidRDefault="00B403CF" w:rsidP="00B403CF">
          <w:pPr>
            <w:pStyle w:val="918382EA008D4A8A9C1FD9935D4D701D2"/>
          </w:pPr>
          <w:r w:rsidRPr="00952416">
            <w:rPr>
              <w:rFonts w:ascii="Times New Roman" w:hAnsi="Times New Roman"/>
              <w:b/>
              <w:bCs/>
              <w:szCs w:val="22"/>
              <w:highlight w:val="lightGray"/>
            </w:rPr>
            <w:t>phone number</w:t>
          </w:r>
        </w:p>
      </w:docPartBody>
    </w:docPart>
    <w:docPart>
      <w:docPartPr>
        <w:name w:val="B982DC7BB94B46D3943C5F0AF84D56BB"/>
        <w:category>
          <w:name w:val="General"/>
          <w:gallery w:val="placeholder"/>
        </w:category>
        <w:types>
          <w:type w:val="bbPlcHdr"/>
        </w:types>
        <w:behaviors>
          <w:behavior w:val="content"/>
        </w:behaviors>
        <w:guid w:val="{D51CEDF7-56F0-4171-A2D3-E04738C341E3}"/>
      </w:docPartPr>
      <w:docPartBody>
        <w:p w:rsidR="00C41475" w:rsidRDefault="00B403CF" w:rsidP="00B403CF">
          <w:pPr>
            <w:pStyle w:val="B982DC7BB94B46D3943C5F0AF84D56BB2"/>
          </w:pPr>
          <w:r w:rsidRPr="00952416">
            <w:rPr>
              <w:rFonts w:ascii="Times New Roman" w:hAnsi="Times New Roman"/>
              <w:b/>
              <w:bCs/>
              <w:szCs w:val="22"/>
              <w:highlight w:val="lightGray"/>
            </w:rPr>
            <w:t>EIS-specific e-mail address</w:t>
          </w:r>
        </w:p>
      </w:docPartBody>
    </w:docPart>
    <w:docPart>
      <w:docPartPr>
        <w:name w:val="DA2A514210C24FA9AB9410C3B303142B"/>
        <w:category>
          <w:name w:val="General"/>
          <w:gallery w:val="placeholder"/>
        </w:category>
        <w:types>
          <w:type w:val="bbPlcHdr"/>
        </w:types>
        <w:behaviors>
          <w:behavior w:val="content"/>
        </w:behaviors>
        <w:guid w:val="{86C56D13-7935-4E68-923B-3D49F22EB40F}"/>
      </w:docPartPr>
      <w:docPartBody>
        <w:p w:rsidR="00C41475" w:rsidRDefault="00B403CF" w:rsidP="00B403CF">
          <w:pPr>
            <w:pStyle w:val="DA2A514210C24FA9AB9410C3B303142B2"/>
          </w:pPr>
          <w:r w:rsidRPr="00952416">
            <w:rPr>
              <w:rFonts w:ascii="Times New Roman" w:hAnsi="Times New Roman"/>
              <w:b/>
              <w:bCs/>
              <w:szCs w:val="22"/>
              <w:highlight w:val="lightGray"/>
            </w:rPr>
            <w:t>Name (normally the senior responsible program official)</w:t>
          </w:r>
        </w:p>
      </w:docPartBody>
    </w:docPart>
    <w:docPart>
      <w:docPartPr>
        <w:name w:val="8C4410F810C24F1682029EBEE4A0A547"/>
        <w:category>
          <w:name w:val="General"/>
          <w:gallery w:val="placeholder"/>
        </w:category>
        <w:types>
          <w:type w:val="bbPlcHdr"/>
        </w:types>
        <w:behaviors>
          <w:behavior w:val="content"/>
        </w:behaviors>
        <w:guid w:val="{BE270A90-128A-4CB4-A888-E3D42ACB88EF}"/>
      </w:docPartPr>
      <w:docPartBody>
        <w:p w:rsidR="00C41475" w:rsidRDefault="00B403CF" w:rsidP="00B403CF">
          <w:pPr>
            <w:pStyle w:val="8C4410F810C24F1682029EBEE4A0A5472"/>
          </w:pPr>
          <w:r w:rsidRPr="00952416">
            <w:rPr>
              <w:rFonts w:ascii="Times New Roman" w:hAnsi="Times New Roman"/>
              <w:b/>
              <w:bCs/>
              <w:szCs w:val="22"/>
              <w:highlight w:val="lightGray"/>
            </w:rPr>
            <w:t>Title</w:t>
          </w:r>
        </w:p>
      </w:docPartBody>
    </w:docPart>
    <w:docPart>
      <w:docPartPr>
        <w:name w:val="C420635D5B6F4F9BABD9B5DA33E3616D"/>
        <w:category>
          <w:name w:val="General"/>
          <w:gallery w:val="placeholder"/>
        </w:category>
        <w:types>
          <w:type w:val="bbPlcHdr"/>
        </w:types>
        <w:behaviors>
          <w:behavior w:val="content"/>
        </w:behaviors>
        <w:guid w:val="{1F9668EC-66FE-41AB-A1C1-C5B591AED37B}"/>
      </w:docPartPr>
      <w:docPartBody>
        <w:p w:rsidR="00C41475" w:rsidRDefault="00B403CF" w:rsidP="00B403CF">
          <w:pPr>
            <w:pStyle w:val="C420635D5B6F4F9BABD9B5DA33E3616D2"/>
          </w:pPr>
          <w:r w:rsidRPr="00952416">
            <w:rPr>
              <w:rFonts w:ascii="Times New Roman" w:hAnsi="Times New Roman"/>
              <w:b/>
              <w:szCs w:val="22"/>
              <w:highlight w:val="lightGray"/>
            </w:rPr>
            <w:t>List enclosures</w:t>
          </w:r>
        </w:p>
      </w:docPartBody>
    </w:docPart>
    <w:docPart>
      <w:docPartPr>
        <w:name w:val="8993B815D4484A799004C98BCA5CFF91"/>
        <w:category>
          <w:name w:val="General"/>
          <w:gallery w:val="placeholder"/>
        </w:category>
        <w:types>
          <w:type w:val="bbPlcHdr"/>
        </w:types>
        <w:behaviors>
          <w:behavior w:val="content"/>
        </w:behaviors>
        <w:guid w:val="{4A5AFA4C-42FC-4833-86C7-334B120208BE}"/>
      </w:docPartPr>
      <w:docPartBody>
        <w:p w:rsidR="00C41475" w:rsidRDefault="00B403CF" w:rsidP="00B403CF">
          <w:pPr>
            <w:pStyle w:val="8993B815D4484A799004C98BCA5CFF91"/>
          </w:pPr>
          <w:r w:rsidRPr="00653F32">
            <w:rPr>
              <w:rFonts w:ascii="Times New Roman" w:hAnsi="Times New Roman"/>
              <w:b/>
              <w:szCs w:val="22"/>
            </w:rPr>
            <w:t>EIS title (DOE/EIS-####)</w:t>
          </w:r>
        </w:p>
      </w:docPartBody>
    </w:docPart>
    <w:docPart>
      <w:docPartPr>
        <w:name w:val="B44EF9A7E51548B28CDB2AEEA4BC2725"/>
        <w:category>
          <w:name w:val="General"/>
          <w:gallery w:val="placeholder"/>
        </w:category>
        <w:types>
          <w:type w:val="bbPlcHdr"/>
        </w:types>
        <w:behaviors>
          <w:behavior w:val="content"/>
        </w:behaviors>
        <w:guid w:val="{4B406B79-0026-4313-BFE7-19B784CEC4C6}"/>
      </w:docPartPr>
      <w:docPartBody>
        <w:p w:rsidR="00C41475" w:rsidRDefault="00B403CF" w:rsidP="00B403CF">
          <w:pPr>
            <w:pStyle w:val="B44EF9A7E51548B28CDB2AEEA4BC2725"/>
          </w:pPr>
          <w:r w:rsidRPr="00653F32">
            <w:rPr>
              <w:rFonts w:ascii="Times New Roman" w:hAnsi="Times New Roman"/>
              <w:b/>
              <w:szCs w:val="22"/>
            </w:rPr>
            <w:t>EIS title (DOE/EIS-####)</w:t>
          </w:r>
        </w:p>
      </w:docPartBody>
    </w:docPart>
    <w:docPart>
      <w:docPartPr>
        <w:name w:val="4D15D64D4CE742199B39F7351EDE1C80"/>
        <w:category>
          <w:name w:val="General"/>
          <w:gallery w:val="placeholder"/>
        </w:category>
        <w:types>
          <w:type w:val="bbPlcHdr"/>
        </w:types>
        <w:behaviors>
          <w:behavior w:val="content"/>
        </w:behaviors>
        <w:guid w:val="{F6D8A653-8BD8-47B0-ABD2-12FB75BF1C1D}"/>
      </w:docPartPr>
      <w:docPartBody>
        <w:p w:rsidR="00C41475" w:rsidRDefault="00B403CF" w:rsidP="00B403CF">
          <w:pPr>
            <w:pStyle w:val="4D15D64D4CE742199B39F7351EDE1C80"/>
          </w:pPr>
          <w:r w:rsidRPr="00653F32">
            <w:rPr>
              <w:rFonts w:ascii="Times New Roman" w:hAnsi="Times New Roman"/>
              <w:b/>
              <w:szCs w:val="22"/>
            </w:rPr>
            <w:t>If applicable: Agency #1, Agency #2, etc. participated as cooperating agencies in the preparation of this EIS.</w:t>
          </w:r>
        </w:p>
      </w:docPartBody>
    </w:docPart>
    <w:docPart>
      <w:docPartPr>
        <w:name w:val="32F4872B4D384CB3BB7488F8FD856152"/>
        <w:category>
          <w:name w:val="General"/>
          <w:gallery w:val="placeholder"/>
        </w:category>
        <w:types>
          <w:type w:val="bbPlcHdr"/>
        </w:types>
        <w:behaviors>
          <w:behavior w:val="content"/>
        </w:behaviors>
        <w:guid w:val="{9BAA818E-9C59-4C9C-B583-AFD38ED73EE7}"/>
      </w:docPartPr>
      <w:docPartBody>
        <w:p w:rsidR="00C41475" w:rsidRDefault="00B403CF" w:rsidP="00B403CF">
          <w:pPr>
            <w:pStyle w:val="32F4872B4D384CB3BB7488F8FD856152"/>
          </w:pPr>
          <w:r w:rsidRPr="00653F32">
            <w:rPr>
              <w:rFonts w:ascii="Times New Roman" w:hAnsi="Times New Roman"/>
              <w:b/>
              <w:szCs w:val="22"/>
            </w:rPr>
            <w:t>state proposed action, including location(s) – use text from the EIS cover sheet</w:t>
          </w:r>
        </w:p>
      </w:docPartBody>
    </w:docPart>
    <w:docPart>
      <w:docPartPr>
        <w:name w:val="AC03E4E4FD5B4520AC59CA6F1127B379"/>
        <w:category>
          <w:name w:val="General"/>
          <w:gallery w:val="placeholder"/>
        </w:category>
        <w:types>
          <w:type w:val="bbPlcHdr"/>
        </w:types>
        <w:behaviors>
          <w:behavior w:val="content"/>
        </w:behaviors>
        <w:guid w:val="{2A57C4A6-41ED-4301-A1A7-72BFC22CC740}"/>
      </w:docPartPr>
      <w:docPartBody>
        <w:p w:rsidR="00C41475" w:rsidRDefault="00B403CF" w:rsidP="00B403CF">
          <w:pPr>
            <w:pStyle w:val="AC03E4E4FD5B4520AC59CA6F1127B379"/>
          </w:pPr>
          <w:r w:rsidRPr="00653F32">
            <w:rPr>
              <w:rFonts w:ascii="Times New Roman" w:hAnsi="Times New Roman"/>
              <w:b/>
              <w:szCs w:val="22"/>
            </w:rPr>
            <w:t>number</w:t>
          </w:r>
        </w:p>
      </w:docPartBody>
    </w:docPart>
    <w:docPart>
      <w:docPartPr>
        <w:name w:val="4B36E9AB91A74EEDA84EFD9A8A6F60C7"/>
        <w:category>
          <w:name w:val="General"/>
          <w:gallery w:val="placeholder"/>
        </w:category>
        <w:types>
          <w:type w:val="bbPlcHdr"/>
        </w:types>
        <w:behaviors>
          <w:behavior w:val="content"/>
        </w:behaviors>
        <w:guid w:val="{84F6DCE9-1341-45D3-8C62-FD70DD486859}"/>
      </w:docPartPr>
      <w:docPartBody>
        <w:p w:rsidR="00C41475" w:rsidRDefault="00B403CF" w:rsidP="00B403CF">
          <w:pPr>
            <w:pStyle w:val="4B36E9AB91A74EEDA84EFD9A8A6F60C7"/>
          </w:pPr>
          <w:r w:rsidRPr="00653F32">
            <w:rPr>
              <w:rFonts w:ascii="Times New Roman" w:hAnsi="Times New Roman"/>
              <w:b/>
              <w:szCs w:val="22"/>
            </w:rPr>
            <w:t>Name and give a one sentence description of each alternative. Note the preferred alternative.</w:t>
          </w:r>
        </w:p>
      </w:docPartBody>
    </w:docPart>
    <w:docPart>
      <w:docPartPr>
        <w:name w:val="36BE5B8CE85E4E199AE587F5C772B7FA"/>
        <w:category>
          <w:name w:val="General"/>
          <w:gallery w:val="placeholder"/>
        </w:category>
        <w:types>
          <w:type w:val="bbPlcHdr"/>
        </w:types>
        <w:behaviors>
          <w:behavior w:val="content"/>
        </w:behaviors>
        <w:guid w:val="{CEA8E2F8-C8EB-44D1-9EF8-448CC4ED2A2E}"/>
      </w:docPartPr>
      <w:docPartBody>
        <w:p w:rsidR="00C41475" w:rsidRDefault="00B403CF" w:rsidP="00B403CF">
          <w:pPr>
            <w:pStyle w:val="36BE5B8CE85E4E199AE587F5C772B7FA"/>
          </w:pPr>
          <w:r w:rsidRPr="00653F32">
            <w:rPr>
              <w:rFonts w:ascii="Times New Roman" w:hAnsi="Times New Roman"/>
              <w:b/>
              <w:szCs w:val="22"/>
            </w:rPr>
            <w:t>date of EPA’s Notice of Availability</w:t>
          </w:r>
        </w:p>
      </w:docPartBody>
    </w:docPart>
    <w:docPart>
      <w:docPartPr>
        <w:name w:val="FA2F4622110948ADB20812993A2BD193"/>
        <w:category>
          <w:name w:val="General"/>
          <w:gallery w:val="placeholder"/>
        </w:category>
        <w:types>
          <w:type w:val="bbPlcHdr"/>
        </w:types>
        <w:behaviors>
          <w:behavior w:val="content"/>
        </w:behaviors>
        <w:guid w:val="{891D1A42-BC5B-4A02-8796-36FF2ED3AC92}"/>
      </w:docPartPr>
      <w:docPartBody>
        <w:p w:rsidR="00C41475" w:rsidRDefault="00B403CF" w:rsidP="00B403CF">
          <w:pPr>
            <w:pStyle w:val="FA2F4622110948ADB20812993A2BD193"/>
          </w:pPr>
          <w:r w:rsidRPr="00653F32">
            <w:rPr>
              <w:rFonts w:ascii="Times New Roman" w:hAnsi="Times New Roman"/>
              <w:b/>
              <w:szCs w:val="22"/>
            </w:rPr>
            <w:t>xx-day</w:t>
          </w:r>
        </w:p>
      </w:docPartBody>
    </w:docPart>
    <w:docPart>
      <w:docPartPr>
        <w:name w:val="516874FBDDDE4430A8B97CCAC63D7841"/>
        <w:category>
          <w:name w:val="General"/>
          <w:gallery w:val="placeholder"/>
        </w:category>
        <w:types>
          <w:type w:val="bbPlcHdr"/>
        </w:types>
        <w:behaviors>
          <w:behavior w:val="content"/>
        </w:behaviors>
        <w:guid w:val="{8A932D7B-5289-4E86-9A4D-7E9E77DC3A02}"/>
      </w:docPartPr>
      <w:docPartBody>
        <w:p w:rsidR="00C41475" w:rsidRDefault="00B403CF" w:rsidP="00B403CF">
          <w:pPr>
            <w:pStyle w:val="516874FBDDDE4430A8B97CCAC63D7841"/>
          </w:pPr>
          <w:r w:rsidRPr="00653F32">
            <w:rPr>
              <w:rFonts w:ascii="Times New Roman" w:hAnsi="Times New Roman"/>
              <w:b/>
              <w:szCs w:val="22"/>
            </w:rPr>
            <w:t>end date</w:t>
          </w:r>
        </w:p>
      </w:docPartBody>
    </w:docPart>
    <w:docPart>
      <w:docPartPr>
        <w:name w:val="433BB27768B34C429CED844D341E1203"/>
        <w:category>
          <w:name w:val="General"/>
          <w:gallery w:val="placeholder"/>
        </w:category>
        <w:types>
          <w:type w:val="bbPlcHdr"/>
        </w:types>
        <w:behaviors>
          <w:behavior w:val="content"/>
        </w:behaviors>
        <w:guid w:val="{76A457A2-75BB-4AAC-BF5C-EB7DD5532DB7}"/>
      </w:docPartPr>
      <w:docPartBody>
        <w:p w:rsidR="00C41475" w:rsidRDefault="00B403CF" w:rsidP="00B403CF">
          <w:pPr>
            <w:pStyle w:val="433BB27768B34C429CED844D341E1203"/>
          </w:pPr>
          <w:r w:rsidRPr="00653F32">
            <w:rPr>
              <w:rFonts w:ascii="Times New Roman" w:hAnsi="Times New Roman"/>
              <w:b/>
              <w:szCs w:val="22"/>
            </w:rPr>
            <w:t>number</w:t>
          </w:r>
        </w:p>
      </w:docPartBody>
    </w:docPart>
    <w:docPart>
      <w:docPartPr>
        <w:name w:val="E8E0D315B74E4600AC7FD6AD325B37CC"/>
        <w:category>
          <w:name w:val="General"/>
          <w:gallery w:val="placeholder"/>
        </w:category>
        <w:types>
          <w:type w:val="bbPlcHdr"/>
        </w:types>
        <w:behaviors>
          <w:behavior w:val="content"/>
        </w:behaviors>
        <w:guid w:val="{31BB6056-4CE3-45F6-8C47-12C869EFBEB7}"/>
      </w:docPartPr>
      <w:docPartBody>
        <w:p w:rsidR="00C41475" w:rsidRDefault="00B403CF" w:rsidP="00B403CF">
          <w:pPr>
            <w:pStyle w:val="E8E0D315B74E4600AC7FD6AD325B37CC"/>
          </w:pPr>
          <w:r w:rsidRPr="00653F32">
            <w:rPr>
              <w:rFonts w:ascii="Times New Roman" w:hAnsi="Times New Roman"/>
              <w:b/>
              <w:szCs w:val="22"/>
            </w:rPr>
            <w:t>state date or date range and location(s), if not numerous</w:t>
          </w:r>
        </w:p>
      </w:docPartBody>
    </w:docPart>
    <w:docPart>
      <w:docPartPr>
        <w:name w:val="9FA65F0013594FACB31C984284EFB5DA"/>
        <w:category>
          <w:name w:val="General"/>
          <w:gallery w:val="placeholder"/>
        </w:category>
        <w:types>
          <w:type w:val="bbPlcHdr"/>
        </w:types>
        <w:behaviors>
          <w:behavior w:val="content"/>
        </w:behaviors>
        <w:guid w:val="{0F7423CF-2003-46A5-9E93-BA887AAE58EF}"/>
      </w:docPartPr>
      <w:docPartBody>
        <w:p w:rsidR="00C41475" w:rsidRDefault="00B403CF" w:rsidP="00B403CF">
          <w:pPr>
            <w:pStyle w:val="9FA65F0013594FACB31C984284EFB5DA"/>
          </w:pPr>
          <w:r w:rsidRPr="00313B59">
            <w:rPr>
              <w:rFonts w:ascii="Times New Roman" w:hAnsi="Times New Roman"/>
              <w:b/>
              <w:szCs w:val="22"/>
            </w:rPr>
            <w:t>time and date of last considered comments</w:t>
          </w:r>
        </w:p>
      </w:docPartBody>
    </w:docPart>
    <w:docPart>
      <w:docPartPr>
        <w:name w:val="A87FC50FA5C442A8AB7AE69C0B130C8E"/>
        <w:category>
          <w:name w:val="General"/>
          <w:gallery w:val="placeholder"/>
        </w:category>
        <w:types>
          <w:type w:val="bbPlcHdr"/>
        </w:types>
        <w:behaviors>
          <w:behavior w:val="content"/>
        </w:behaviors>
        <w:guid w:val="{3BF4E74A-0996-48E5-8C9C-020D6ED172E0}"/>
      </w:docPartPr>
      <w:docPartBody>
        <w:p w:rsidR="00C41475" w:rsidRDefault="00B403CF" w:rsidP="00B403CF">
          <w:pPr>
            <w:pStyle w:val="A87FC50FA5C442A8AB7AE69C0B130C8E"/>
          </w:pPr>
          <w:r w:rsidRPr="00313B59">
            <w:rPr>
              <w:rFonts w:ascii="Times New Roman" w:hAnsi="Times New Roman"/>
              <w:b/>
              <w:szCs w:val="22"/>
            </w:rPr>
            <w:t>briefly summarize</w:t>
          </w:r>
        </w:p>
      </w:docPartBody>
    </w:docPart>
    <w:docPart>
      <w:docPartPr>
        <w:name w:val="AC4C4C0B5AD04523B62CE5FEAD71CA76"/>
        <w:category>
          <w:name w:val="General"/>
          <w:gallery w:val="placeholder"/>
        </w:category>
        <w:types>
          <w:type w:val="bbPlcHdr"/>
        </w:types>
        <w:behaviors>
          <w:behavior w:val="content"/>
        </w:behaviors>
        <w:guid w:val="{44A6608B-C089-4EB9-9334-F32BAA2A90AC}"/>
      </w:docPartPr>
      <w:docPartBody>
        <w:p w:rsidR="00C41475" w:rsidRDefault="00B403CF" w:rsidP="00B403CF">
          <w:pPr>
            <w:pStyle w:val="AC4C4C0B5AD04523B62CE5FEAD71CA76"/>
          </w:pPr>
          <w:r w:rsidRPr="00313B59">
            <w:rPr>
              <w:rFonts w:ascii="Times New Roman" w:hAnsi="Times New Roman"/>
              <w:b/>
              <w:bCs/>
              <w:szCs w:val="22"/>
            </w:rPr>
            <w:t>list locations and phone number</w:t>
          </w:r>
        </w:p>
      </w:docPartBody>
    </w:docPart>
    <w:docPart>
      <w:docPartPr>
        <w:name w:val="1D4A03863C084FB4991953430C512569"/>
        <w:category>
          <w:name w:val="General"/>
          <w:gallery w:val="placeholder"/>
        </w:category>
        <w:types>
          <w:type w:val="bbPlcHdr"/>
        </w:types>
        <w:behaviors>
          <w:behavior w:val="content"/>
        </w:behaviors>
        <w:guid w:val="{16AA10A2-05FF-47FE-A407-18D6D1A79382}"/>
      </w:docPartPr>
      <w:docPartBody>
        <w:p w:rsidR="00C41475" w:rsidRDefault="00B403CF" w:rsidP="00B403CF">
          <w:pPr>
            <w:pStyle w:val="1D4A03863C084FB4991953430C512569"/>
          </w:pPr>
          <w:r w:rsidRPr="00313B59">
            <w:rPr>
              <w:rFonts w:ascii="Times New Roman" w:hAnsi="Times New Roman"/>
              <w:b/>
              <w:bCs/>
              <w:szCs w:val="22"/>
            </w:rPr>
            <w:t>URL</w:t>
          </w:r>
        </w:p>
      </w:docPartBody>
    </w:docPart>
    <w:docPart>
      <w:docPartPr>
        <w:name w:val="F5F5EBD7E36140CE8907896340E9D959"/>
        <w:category>
          <w:name w:val="General"/>
          <w:gallery w:val="placeholder"/>
        </w:category>
        <w:types>
          <w:type w:val="bbPlcHdr"/>
        </w:types>
        <w:behaviors>
          <w:behavior w:val="content"/>
        </w:behaviors>
        <w:guid w:val="{57120966-73AB-48BC-B8A1-52254D875ED2}"/>
      </w:docPartPr>
      <w:docPartBody>
        <w:p w:rsidR="00C41475" w:rsidRDefault="00B403CF" w:rsidP="00B403CF">
          <w:pPr>
            <w:pStyle w:val="F5F5EBD7E36140CE8907896340E9D959"/>
          </w:pPr>
          <w:r w:rsidRPr="00313B59">
            <w:rPr>
              <w:rFonts w:ascii="Times New Roman" w:hAnsi="Times New Roman"/>
              <w:b/>
              <w:bCs/>
              <w:szCs w:val="22"/>
            </w:rPr>
            <w:t>EIS title</w:t>
          </w:r>
        </w:p>
      </w:docPartBody>
    </w:docPart>
    <w:docPart>
      <w:docPartPr>
        <w:name w:val="797DB2DD9BD349AC8317274FFB023F4E"/>
        <w:category>
          <w:name w:val="General"/>
          <w:gallery w:val="placeholder"/>
        </w:category>
        <w:types>
          <w:type w:val="bbPlcHdr"/>
        </w:types>
        <w:behaviors>
          <w:behavior w:val="content"/>
        </w:behaviors>
        <w:guid w:val="{29B2D266-1C89-4678-9DCB-6E777F5AA815}"/>
      </w:docPartPr>
      <w:docPartBody>
        <w:p w:rsidR="00C41475" w:rsidRDefault="00B403CF" w:rsidP="00B403CF">
          <w:pPr>
            <w:pStyle w:val="797DB2DD9BD349AC8317274FFB023F4E"/>
          </w:pPr>
          <w:r w:rsidRPr="00313B59">
            <w:rPr>
              <w:rFonts w:ascii="Times New Roman" w:hAnsi="Times New Roman"/>
              <w:b/>
              <w:bCs/>
              <w:szCs w:val="22"/>
            </w:rPr>
            <w:t>or other volumes or formats</w:t>
          </w:r>
        </w:p>
      </w:docPartBody>
    </w:docPart>
    <w:docPart>
      <w:docPartPr>
        <w:name w:val="9C7E7A956E8041F48A5211F91524EACB"/>
        <w:category>
          <w:name w:val="General"/>
          <w:gallery w:val="placeholder"/>
        </w:category>
        <w:types>
          <w:type w:val="bbPlcHdr"/>
        </w:types>
        <w:behaviors>
          <w:behavior w:val="content"/>
        </w:behaviors>
        <w:guid w:val="{02F45958-F56C-4D55-AF9E-FF90FFB6CE02}"/>
      </w:docPartPr>
      <w:docPartBody>
        <w:p w:rsidR="00C41475" w:rsidRDefault="00B403CF" w:rsidP="00B403CF">
          <w:pPr>
            <w:pStyle w:val="9C7E7A956E8041F48A5211F91524EACB"/>
          </w:pPr>
          <w:r w:rsidRPr="00313B59">
            <w:rPr>
              <w:rFonts w:ascii="Times New Roman" w:hAnsi="Times New Roman"/>
              <w:b/>
              <w:bCs/>
              <w:szCs w:val="22"/>
            </w:rPr>
            <w:t>me or name</w:t>
          </w:r>
        </w:p>
      </w:docPartBody>
    </w:docPart>
    <w:docPart>
      <w:docPartPr>
        <w:name w:val="9E8D5A54CE9E4AD38352AA9B97BA1CE3"/>
        <w:category>
          <w:name w:val="General"/>
          <w:gallery w:val="placeholder"/>
        </w:category>
        <w:types>
          <w:type w:val="bbPlcHdr"/>
        </w:types>
        <w:behaviors>
          <w:behavior w:val="content"/>
        </w:behaviors>
        <w:guid w:val="{0FF09062-3320-4981-B803-5DFBDC2E7460}"/>
      </w:docPartPr>
      <w:docPartBody>
        <w:p w:rsidR="00C41475" w:rsidRDefault="00B403CF" w:rsidP="00B403CF">
          <w:pPr>
            <w:pStyle w:val="9E8D5A54CE9E4AD38352AA9B97BA1CE3"/>
          </w:pPr>
          <w:r w:rsidRPr="00313B59">
            <w:rPr>
              <w:rFonts w:ascii="Times New Roman" w:hAnsi="Times New Roman"/>
              <w:b/>
              <w:bCs/>
              <w:szCs w:val="22"/>
            </w:rPr>
            <w:t>phone number</w:t>
          </w:r>
        </w:p>
      </w:docPartBody>
    </w:docPart>
    <w:docPart>
      <w:docPartPr>
        <w:name w:val="784B84DB6865437FA9012C4C12016257"/>
        <w:category>
          <w:name w:val="General"/>
          <w:gallery w:val="placeholder"/>
        </w:category>
        <w:types>
          <w:type w:val="bbPlcHdr"/>
        </w:types>
        <w:behaviors>
          <w:behavior w:val="content"/>
        </w:behaviors>
        <w:guid w:val="{E19B41C3-30AF-4F1C-BAC9-8EC7F1EA0AC0}"/>
      </w:docPartPr>
      <w:docPartBody>
        <w:p w:rsidR="00C41475" w:rsidRDefault="00B403CF" w:rsidP="00B403CF">
          <w:pPr>
            <w:pStyle w:val="784B84DB6865437FA9012C4C12016257"/>
          </w:pPr>
          <w:r w:rsidRPr="00313B59">
            <w:rPr>
              <w:rFonts w:ascii="Times New Roman" w:hAnsi="Times New Roman"/>
              <w:b/>
              <w:bCs/>
              <w:szCs w:val="22"/>
            </w:rPr>
            <w:t>EIS-specific e-mail address</w:t>
          </w:r>
        </w:p>
      </w:docPartBody>
    </w:docPart>
    <w:docPart>
      <w:docPartPr>
        <w:name w:val="C0A8370B2F83415A971F46255BA2E498"/>
        <w:category>
          <w:name w:val="General"/>
          <w:gallery w:val="placeholder"/>
        </w:category>
        <w:types>
          <w:type w:val="bbPlcHdr"/>
        </w:types>
        <w:behaviors>
          <w:behavior w:val="content"/>
        </w:behaviors>
        <w:guid w:val="{7A76F8ED-D993-4B8C-AC4B-04AE31857151}"/>
      </w:docPartPr>
      <w:docPartBody>
        <w:p w:rsidR="00C41475" w:rsidRDefault="00B403CF" w:rsidP="00B403CF">
          <w:pPr>
            <w:pStyle w:val="C0A8370B2F83415A971F46255BA2E498"/>
          </w:pPr>
          <w:r w:rsidRPr="00313B59">
            <w:rPr>
              <w:rFonts w:ascii="Times New Roman" w:hAnsi="Times New Roman"/>
              <w:b/>
              <w:bCs/>
              <w:szCs w:val="22"/>
            </w:rPr>
            <w:t>Name (normally the senior responsible program official)</w:t>
          </w:r>
        </w:p>
      </w:docPartBody>
    </w:docPart>
    <w:docPart>
      <w:docPartPr>
        <w:name w:val="E01BABCFD1BA4783AA2391A3C66E37EC"/>
        <w:category>
          <w:name w:val="General"/>
          <w:gallery w:val="placeholder"/>
        </w:category>
        <w:types>
          <w:type w:val="bbPlcHdr"/>
        </w:types>
        <w:behaviors>
          <w:behavior w:val="content"/>
        </w:behaviors>
        <w:guid w:val="{FB7CAFED-D948-4A98-A5DD-6F4B8D744A84}"/>
      </w:docPartPr>
      <w:docPartBody>
        <w:p w:rsidR="00C41475" w:rsidRDefault="00B403CF" w:rsidP="00B403CF">
          <w:pPr>
            <w:pStyle w:val="E01BABCFD1BA4783AA2391A3C66E37EC"/>
          </w:pPr>
          <w:r w:rsidRPr="00313B59">
            <w:rPr>
              <w:rFonts w:ascii="Times New Roman" w:hAnsi="Times New Roman"/>
              <w:b/>
              <w:bCs/>
              <w:szCs w:val="22"/>
            </w:rPr>
            <w:t>Title</w:t>
          </w:r>
        </w:p>
      </w:docPartBody>
    </w:docPart>
    <w:docPart>
      <w:docPartPr>
        <w:name w:val="0A44F6917AD44309A50231FD58F1E50B"/>
        <w:category>
          <w:name w:val="General"/>
          <w:gallery w:val="placeholder"/>
        </w:category>
        <w:types>
          <w:type w:val="bbPlcHdr"/>
        </w:types>
        <w:behaviors>
          <w:behavior w:val="content"/>
        </w:behaviors>
        <w:guid w:val="{E5625A0E-89D0-413B-809A-C595918B2567}"/>
      </w:docPartPr>
      <w:docPartBody>
        <w:p w:rsidR="00C41475" w:rsidRDefault="00B403CF" w:rsidP="00B403CF">
          <w:pPr>
            <w:pStyle w:val="0A44F6917AD44309A50231FD58F1E50B"/>
          </w:pPr>
          <w:r w:rsidRPr="00313B59">
            <w:rPr>
              <w:rFonts w:ascii="Times New Roman" w:hAnsi="Times New Roman"/>
              <w:b/>
              <w:szCs w:val="22"/>
            </w:rPr>
            <w:t>List enclosures</w:t>
          </w:r>
        </w:p>
      </w:docPartBody>
    </w:docPart>
    <w:docPart>
      <w:docPartPr>
        <w:name w:val="738700A69EC14FE4AA892852A2D98ECB"/>
        <w:category>
          <w:name w:val="General"/>
          <w:gallery w:val="placeholder"/>
        </w:category>
        <w:types>
          <w:type w:val="bbPlcHdr"/>
        </w:types>
        <w:behaviors>
          <w:behavior w:val="content"/>
        </w:behaviors>
        <w:guid w:val="{A6511EA2-E135-40CE-9433-44AA1967BFC2}"/>
      </w:docPartPr>
      <w:docPartBody>
        <w:p w:rsidR="00C41475" w:rsidRDefault="00B403CF" w:rsidP="00B403CF">
          <w:pPr>
            <w:pStyle w:val="738700A69EC14FE4AA892852A2D98ECB"/>
          </w:pPr>
          <w:r w:rsidRPr="00313B59">
            <w:rPr>
              <w:rFonts w:ascii="Times New Roman" w:hAnsi="Times New Roman"/>
              <w:b/>
              <w:bCs/>
              <w:szCs w:val="22"/>
              <w:highlight w:val="lightGray"/>
            </w:rPr>
            <w:t>Date</w:t>
          </w:r>
        </w:p>
      </w:docPartBody>
    </w:docPart>
    <w:docPart>
      <w:docPartPr>
        <w:name w:val="5825132DEFAA414AB7665A3586AD3D29"/>
        <w:category>
          <w:name w:val="General"/>
          <w:gallery w:val="placeholder"/>
        </w:category>
        <w:types>
          <w:type w:val="bbPlcHdr"/>
        </w:types>
        <w:behaviors>
          <w:behavior w:val="content"/>
        </w:behaviors>
        <w:guid w:val="{855D85CF-0599-4513-9D6B-F4262501DB56}"/>
      </w:docPartPr>
      <w:docPartBody>
        <w:p w:rsidR="00C41475" w:rsidRDefault="00B403CF" w:rsidP="00B403CF">
          <w:pPr>
            <w:pStyle w:val="5825132DEFAA414AB7665A3586AD3D29"/>
          </w:pPr>
          <w:r w:rsidRPr="00313B59">
            <w:rPr>
              <w:rFonts w:ascii="Times New Roman" w:hAnsi="Times New Roman"/>
              <w:b/>
              <w:bCs/>
              <w:szCs w:val="22"/>
              <w:highlight w:val="lightGray"/>
            </w:rPr>
            <w:t>Name</w:t>
          </w:r>
        </w:p>
      </w:docPartBody>
    </w:docPart>
    <w:docPart>
      <w:docPartPr>
        <w:name w:val="1C54122807CD4D968BC54AFCCD50EE38"/>
        <w:category>
          <w:name w:val="General"/>
          <w:gallery w:val="placeholder"/>
        </w:category>
        <w:types>
          <w:type w:val="bbPlcHdr"/>
        </w:types>
        <w:behaviors>
          <w:behavior w:val="content"/>
        </w:behaviors>
        <w:guid w:val="{AA7D70E6-475C-4776-B23E-31AE8E084A12}"/>
      </w:docPartPr>
      <w:docPartBody>
        <w:p w:rsidR="00C41475" w:rsidRDefault="00B403CF" w:rsidP="00B403CF">
          <w:pPr>
            <w:pStyle w:val="1C54122807CD4D968BC54AFCCD50EE38"/>
          </w:pPr>
          <w:r w:rsidRPr="00313B59">
            <w:rPr>
              <w:rFonts w:ascii="Times New Roman" w:hAnsi="Times New Roman"/>
              <w:b/>
              <w:bCs/>
              <w:szCs w:val="22"/>
              <w:highlight w:val="lightGray"/>
            </w:rPr>
            <w:t>EIS title (DOE/EIS-####)</w:t>
          </w:r>
        </w:p>
      </w:docPartBody>
    </w:docPart>
    <w:docPart>
      <w:docPartPr>
        <w:name w:val="773449CB0EA949BBAE5BDE1A32E50806"/>
        <w:category>
          <w:name w:val="General"/>
          <w:gallery w:val="placeholder"/>
        </w:category>
        <w:types>
          <w:type w:val="bbPlcHdr"/>
        </w:types>
        <w:behaviors>
          <w:behavior w:val="content"/>
        </w:behaviors>
        <w:guid w:val="{BABB70CB-B765-4188-8881-ABE4DB6BC5A2}"/>
      </w:docPartPr>
      <w:docPartBody>
        <w:p w:rsidR="00C41475" w:rsidRDefault="00B403CF" w:rsidP="00B403CF">
          <w:pPr>
            <w:pStyle w:val="773449CB0EA949BBAE5BDE1A32E50806"/>
          </w:pPr>
          <w:r w:rsidRPr="00313B59">
            <w:rPr>
              <w:rFonts w:ascii="Times New Roman" w:hAnsi="Times New Roman"/>
              <w:b/>
              <w:bCs/>
              <w:szCs w:val="22"/>
              <w:highlight w:val="lightGray"/>
            </w:rPr>
            <w:t>Freedom of Information Public Reading Room</w:t>
          </w:r>
        </w:p>
      </w:docPartBody>
    </w:docPart>
    <w:docPart>
      <w:docPartPr>
        <w:name w:val="1E92F38E31764C7CB200FD3032D82721"/>
        <w:category>
          <w:name w:val="General"/>
          <w:gallery w:val="placeholder"/>
        </w:category>
        <w:types>
          <w:type w:val="bbPlcHdr"/>
        </w:types>
        <w:behaviors>
          <w:behavior w:val="content"/>
        </w:behaviors>
        <w:guid w:val="{E938698D-FC43-4C3F-B41D-1212BC7C9749}"/>
      </w:docPartPr>
      <w:docPartBody>
        <w:p w:rsidR="00C41475" w:rsidRDefault="00B403CF" w:rsidP="00B403CF">
          <w:pPr>
            <w:pStyle w:val="1E92F38E31764C7CB200FD3032D82721"/>
          </w:pPr>
          <w:r w:rsidRPr="00313B59">
            <w:rPr>
              <w:rFonts w:ascii="Times New Roman" w:hAnsi="Times New Roman"/>
              <w:b/>
              <w:bCs/>
              <w:szCs w:val="22"/>
              <w:highlight w:val="lightGray"/>
            </w:rPr>
            <w:t>EIS title (DOE/EIS-####)</w:t>
          </w:r>
        </w:p>
      </w:docPartBody>
    </w:docPart>
    <w:docPart>
      <w:docPartPr>
        <w:name w:val="AB0BB23F95644184BD623700018EEDBA"/>
        <w:category>
          <w:name w:val="General"/>
          <w:gallery w:val="placeholder"/>
        </w:category>
        <w:types>
          <w:type w:val="bbPlcHdr"/>
        </w:types>
        <w:behaviors>
          <w:behavior w:val="content"/>
        </w:behaviors>
        <w:guid w:val="{A641FA16-24A2-4DB2-852D-F228AB2E7DEF}"/>
      </w:docPartPr>
      <w:docPartBody>
        <w:p w:rsidR="00C41475" w:rsidRDefault="00B403CF" w:rsidP="00B403CF">
          <w:pPr>
            <w:pStyle w:val="AB0BB23F95644184BD623700018EEDBA"/>
          </w:pPr>
          <w:r w:rsidRPr="00313B59">
            <w:rPr>
              <w:rFonts w:ascii="Times New Roman" w:hAnsi="Times New Roman"/>
              <w:b/>
              <w:bCs/>
              <w:szCs w:val="22"/>
              <w:highlight w:val="lightGray"/>
            </w:rPr>
            <w:t>date (usually after the expected issuance of a record of decision)</w:t>
          </w:r>
        </w:p>
      </w:docPartBody>
    </w:docPart>
    <w:docPart>
      <w:docPartPr>
        <w:name w:val="A7B33AAE08D14DAEB994A9AD7483D966"/>
        <w:category>
          <w:name w:val="General"/>
          <w:gallery w:val="placeholder"/>
        </w:category>
        <w:types>
          <w:type w:val="bbPlcHdr"/>
        </w:types>
        <w:behaviors>
          <w:behavior w:val="content"/>
        </w:behaviors>
        <w:guid w:val="{D91E2FF8-5B9B-45E0-A49D-FB919913FD74}"/>
      </w:docPartPr>
      <w:docPartBody>
        <w:p w:rsidR="00C41475" w:rsidRDefault="00B403CF" w:rsidP="00B403CF">
          <w:pPr>
            <w:pStyle w:val="A7B33AAE08D14DAEB994A9AD7483D966"/>
          </w:pPr>
          <w:r w:rsidRPr="00313B59">
            <w:rPr>
              <w:rFonts w:ascii="Times New Roman" w:hAnsi="Times New Roman"/>
              <w:b/>
              <w:bCs/>
              <w:szCs w:val="22"/>
              <w:highlight w:val="lightGray"/>
            </w:rPr>
            <w:t>Name</w:t>
          </w:r>
        </w:p>
      </w:docPartBody>
    </w:docPart>
    <w:docPart>
      <w:docPartPr>
        <w:name w:val="0547A117AF6A4EEA8EAB97611C7832DA"/>
        <w:category>
          <w:name w:val="General"/>
          <w:gallery w:val="placeholder"/>
        </w:category>
        <w:types>
          <w:type w:val="bbPlcHdr"/>
        </w:types>
        <w:behaviors>
          <w:behavior w:val="content"/>
        </w:behaviors>
        <w:guid w:val="{57BBAAB9-89BF-4B30-8ECA-55B0E04B04F5}"/>
      </w:docPartPr>
      <w:docPartBody>
        <w:p w:rsidR="00C41475" w:rsidRDefault="00B403CF" w:rsidP="00B403CF">
          <w:pPr>
            <w:pStyle w:val="0547A117AF6A4EEA8EAB97611C7832DA"/>
          </w:pPr>
          <w:r w:rsidRPr="00313B59">
            <w:rPr>
              <w:rFonts w:ascii="Times New Roman" w:hAnsi="Times New Roman"/>
              <w:b/>
              <w:bCs/>
              <w:szCs w:val="22"/>
              <w:highlight w:val="lightGray"/>
            </w:rPr>
            <w:t>Title</w:t>
          </w:r>
        </w:p>
      </w:docPartBody>
    </w:docPart>
    <w:docPart>
      <w:docPartPr>
        <w:name w:val="C69C404F88BD4E67AEC943411DDA4A85"/>
        <w:category>
          <w:name w:val="General"/>
          <w:gallery w:val="placeholder"/>
        </w:category>
        <w:types>
          <w:type w:val="bbPlcHdr"/>
        </w:types>
        <w:behaviors>
          <w:behavior w:val="content"/>
        </w:behaviors>
        <w:guid w:val="{4F7991A4-2876-4742-8C58-28E5C2780B93}"/>
      </w:docPartPr>
      <w:docPartBody>
        <w:p w:rsidR="00C41475" w:rsidRDefault="00B403CF" w:rsidP="00B403CF">
          <w:pPr>
            <w:pStyle w:val="C69C404F88BD4E67AEC943411DDA4A85"/>
          </w:pPr>
          <w:r w:rsidRPr="00313B59">
            <w:rPr>
              <w:rFonts w:ascii="Times New Roman" w:hAnsi="Times New Roman"/>
              <w:b/>
              <w:bCs/>
              <w:szCs w:val="22"/>
              <w:highlight w:val="lightGray"/>
            </w:rPr>
            <w:t>Address</w:t>
          </w:r>
        </w:p>
      </w:docPartBody>
    </w:docPart>
    <w:docPart>
      <w:docPartPr>
        <w:name w:val="0A10FEECF0A64D2B852EC5240EE8C7CC"/>
        <w:category>
          <w:name w:val="General"/>
          <w:gallery w:val="placeholder"/>
        </w:category>
        <w:types>
          <w:type w:val="bbPlcHdr"/>
        </w:types>
        <w:behaviors>
          <w:behavior w:val="content"/>
        </w:behaviors>
        <w:guid w:val="{F98019C3-A01E-48AD-AB06-420F6F32DF6B}"/>
      </w:docPartPr>
      <w:docPartBody>
        <w:p w:rsidR="00C41475" w:rsidRDefault="00B403CF" w:rsidP="00B403CF">
          <w:pPr>
            <w:pStyle w:val="0A10FEECF0A64D2B852EC5240EE8C7CC"/>
          </w:pPr>
          <w:r w:rsidRPr="00313B59">
            <w:rPr>
              <w:rFonts w:ascii="Times New Roman" w:hAnsi="Times New Roman"/>
              <w:b/>
              <w:bCs/>
              <w:szCs w:val="22"/>
              <w:highlight w:val="lightGray"/>
            </w:rPr>
            <w:t>toll-free telephone number</w:t>
          </w:r>
        </w:p>
      </w:docPartBody>
    </w:docPart>
    <w:docPart>
      <w:docPartPr>
        <w:name w:val="384A363899A7462387C6852E11BFC905"/>
        <w:category>
          <w:name w:val="General"/>
          <w:gallery w:val="placeholder"/>
        </w:category>
        <w:types>
          <w:type w:val="bbPlcHdr"/>
        </w:types>
        <w:behaviors>
          <w:behavior w:val="content"/>
        </w:behaviors>
        <w:guid w:val="{EFFEBCB1-0989-4856-B989-9EA80F300798}"/>
      </w:docPartPr>
      <w:docPartBody>
        <w:p w:rsidR="00C41475" w:rsidRDefault="00B403CF" w:rsidP="00B403CF">
          <w:pPr>
            <w:pStyle w:val="384A363899A7462387C6852E11BFC905"/>
          </w:pPr>
          <w:r w:rsidRPr="00313B59">
            <w:rPr>
              <w:rFonts w:ascii="Times New Roman" w:hAnsi="Times New Roman"/>
              <w:b/>
              <w:bCs/>
              <w:szCs w:val="22"/>
              <w:highlight w:val="lightGray"/>
            </w:rPr>
            <w:t>EIS-specific e-mail address</w:t>
          </w:r>
        </w:p>
      </w:docPartBody>
    </w:docPart>
    <w:docPart>
      <w:docPartPr>
        <w:name w:val="7485518628BD45D0AB3D4A7BD46FE540"/>
        <w:category>
          <w:name w:val="General"/>
          <w:gallery w:val="placeholder"/>
        </w:category>
        <w:types>
          <w:type w:val="bbPlcHdr"/>
        </w:types>
        <w:behaviors>
          <w:behavior w:val="content"/>
        </w:behaviors>
        <w:guid w:val="{97B2C7A4-3D17-4EAE-B196-2ABC48FC48BE}"/>
      </w:docPartPr>
      <w:docPartBody>
        <w:p w:rsidR="00C41475" w:rsidRDefault="00B403CF" w:rsidP="00B403CF">
          <w:pPr>
            <w:pStyle w:val="7485518628BD45D0AB3D4A7BD46FE540"/>
          </w:pPr>
          <w:r w:rsidRPr="00313B59">
            <w:rPr>
              <w:rFonts w:ascii="Times New Roman" w:hAnsi="Times New Roman"/>
              <w:b/>
              <w:bCs/>
              <w:szCs w:val="22"/>
              <w:highlight w:val="lightGray"/>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CF"/>
    <w:rsid w:val="00B403CF"/>
    <w:rsid w:val="00C4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3CF"/>
    <w:rPr>
      <w:color w:val="808080"/>
    </w:rPr>
  </w:style>
  <w:style w:type="paragraph" w:customStyle="1" w:styleId="8EA4277DDD574752AC9F4C7C27E64D9B">
    <w:name w:val="8EA4277DDD574752AC9F4C7C27E64D9B"/>
    <w:rsid w:val="00B403CF"/>
    <w:pPr>
      <w:spacing w:after="0" w:line="240" w:lineRule="auto"/>
    </w:pPr>
    <w:rPr>
      <w:rFonts w:ascii="Arial" w:eastAsia="Times New Roman" w:hAnsi="Arial" w:cs="Times New Roman"/>
      <w:szCs w:val="24"/>
    </w:rPr>
  </w:style>
  <w:style w:type="paragraph" w:customStyle="1" w:styleId="8EA4277DDD574752AC9F4C7C27E64D9B1">
    <w:name w:val="8EA4277DDD574752AC9F4C7C27E64D9B1"/>
    <w:rsid w:val="00B403CF"/>
    <w:pPr>
      <w:spacing w:after="0" w:line="240" w:lineRule="auto"/>
    </w:pPr>
    <w:rPr>
      <w:rFonts w:ascii="Arial" w:eastAsia="Times New Roman" w:hAnsi="Arial" w:cs="Times New Roman"/>
      <w:szCs w:val="24"/>
    </w:rPr>
  </w:style>
  <w:style w:type="paragraph" w:customStyle="1" w:styleId="8EA4277DDD574752AC9F4C7C27E64D9B2">
    <w:name w:val="8EA4277DDD574752AC9F4C7C27E64D9B2"/>
    <w:rsid w:val="00B403CF"/>
    <w:pPr>
      <w:spacing w:after="0" w:line="240" w:lineRule="auto"/>
    </w:pPr>
    <w:rPr>
      <w:rFonts w:ascii="Arial" w:eastAsia="Times New Roman" w:hAnsi="Arial" w:cs="Times New Roman"/>
      <w:szCs w:val="24"/>
    </w:rPr>
  </w:style>
  <w:style w:type="paragraph" w:customStyle="1" w:styleId="8EA4277DDD574752AC9F4C7C27E64D9B3">
    <w:name w:val="8EA4277DDD574752AC9F4C7C27E64D9B3"/>
    <w:rsid w:val="00B403CF"/>
    <w:pPr>
      <w:spacing w:after="0" w:line="240" w:lineRule="auto"/>
    </w:pPr>
    <w:rPr>
      <w:rFonts w:ascii="Arial" w:eastAsia="Times New Roman" w:hAnsi="Arial" w:cs="Times New Roman"/>
      <w:szCs w:val="24"/>
    </w:rPr>
  </w:style>
  <w:style w:type="paragraph" w:customStyle="1" w:styleId="8EA4277DDD574752AC9F4C7C27E64D9B4">
    <w:name w:val="8EA4277DDD574752AC9F4C7C27E64D9B4"/>
    <w:rsid w:val="00B403CF"/>
    <w:pPr>
      <w:spacing w:after="0" w:line="240" w:lineRule="auto"/>
    </w:pPr>
    <w:rPr>
      <w:rFonts w:ascii="Arial" w:eastAsia="Times New Roman" w:hAnsi="Arial" w:cs="Times New Roman"/>
      <w:szCs w:val="24"/>
    </w:rPr>
  </w:style>
  <w:style w:type="paragraph" w:customStyle="1" w:styleId="013B4DD5F3BB4BC592B3A9A02288ED8B">
    <w:name w:val="013B4DD5F3BB4BC592B3A9A02288ED8B"/>
    <w:rsid w:val="00B403CF"/>
    <w:pPr>
      <w:spacing w:after="0" w:line="240" w:lineRule="auto"/>
    </w:pPr>
    <w:rPr>
      <w:rFonts w:ascii="Arial" w:eastAsia="Times New Roman" w:hAnsi="Arial" w:cs="Times New Roman"/>
      <w:szCs w:val="24"/>
    </w:rPr>
  </w:style>
  <w:style w:type="paragraph" w:customStyle="1" w:styleId="FAE51C0FBCB144059A308D8AA2A2088F">
    <w:name w:val="FAE51C0FBCB144059A308D8AA2A2088F"/>
    <w:rsid w:val="00B403CF"/>
    <w:pPr>
      <w:spacing w:after="0" w:line="240" w:lineRule="auto"/>
    </w:pPr>
    <w:rPr>
      <w:rFonts w:ascii="Arial" w:eastAsia="Times New Roman" w:hAnsi="Arial" w:cs="Times New Roman"/>
      <w:szCs w:val="24"/>
    </w:rPr>
  </w:style>
  <w:style w:type="paragraph" w:customStyle="1" w:styleId="BE7AE4012B2243C797CBB5CFD98C11B9">
    <w:name w:val="BE7AE4012B2243C797CBB5CFD98C11B9"/>
    <w:rsid w:val="00B403CF"/>
    <w:pPr>
      <w:spacing w:after="0" w:line="240" w:lineRule="auto"/>
    </w:pPr>
    <w:rPr>
      <w:rFonts w:ascii="Arial" w:eastAsia="Times New Roman" w:hAnsi="Arial" w:cs="Times New Roman"/>
      <w:szCs w:val="24"/>
    </w:rPr>
  </w:style>
  <w:style w:type="paragraph" w:customStyle="1" w:styleId="BEDEE337D37B4344BE04EB5AD2552548">
    <w:name w:val="BEDEE337D37B4344BE04EB5AD2552548"/>
    <w:rsid w:val="00B403CF"/>
    <w:pPr>
      <w:spacing w:after="0" w:line="240" w:lineRule="auto"/>
    </w:pPr>
    <w:rPr>
      <w:rFonts w:ascii="Arial" w:eastAsia="Times New Roman" w:hAnsi="Arial" w:cs="Times New Roman"/>
      <w:szCs w:val="24"/>
    </w:rPr>
  </w:style>
  <w:style w:type="paragraph" w:customStyle="1" w:styleId="995E1C0CABEA4A1CB6AFA57AA477BB71">
    <w:name w:val="995E1C0CABEA4A1CB6AFA57AA477BB71"/>
    <w:rsid w:val="00B403CF"/>
    <w:pPr>
      <w:spacing w:after="0" w:line="240" w:lineRule="auto"/>
    </w:pPr>
    <w:rPr>
      <w:rFonts w:ascii="Arial" w:eastAsia="Times New Roman" w:hAnsi="Arial" w:cs="Times New Roman"/>
      <w:szCs w:val="24"/>
    </w:rPr>
  </w:style>
  <w:style w:type="paragraph" w:customStyle="1" w:styleId="2A8FD6E7FC02457CA5E30030B4CA5290">
    <w:name w:val="2A8FD6E7FC02457CA5E30030B4CA5290"/>
    <w:rsid w:val="00B403CF"/>
    <w:pPr>
      <w:spacing w:after="0" w:line="240" w:lineRule="auto"/>
    </w:pPr>
    <w:rPr>
      <w:rFonts w:ascii="Arial" w:eastAsia="Times New Roman" w:hAnsi="Arial" w:cs="Times New Roman"/>
      <w:szCs w:val="24"/>
    </w:rPr>
  </w:style>
  <w:style w:type="paragraph" w:customStyle="1" w:styleId="31D9626CAB35443989950024886BE5E6">
    <w:name w:val="31D9626CAB35443989950024886BE5E6"/>
    <w:rsid w:val="00B403CF"/>
    <w:pPr>
      <w:spacing w:after="0" w:line="240" w:lineRule="auto"/>
    </w:pPr>
    <w:rPr>
      <w:rFonts w:ascii="Arial" w:eastAsia="Times New Roman" w:hAnsi="Arial" w:cs="Times New Roman"/>
      <w:szCs w:val="24"/>
    </w:rPr>
  </w:style>
  <w:style w:type="paragraph" w:customStyle="1" w:styleId="A6664B8017C84BB99EC687B5F592A7B3">
    <w:name w:val="A6664B8017C84BB99EC687B5F592A7B3"/>
    <w:rsid w:val="00B403CF"/>
    <w:pPr>
      <w:spacing w:after="0" w:line="240" w:lineRule="auto"/>
    </w:pPr>
    <w:rPr>
      <w:rFonts w:ascii="Arial" w:eastAsia="Times New Roman" w:hAnsi="Arial" w:cs="Times New Roman"/>
      <w:szCs w:val="24"/>
    </w:rPr>
  </w:style>
  <w:style w:type="paragraph" w:customStyle="1" w:styleId="E3F16B4A6BBC49C28538866DF929D627">
    <w:name w:val="E3F16B4A6BBC49C28538866DF929D627"/>
    <w:rsid w:val="00B403CF"/>
    <w:pPr>
      <w:spacing w:after="0" w:line="240" w:lineRule="auto"/>
    </w:pPr>
    <w:rPr>
      <w:rFonts w:ascii="Arial" w:eastAsia="Times New Roman" w:hAnsi="Arial" w:cs="Times New Roman"/>
      <w:szCs w:val="24"/>
    </w:rPr>
  </w:style>
  <w:style w:type="paragraph" w:customStyle="1" w:styleId="D74CDBD435274AA5B6F87D0F161E1AB6">
    <w:name w:val="D74CDBD435274AA5B6F87D0F161E1AB6"/>
    <w:rsid w:val="00B403CF"/>
    <w:pPr>
      <w:spacing w:after="0" w:line="240" w:lineRule="auto"/>
    </w:pPr>
    <w:rPr>
      <w:rFonts w:ascii="Arial" w:eastAsia="Times New Roman" w:hAnsi="Arial" w:cs="Times New Roman"/>
      <w:szCs w:val="24"/>
    </w:rPr>
  </w:style>
  <w:style w:type="paragraph" w:customStyle="1" w:styleId="C1F31B68E5224DD9973A40751111EF45">
    <w:name w:val="C1F31B68E5224DD9973A40751111EF45"/>
    <w:rsid w:val="00B403CF"/>
    <w:pPr>
      <w:spacing w:after="0" w:line="240" w:lineRule="auto"/>
    </w:pPr>
    <w:rPr>
      <w:rFonts w:ascii="Arial" w:eastAsia="Times New Roman" w:hAnsi="Arial" w:cs="Times New Roman"/>
      <w:szCs w:val="24"/>
    </w:rPr>
  </w:style>
  <w:style w:type="paragraph" w:customStyle="1" w:styleId="27B8CF1915274795A1C4B693CC634EEB">
    <w:name w:val="27B8CF1915274795A1C4B693CC634EEB"/>
    <w:rsid w:val="00B403CF"/>
    <w:pPr>
      <w:spacing w:after="0" w:line="240" w:lineRule="auto"/>
    </w:pPr>
    <w:rPr>
      <w:rFonts w:ascii="Arial" w:eastAsia="Times New Roman" w:hAnsi="Arial" w:cs="Times New Roman"/>
      <w:szCs w:val="24"/>
    </w:rPr>
  </w:style>
  <w:style w:type="paragraph" w:customStyle="1" w:styleId="0FC54AF348CF460EBD1BD31770A8F040">
    <w:name w:val="0FC54AF348CF460EBD1BD31770A8F040"/>
    <w:rsid w:val="00B403CF"/>
    <w:pPr>
      <w:spacing w:after="0" w:line="240" w:lineRule="auto"/>
      <w:ind w:left="720"/>
      <w:contextualSpacing/>
    </w:pPr>
    <w:rPr>
      <w:rFonts w:ascii="Arial" w:eastAsia="Times New Roman" w:hAnsi="Arial" w:cs="Times New Roman"/>
      <w:szCs w:val="24"/>
    </w:rPr>
  </w:style>
  <w:style w:type="paragraph" w:customStyle="1" w:styleId="C185BA2E35034988B821E7B1B9E34C5D">
    <w:name w:val="C185BA2E35034988B821E7B1B9E34C5D"/>
    <w:rsid w:val="00B403CF"/>
    <w:pPr>
      <w:spacing w:after="0" w:line="240" w:lineRule="auto"/>
      <w:ind w:left="720"/>
      <w:contextualSpacing/>
    </w:pPr>
    <w:rPr>
      <w:rFonts w:ascii="Arial" w:eastAsia="Times New Roman" w:hAnsi="Arial" w:cs="Times New Roman"/>
      <w:szCs w:val="24"/>
    </w:rPr>
  </w:style>
  <w:style w:type="paragraph" w:customStyle="1" w:styleId="9C280C6E5C3441D1B1D664160F38CC2A">
    <w:name w:val="9C280C6E5C3441D1B1D664160F38CC2A"/>
    <w:rsid w:val="00B403CF"/>
    <w:pPr>
      <w:spacing w:after="0" w:line="240" w:lineRule="auto"/>
      <w:ind w:left="720"/>
      <w:contextualSpacing/>
    </w:pPr>
    <w:rPr>
      <w:rFonts w:ascii="Arial" w:eastAsia="Times New Roman" w:hAnsi="Arial" w:cs="Times New Roman"/>
      <w:szCs w:val="24"/>
    </w:rPr>
  </w:style>
  <w:style w:type="paragraph" w:customStyle="1" w:styleId="E875624C84FC4500A09E635C8513E968">
    <w:name w:val="E875624C84FC4500A09E635C8513E968"/>
    <w:rsid w:val="00B403CF"/>
    <w:pPr>
      <w:spacing w:after="0" w:line="240" w:lineRule="auto"/>
      <w:ind w:left="720"/>
      <w:contextualSpacing/>
    </w:pPr>
    <w:rPr>
      <w:rFonts w:ascii="Arial" w:eastAsia="Times New Roman" w:hAnsi="Arial" w:cs="Times New Roman"/>
      <w:szCs w:val="24"/>
    </w:rPr>
  </w:style>
  <w:style w:type="paragraph" w:customStyle="1" w:styleId="930B136371F2436E8289456748F6A02D">
    <w:name w:val="930B136371F2436E8289456748F6A02D"/>
    <w:rsid w:val="00B403CF"/>
    <w:pPr>
      <w:spacing w:after="0" w:line="240" w:lineRule="auto"/>
      <w:ind w:left="720"/>
      <w:contextualSpacing/>
    </w:pPr>
    <w:rPr>
      <w:rFonts w:ascii="Arial" w:eastAsia="Times New Roman" w:hAnsi="Arial" w:cs="Times New Roman"/>
      <w:szCs w:val="24"/>
    </w:rPr>
  </w:style>
  <w:style w:type="paragraph" w:customStyle="1" w:styleId="EF48C2412B5E4005AAF9206F3563A315">
    <w:name w:val="EF48C2412B5E4005AAF9206F3563A315"/>
    <w:rsid w:val="00B403CF"/>
    <w:pPr>
      <w:spacing w:after="0" w:line="240" w:lineRule="auto"/>
    </w:pPr>
    <w:rPr>
      <w:rFonts w:ascii="Arial" w:eastAsia="Times New Roman" w:hAnsi="Arial" w:cs="Times New Roman"/>
      <w:szCs w:val="24"/>
    </w:rPr>
  </w:style>
  <w:style w:type="paragraph" w:customStyle="1" w:styleId="E79A2964BFEB47C2B3AEA47CE3832401">
    <w:name w:val="E79A2964BFEB47C2B3AEA47CE3832401"/>
    <w:rsid w:val="00B403CF"/>
    <w:pPr>
      <w:spacing w:after="0" w:line="240" w:lineRule="auto"/>
    </w:pPr>
    <w:rPr>
      <w:rFonts w:ascii="Arial" w:eastAsia="Times New Roman" w:hAnsi="Arial" w:cs="Times New Roman"/>
      <w:szCs w:val="24"/>
    </w:rPr>
  </w:style>
  <w:style w:type="paragraph" w:customStyle="1" w:styleId="7CEEECA10C9E47019E5696FEB137BD06">
    <w:name w:val="7CEEECA10C9E47019E5696FEB137BD06"/>
    <w:rsid w:val="00B403CF"/>
    <w:pPr>
      <w:spacing w:after="0" w:line="240" w:lineRule="auto"/>
    </w:pPr>
    <w:rPr>
      <w:rFonts w:ascii="Arial" w:eastAsia="Times New Roman" w:hAnsi="Arial" w:cs="Times New Roman"/>
      <w:szCs w:val="24"/>
    </w:rPr>
  </w:style>
  <w:style w:type="paragraph" w:customStyle="1" w:styleId="3AF8CE49C9AA46AB8686879CD871FCA9">
    <w:name w:val="3AF8CE49C9AA46AB8686879CD871FCA9"/>
    <w:rsid w:val="00B403CF"/>
    <w:pPr>
      <w:spacing w:after="0" w:line="240" w:lineRule="auto"/>
    </w:pPr>
    <w:rPr>
      <w:rFonts w:ascii="Arial" w:eastAsia="Times New Roman" w:hAnsi="Arial" w:cs="Times New Roman"/>
      <w:szCs w:val="24"/>
    </w:rPr>
  </w:style>
  <w:style w:type="paragraph" w:customStyle="1" w:styleId="95D06C6D3A514FC1B38E0E9B56ED2B8D">
    <w:name w:val="95D06C6D3A514FC1B38E0E9B56ED2B8D"/>
    <w:rsid w:val="00B403CF"/>
    <w:pPr>
      <w:spacing w:after="0" w:line="240" w:lineRule="auto"/>
    </w:pPr>
    <w:rPr>
      <w:rFonts w:ascii="Arial" w:eastAsia="Times New Roman" w:hAnsi="Arial" w:cs="Times New Roman"/>
      <w:szCs w:val="24"/>
    </w:rPr>
  </w:style>
  <w:style w:type="paragraph" w:customStyle="1" w:styleId="918382EA008D4A8A9C1FD9935D4D701D">
    <w:name w:val="918382EA008D4A8A9C1FD9935D4D701D"/>
    <w:rsid w:val="00B403CF"/>
    <w:pPr>
      <w:spacing w:after="0" w:line="240" w:lineRule="auto"/>
    </w:pPr>
    <w:rPr>
      <w:rFonts w:ascii="Arial" w:eastAsia="Times New Roman" w:hAnsi="Arial" w:cs="Times New Roman"/>
      <w:szCs w:val="24"/>
    </w:rPr>
  </w:style>
  <w:style w:type="paragraph" w:customStyle="1" w:styleId="B982DC7BB94B46D3943C5F0AF84D56BB">
    <w:name w:val="B982DC7BB94B46D3943C5F0AF84D56BB"/>
    <w:rsid w:val="00B403CF"/>
    <w:pPr>
      <w:spacing w:after="0" w:line="240" w:lineRule="auto"/>
    </w:pPr>
    <w:rPr>
      <w:rFonts w:ascii="Arial" w:eastAsia="Times New Roman" w:hAnsi="Arial" w:cs="Times New Roman"/>
      <w:szCs w:val="24"/>
    </w:rPr>
  </w:style>
  <w:style w:type="paragraph" w:customStyle="1" w:styleId="DA2A514210C24FA9AB9410C3B303142B">
    <w:name w:val="DA2A514210C24FA9AB9410C3B303142B"/>
    <w:rsid w:val="00B403CF"/>
    <w:pPr>
      <w:spacing w:after="0" w:line="240" w:lineRule="auto"/>
    </w:pPr>
    <w:rPr>
      <w:rFonts w:ascii="Arial" w:eastAsia="Times New Roman" w:hAnsi="Arial" w:cs="Times New Roman"/>
      <w:szCs w:val="24"/>
    </w:rPr>
  </w:style>
  <w:style w:type="paragraph" w:customStyle="1" w:styleId="8C4410F810C24F1682029EBEE4A0A547">
    <w:name w:val="8C4410F810C24F1682029EBEE4A0A547"/>
    <w:rsid w:val="00B403CF"/>
    <w:pPr>
      <w:spacing w:after="0" w:line="240" w:lineRule="auto"/>
    </w:pPr>
    <w:rPr>
      <w:rFonts w:ascii="Arial" w:eastAsia="Times New Roman" w:hAnsi="Arial" w:cs="Times New Roman"/>
      <w:szCs w:val="24"/>
    </w:rPr>
  </w:style>
  <w:style w:type="paragraph" w:customStyle="1" w:styleId="C420635D5B6F4F9BABD9B5DA33E3616D">
    <w:name w:val="C420635D5B6F4F9BABD9B5DA33E3616D"/>
    <w:rsid w:val="00B403CF"/>
    <w:pPr>
      <w:spacing w:after="0" w:line="240" w:lineRule="auto"/>
    </w:pPr>
    <w:rPr>
      <w:rFonts w:ascii="Arial" w:eastAsia="Times New Roman" w:hAnsi="Arial" w:cs="Times New Roman"/>
      <w:szCs w:val="24"/>
    </w:rPr>
  </w:style>
  <w:style w:type="paragraph" w:customStyle="1" w:styleId="8EA4277DDD574752AC9F4C7C27E64D9B5">
    <w:name w:val="8EA4277DDD574752AC9F4C7C27E64D9B5"/>
    <w:rsid w:val="00B403CF"/>
    <w:pPr>
      <w:spacing w:after="0" w:line="240" w:lineRule="auto"/>
    </w:pPr>
    <w:rPr>
      <w:rFonts w:ascii="Arial" w:eastAsia="Times New Roman" w:hAnsi="Arial" w:cs="Times New Roman"/>
      <w:szCs w:val="24"/>
    </w:rPr>
  </w:style>
  <w:style w:type="paragraph" w:customStyle="1" w:styleId="013B4DD5F3BB4BC592B3A9A02288ED8B1">
    <w:name w:val="013B4DD5F3BB4BC592B3A9A02288ED8B1"/>
    <w:rsid w:val="00B403CF"/>
    <w:pPr>
      <w:spacing w:after="0" w:line="240" w:lineRule="auto"/>
    </w:pPr>
    <w:rPr>
      <w:rFonts w:ascii="Arial" w:eastAsia="Times New Roman" w:hAnsi="Arial" w:cs="Times New Roman"/>
      <w:szCs w:val="24"/>
    </w:rPr>
  </w:style>
  <w:style w:type="paragraph" w:customStyle="1" w:styleId="FAE51C0FBCB144059A308D8AA2A2088F1">
    <w:name w:val="FAE51C0FBCB144059A308D8AA2A2088F1"/>
    <w:rsid w:val="00B403CF"/>
    <w:pPr>
      <w:spacing w:after="0" w:line="240" w:lineRule="auto"/>
    </w:pPr>
    <w:rPr>
      <w:rFonts w:ascii="Arial" w:eastAsia="Times New Roman" w:hAnsi="Arial" w:cs="Times New Roman"/>
      <w:szCs w:val="24"/>
    </w:rPr>
  </w:style>
  <w:style w:type="paragraph" w:customStyle="1" w:styleId="BE7AE4012B2243C797CBB5CFD98C11B91">
    <w:name w:val="BE7AE4012B2243C797CBB5CFD98C11B91"/>
    <w:rsid w:val="00B403CF"/>
    <w:pPr>
      <w:spacing w:after="0" w:line="240" w:lineRule="auto"/>
    </w:pPr>
    <w:rPr>
      <w:rFonts w:ascii="Arial" w:eastAsia="Times New Roman" w:hAnsi="Arial" w:cs="Times New Roman"/>
      <w:szCs w:val="24"/>
    </w:rPr>
  </w:style>
  <w:style w:type="paragraph" w:customStyle="1" w:styleId="BEDEE337D37B4344BE04EB5AD25525481">
    <w:name w:val="BEDEE337D37B4344BE04EB5AD25525481"/>
    <w:rsid w:val="00B403CF"/>
    <w:pPr>
      <w:spacing w:after="0" w:line="240" w:lineRule="auto"/>
    </w:pPr>
    <w:rPr>
      <w:rFonts w:ascii="Arial" w:eastAsia="Times New Roman" w:hAnsi="Arial" w:cs="Times New Roman"/>
      <w:szCs w:val="24"/>
    </w:rPr>
  </w:style>
  <w:style w:type="paragraph" w:customStyle="1" w:styleId="995E1C0CABEA4A1CB6AFA57AA477BB711">
    <w:name w:val="995E1C0CABEA4A1CB6AFA57AA477BB711"/>
    <w:rsid w:val="00B403CF"/>
    <w:pPr>
      <w:spacing w:after="0" w:line="240" w:lineRule="auto"/>
    </w:pPr>
    <w:rPr>
      <w:rFonts w:ascii="Arial" w:eastAsia="Times New Roman" w:hAnsi="Arial" w:cs="Times New Roman"/>
      <w:szCs w:val="24"/>
    </w:rPr>
  </w:style>
  <w:style w:type="paragraph" w:customStyle="1" w:styleId="2A8FD6E7FC02457CA5E30030B4CA52901">
    <w:name w:val="2A8FD6E7FC02457CA5E30030B4CA52901"/>
    <w:rsid w:val="00B403CF"/>
    <w:pPr>
      <w:spacing w:after="0" w:line="240" w:lineRule="auto"/>
    </w:pPr>
    <w:rPr>
      <w:rFonts w:ascii="Arial" w:eastAsia="Times New Roman" w:hAnsi="Arial" w:cs="Times New Roman"/>
      <w:szCs w:val="24"/>
    </w:rPr>
  </w:style>
  <w:style w:type="paragraph" w:customStyle="1" w:styleId="31D9626CAB35443989950024886BE5E61">
    <w:name w:val="31D9626CAB35443989950024886BE5E61"/>
    <w:rsid w:val="00B403CF"/>
    <w:pPr>
      <w:spacing w:after="0" w:line="240" w:lineRule="auto"/>
    </w:pPr>
    <w:rPr>
      <w:rFonts w:ascii="Arial" w:eastAsia="Times New Roman" w:hAnsi="Arial" w:cs="Times New Roman"/>
      <w:szCs w:val="24"/>
    </w:rPr>
  </w:style>
  <w:style w:type="paragraph" w:customStyle="1" w:styleId="A6664B8017C84BB99EC687B5F592A7B31">
    <w:name w:val="A6664B8017C84BB99EC687B5F592A7B31"/>
    <w:rsid w:val="00B403CF"/>
    <w:pPr>
      <w:spacing w:after="0" w:line="240" w:lineRule="auto"/>
    </w:pPr>
    <w:rPr>
      <w:rFonts w:ascii="Arial" w:eastAsia="Times New Roman" w:hAnsi="Arial" w:cs="Times New Roman"/>
      <w:szCs w:val="24"/>
    </w:rPr>
  </w:style>
  <w:style w:type="paragraph" w:customStyle="1" w:styleId="E3F16B4A6BBC49C28538866DF929D6271">
    <w:name w:val="E3F16B4A6BBC49C28538866DF929D6271"/>
    <w:rsid w:val="00B403CF"/>
    <w:pPr>
      <w:spacing w:after="0" w:line="240" w:lineRule="auto"/>
    </w:pPr>
    <w:rPr>
      <w:rFonts w:ascii="Arial" w:eastAsia="Times New Roman" w:hAnsi="Arial" w:cs="Times New Roman"/>
      <w:szCs w:val="24"/>
    </w:rPr>
  </w:style>
  <w:style w:type="paragraph" w:customStyle="1" w:styleId="D74CDBD435274AA5B6F87D0F161E1AB61">
    <w:name w:val="D74CDBD435274AA5B6F87D0F161E1AB61"/>
    <w:rsid w:val="00B403CF"/>
    <w:pPr>
      <w:spacing w:after="0" w:line="240" w:lineRule="auto"/>
    </w:pPr>
    <w:rPr>
      <w:rFonts w:ascii="Arial" w:eastAsia="Times New Roman" w:hAnsi="Arial" w:cs="Times New Roman"/>
      <w:szCs w:val="24"/>
    </w:rPr>
  </w:style>
  <w:style w:type="paragraph" w:customStyle="1" w:styleId="C1F31B68E5224DD9973A40751111EF451">
    <w:name w:val="C1F31B68E5224DD9973A40751111EF451"/>
    <w:rsid w:val="00B403CF"/>
    <w:pPr>
      <w:spacing w:after="0" w:line="240" w:lineRule="auto"/>
    </w:pPr>
    <w:rPr>
      <w:rFonts w:ascii="Arial" w:eastAsia="Times New Roman" w:hAnsi="Arial" w:cs="Times New Roman"/>
      <w:szCs w:val="24"/>
    </w:rPr>
  </w:style>
  <w:style w:type="paragraph" w:customStyle="1" w:styleId="27B8CF1915274795A1C4B693CC634EEB1">
    <w:name w:val="27B8CF1915274795A1C4B693CC634EEB1"/>
    <w:rsid w:val="00B403CF"/>
    <w:pPr>
      <w:spacing w:after="0" w:line="240" w:lineRule="auto"/>
    </w:pPr>
    <w:rPr>
      <w:rFonts w:ascii="Arial" w:eastAsia="Times New Roman" w:hAnsi="Arial" w:cs="Times New Roman"/>
      <w:szCs w:val="24"/>
    </w:rPr>
  </w:style>
  <w:style w:type="paragraph" w:customStyle="1" w:styleId="0FC54AF348CF460EBD1BD31770A8F0401">
    <w:name w:val="0FC54AF348CF460EBD1BD31770A8F0401"/>
    <w:rsid w:val="00B403CF"/>
    <w:pPr>
      <w:spacing w:after="0" w:line="240" w:lineRule="auto"/>
      <w:ind w:left="720"/>
      <w:contextualSpacing/>
    </w:pPr>
    <w:rPr>
      <w:rFonts w:ascii="Arial" w:eastAsia="Times New Roman" w:hAnsi="Arial" w:cs="Times New Roman"/>
      <w:szCs w:val="24"/>
    </w:rPr>
  </w:style>
  <w:style w:type="paragraph" w:customStyle="1" w:styleId="C185BA2E35034988B821E7B1B9E34C5D1">
    <w:name w:val="C185BA2E35034988B821E7B1B9E34C5D1"/>
    <w:rsid w:val="00B403CF"/>
    <w:pPr>
      <w:spacing w:after="0" w:line="240" w:lineRule="auto"/>
      <w:ind w:left="720"/>
      <w:contextualSpacing/>
    </w:pPr>
    <w:rPr>
      <w:rFonts w:ascii="Arial" w:eastAsia="Times New Roman" w:hAnsi="Arial" w:cs="Times New Roman"/>
      <w:szCs w:val="24"/>
    </w:rPr>
  </w:style>
  <w:style w:type="paragraph" w:customStyle="1" w:styleId="9C280C6E5C3441D1B1D664160F38CC2A1">
    <w:name w:val="9C280C6E5C3441D1B1D664160F38CC2A1"/>
    <w:rsid w:val="00B403CF"/>
    <w:pPr>
      <w:spacing w:after="0" w:line="240" w:lineRule="auto"/>
      <w:ind w:left="720"/>
      <w:contextualSpacing/>
    </w:pPr>
    <w:rPr>
      <w:rFonts w:ascii="Arial" w:eastAsia="Times New Roman" w:hAnsi="Arial" w:cs="Times New Roman"/>
      <w:szCs w:val="24"/>
    </w:rPr>
  </w:style>
  <w:style w:type="paragraph" w:customStyle="1" w:styleId="E875624C84FC4500A09E635C8513E9681">
    <w:name w:val="E875624C84FC4500A09E635C8513E9681"/>
    <w:rsid w:val="00B403CF"/>
    <w:pPr>
      <w:spacing w:after="0" w:line="240" w:lineRule="auto"/>
      <w:ind w:left="720"/>
      <w:contextualSpacing/>
    </w:pPr>
    <w:rPr>
      <w:rFonts w:ascii="Arial" w:eastAsia="Times New Roman" w:hAnsi="Arial" w:cs="Times New Roman"/>
      <w:szCs w:val="24"/>
    </w:rPr>
  </w:style>
  <w:style w:type="paragraph" w:customStyle="1" w:styleId="930B136371F2436E8289456748F6A02D1">
    <w:name w:val="930B136371F2436E8289456748F6A02D1"/>
    <w:rsid w:val="00B403CF"/>
    <w:pPr>
      <w:spacing w:after="0" w:line="240" w:lineRule="auto"/>
      <w:ind w:left="720"/>
      <w:contextualSpacing/>
    </w:pPr>
    <w:rPr>
      <w:rFonts w:ascii="Arial" w:eastAsia="Times New Roman" w:hAnsi="Arial" w:cs="Times New Roman"/>
      <w:szCs w:val="24"/>
    </w:rPr>
  </w:style>
  <w:style w:type="paragraph" w:customStyle="1" w:styleId="EF48C2412B5E4005AAF9206F3563A3151">
    <w:name w:val="EF48C2412B5E4005AAF9206F3563A3151"/>
    <w:rsid w:val="00B403CF"/>
    <w:pPr>
      <w:spacing w:after="0" w:line="240" w:lineRule="auto"/>
    </w:pPr>
    <w:rPr>
      <w:rFonts w:ascii="Arial" w:eastAsia="Times New Roman" w:hAnsi="Arial" w:cs="Times New Roman"/>
      <w:szCs w:val="24"/>
    </w:rPr>
  </w:style>
  <w:style w:type="paragraph" w:customStyle="1" w:styleId="E79A2964BFEB47C2B3AEA47CE38324011">
    <w:name w:val="E79A2964BFEB47C2B3AEA47CE38324011"/>
    <w:rsid w:val="00B403CF"/>
    <w:pPr>
      <w:spacing w:after="0" w:line="240" w:lineRule="auto"/>
    </w:pPr>
    <w:rPr>
      <w:rFonts w:ascii="Arial" w:eastAsia="Times New Roman" w:hAnsi="Arial" w:cs="Times New Roman"/>
      <w:szCs w:val="24"/>
    </w:rPr>
  </w:style>
  <w:style w:type="paragraph" w:customStyle="1" w:styleId="7CEEECA10C9E47019E5696FEB137BD061">
    <w:name w:val="7CEEECA10C9E47019E5696FEB137BD061"/>
    <w:rsid w:val="00B403CF"/>
    <w:pPr>
      <w:spacing w:after="0" w:line="240" w:lineRule="auto"/>
    </w:pPr>
    <w:rPr>
      <w:rFonts w:ascii="Arial" w:eastAsia="Times New Roman" w:hAnsi="Arial" w:cs="Times New Roman"/>
      <w:szCs w:val="24"/>
    </w:rPr>
  </w:style>
  <w:style w:type="paragraph" w:customStyle="1" w:styleId="3AF8CE49C9AA46AB8686879CD871FCA91">
    <w:name w:val="3AF8CE49C9AA46AB8686879CD871FCA91"/>
    <w:rsid w:val="00B403CF"/>
    <w:pPr>
      <w:spacing w:after="0" w:line="240" w:lineRule="auto"/>
    </w:pPr>
    <w:rPr>
      <w:rFonts w:ascii="Arial" w:eastAsia="Times New Roman" w:hAnsi="Arial" w:cs="Times New Roman"/>
      <w:szCs w:val="24"/>
    </w:rPr>
  </w:style>
  <w:style w:type="paragraph" w:customStyle="1" w:styleId="95D06C6D3A514FC1B38E0E9B56ED2B8D1">
    <w:name w:val="95D06C6D3A514FC1B38E0E9B56ED2B8D1"/>
    <w:rsid w:val="00B403CF"/>
    <w:pPr>
      <w:spacing w:after="0" w:line="240" w:lineRule="auto"/>
    </w:pPr>
    <w:rPr>
      <w:rFonts w:ascii="Arial" w:eastAsia="Times New Roman" w:hAnsi="Arial" w:cs="Times New Roman"/>
      <w:szCs w:val="24"/>
    </w:rPr>
  </w:style>
  <w:style w:type="paragraph" w:customStyle="1" w:styleId="918382EA008D4A8A9C1FD9935D4D701D1">
    <w:name w:val="918382EA008D4A8A9C1FD9935D4D701D1"/>
    <w:rsid w:val="00B403CF"/>
    <w:pPr>
      <w:spacing w:after="0" w:line="240" w:lineRule="auto"/>
    </w:pPr>
    <w:rPr>
      <w:rFonts w:ascii="Arial" w:eastAsia="Times New Roman" w:hAnsi="Arial" w:cs="Times New Roman"/>
      <w:szCs w:val="24"/>
    </w:rPr>
  </w:style>
  <w:style w:type="paragraph" w:customStyle="1" w:styleId="B982DC7BB94B46D3943C5F0AF84D56BB1">
    <w:name w:val="B982DC7BB94B46D3943C5F0AF84D56BB1"/>
    <w:rsid w:val="00B403CF"/>
    <w:pPr>
      <w:spacing w:after="0" w:line="240" w:lineRule="auto"/>
    </w:pPr>
    <w:rPr>
      <w:rFonts w:ascii="Arial" w:eastAsia="Times New Roman" w:hAnsi="Arial" w:cs="Times New Roman"/>
      <w:szCs w:val="24"/>
    </w:rPr>
  </w:style>
  <w:style w:type="paragraph" w:customStyle="1" w:styleId="DA2A514210C24FA9AB9410C3B303142B1">
    <w:name w:val="DA2A514210C24FA9AB9410C3B303142B1"/>
    <w:rsid w:val="00B403CF"/>
    <w:pPr>
      <w:spacing w:after="0" w:line="240" w:lineRule="auto"/>
    </w:pPr>
    <w:rPr>
      <w:rFonts w:ascii="Arial" w:eastAsia="Times New Roman" w:hAnsi="Arial" w:cs="Times New Roman"/>
      <w:szCs w:val="24"/>
    </w:rPr>
  </w:style>
  <w:style w:type="paragraph" w:customStyle="1" w:styleId="8C4410F810C24F1682029EBEE4A0A5471">
    <w:name w:val="8C4410F810C24F1682029EBEE4A0A5471"/>
    <w:rsid w:val="00B403CF"/>
    <w:pPr>
      <w:spacing w:after="0" w:line="240" w:lineRule="auto"/>
    </w:pPr>
    <w:rPr>
      <w:rFonts w:ascii="Arial" w:eastAsia="Times New Roman" w:hAnsi="Arial" w:cs="Times New Roman"/>
      <w:szCs w:val="24"/>
    </w:rPr>
  </w:style>
  <w:style w:type="paragraph" w:customStyle="1" w:styleId="C420635D5B6F4F9BABD9B5DA33E3616D1">
    <w:name w:val="C420635D5B6F4F9BABD9B5DA33E3616D1"/>
    <w:rsid w:val="00B403CF"/>
    <w:pPr>
      <w:spacing w:after="0" w:line="240" w:lineRule="auto"/>
    </w:pPr>
    <w:rPr>
      <w:rFonts w:ascii="Arial" w:eastAsia="Times New Roman" w:hAnsi="Arial" w:cs="Times New Roman"/>
      <w:szCs w:val="24"/>
    </w:rPr>
  </w:style>
  <w:style w:type="paragraph" w:customStyle="1" w:styleId="8EA4277DDD574752AC9F4C7C27E64D9B6">
    <w:name w:val="8EA4277DDD574752AC9F4C7C27E64D9B6"/>
    <w:rsid w:val="00B403CF"/>
    <w:pPr>
      <w:spacing w:after="0" w:line="240" w:lineRule="auto"/>
    </w:pPr>
    <w:rPr>
      <w:rFonts w:ascii="Arial" w:eastAsia="Times New Roman" w:hAnsi="Arial" w:cs="Times New Roman"/>
      <w:szCs w:val="24"/>
    </w:rPr>
  </w:style>
  <w:style w:type="paragraph" w:customStyle="1" w:styleId="013B4DD5F3BB4BC592B3A9A02288ED8B2">
    <w:name w:val="013B4DD5F3BB4BC592B3A9A02288ED8B2"/>
    <w:rsid w:val="00B403CF"/>
    <w:pPr>
      <w:spacing w:after="0" w:line="240" w:lineRule="auto"/>
    </w:pPr>
    <w:rPr>
      <w:rFonts w:ascii="Arial" w:eastAsia="Times New Roman" w:hAnsi="Arial" w:cs="Times New Roman"/>
      <w:szCs w:val="24"/>
    </w:rPr>
  </w:style>
  <w:style w:type="paragraph" w:customStyle="1" w:styleId="FAE51C0FBCB144059A308D8AA2A2088F2">
    <w:name w:val="FAE51C0FBCB144059A308D8AA2A2088F2"/>
    <w:rsid w:val="00B403CF"/>
    <w:pPr>
      <w:spacing w:after="0" w:line="240" w:lineRule="auto"/>
    </w:pPr>
    <w:rPr>
      <w:rFonts w:ascii="Arial" w:eastAsia="Times New Roman" w:hAnsi="Arial" w:cs="Times New Roman"/>
      <w:szCs w:val="24"/>
    </w:rPr>
  </w:style>
  <w:style w:type="paragraph" w:customStyle="1" w:styleId="BE7AE4012B2243C797CBB5CFD98C11B92">
    <w:name w:val="BE7AE4012B2243C797CBB5CFD98C11B92"/>
    <w:rsid w:val="00B403CF"/>
    <w:pPr>
      <w:spacing w:after="0" w:line="240" w:lineRule="auto"/>
    </w:pPr>
    <w:rPr>
      <w:rFonts w:ascii="Arial" w:eastAsia="Times New Roman" w:hAnsi="Arial" w:cs="Times New Roman"/>
      <w:szCs w:val="24"/>
    </w:rPr>
  </w:style>
  <w:style w:type="paragraph" w:customStyle="1" w:styleId="BEDEE337D37B4344BE04EB5AD25525482">
    <w:name w:val="BEDEE337D37B4344BE04EB5AD25525482"/>
    <w:rsid w:val="00B403CF"/>
    <w:pPr>
      <w:spacing w:after="0" w:line="240" w:lineRule="auto"/>
    </w:pPr>
    <w:rPr>
      <w:rFonts w:ascii="Arial" w:eastAsia="Times New Roman" w:hAnsi="Arial" w:cs="Times New Roman"/>
      <w:szCs w:val="24"/>
    </w:rPr>
  </w:style>
  <w:style w:type="paragraph" w:customStyle="1" w:styleId="995E1C0CABEA4A1CB6AFA57AA477BB712">
    <w:name w:val="995E1C0CABEA4A1CB6AFA57AA477BB712"/>
    <w:rsid w:val="00B403CF"/>
    <w:pPr>
      <w:spacing w:after="0" w:line="240" w:lineRule="auto"/>
    </w:pPr>
    <w:rPr>
      <w:rFonts w:ascii="Arial" w:eastAsia="Times New Roman" w:hAnsi="Arial" w:cs="Times New Roman"/>
      <w:szCs w:val="24"/>
    </w:rPr>
  </w:style>
  <w:style w:type="paragraph" w:customStyle="1" w:styleId="2A8FD6E7FC02457CA5E30030B4CA52902">
    <w:name w:val="2A8FD6E7FC02457CA5E30030B4CA52902"/>
    <w:rsid w:val="00B403CF"/>
    <w:pPr>
      <w:spacing w:after="0" w:line="240" w:lineRule="auto"/>
    </w:pPr>
    <w:rPr>
      <w:rFonts w:ascii="Arial" w:eastAsia="Times New Roman" w:hAnsi="Arial" w:cs="Times New Roman"/>
      <w:szCs w:val="24"/>
    </w:rPr>
  </w:style>
  <w:style w:type="paragraph" w:customStyle="1" w:styleId="31D9626CAB35443989950024886BE5E62">
    <w:name w:val="31D9626CAB35443989950024886BE5E62"/>
    <w:rsid w:val="00B403CF"/>
    <w:pPr>
      <w:spacing w:after="0" w:line="240" w:lineRule="auto"/>
    </w:pPr>
    <w:rPr>
      <w:rFonts w:ascii="Arial" w:eastAsia="Times New Roman" w:hAnsi="Arial" w:cs="Times New Roman"/>
      <w:szCs w:val="24"/>
    </w:rPr>
  </w:style>
  <w:style w:type="paragraph" w:customStyle="1" w:styleId="A6664B8017C84BB99EC687B5F592A7B32">
    <w:name w:val="A6664B8017C84BB99EC687B5F592A7B32"/>
    <w:rsid w:val="00B403CF"/>
    <w:pPr>
      <w:spacing w:after="0" w:line="240" w:lineRule="auto"/>
    </w:pPr>
    <w:rPr>
      <w:rFonts w:ascii="Arial" w:eastAsia="Times New Roman" w:hAnsi="Arial" w:cs="Times New Roman"/>
      <w:szCs w:val="24"/>
    </w:rPr>
  </w:style>
  <w:style w:type="paragraph" w:customStyle="1" w:styleId="E3F16B4A6BBC49C28538866DF929D6272">
    <w:name w:val="E3F16B4A6BBC49C28538866DF929D6272"/>
    <w:rsid w:val="00B403CF"/>
    <w:pPr>
      <w:spacing w:after="0" w:line="240" w:lineRule="auto"/>
    </w:pPr>
    <w:rPr>
      <w:rFonts w:ascii="Arial" w:eastAsia="Times New Roman" w:hAnsi="Arial" w:cs="Times New Roman"/>
      <w:szCs w:val="24"/>
    </w:rPr>
  </w:style>
  <w:style w:type="paragraph" w:customStyle="1" w:styleId="D74CDBD435274AA5B6F87D0F161E1AB62">
    <w:name w:val="D74CDBD435274AA5B6F87D0F161E1AB62"/>
    <w:rsid w:val="00B403CF"/>
    <w:pPr>
      <w:spacing w:after="0" w:line="240" w:lineRule="auto"/>
    </w:pPr>
    <w:rPr>
      <w:rFonts w:ascii="Arial" w:eastAsia="Times New Roman" w:hAnsi="Arial" w:cs="Times New Roman"/>
      <w:szCs w:val="24"/>
    </w:rPr>
  </w:style>
  <w:style w:type="paragraph" w:customStyle="1" w:styleId="C1F31B68E5224DD9973A40751111EF452">
    <w:name w:val="C1F31B68E5224DD9973A40751111EF452"/>
    <w:rsid w:val="00B403CF"/>
    <w:pPr>
      <w:spacing w:after="0" w:line="240" w:lineRule="auto"/>
    </w:pPr>
    <w:rPr>
      <w:rFonts w:ascii="Arial" w:eastAsia="Times New Roman" w:hAnsi="Arial" w:cs="Times New Roman"/>
      <w:szCs w:val="24"/>
    </w:rPr>
  </w:style>
  <w:style w:type="paragraph" w:customStyle="1" w:styleId="27B8CF1915274795A1C4B693CC634EEB2">
    <w:name w:val="27B8CF1915274795A1C4B693CC634EEB2"/>
    <w:rsid w:val="00B403CF"/>
    <w:pPr>
      <w:spacing w:after="0" w:line="240" w:lineRule="auto"/>
    </w:pPr>
    <w:rPr>
      <w:rFonts w:ascii="Arial" w:eastAsia="Times New Roman" w:hAnsi="Arial" w:cs="Times New Roman"/>
      <w:szCs w:val="24"/>
    </w:rPr>
  </w:style>
  <w:style w:type="paragraph" w:customStyle="1" w:styleId="0FC54AF348CF460EBD1BD31770A8F0402">
    <w:name w:val="0FC54AF348CF460EBD1BD31770A8F0402"/>
    <w:rsid w:val="00B403CF"/>
    <w:pPr>
      <w:spacing w:after="0" w:line="240" w:lineRule="auto"/>
      <w:ind w:left="720"/>
      <w:contextualSpacing/>
    </w:pPr>
    <w:rPr>
      <w:rFonts w:ascii="Arial" w:eastAsia="Times New Roman" w:hAnsi="Arial" w:cs="Times New Roman"/>
      <w:szCs w:val="24"/>
    </w:rPr>
  </w:style>
  <w:style w:type="paragraph" w:customStyle="1" w:styleId="C185BA2E35034988B821E7B1B9E34C5D2">
    <w:name w:val="C185BA2E35034988B821E7B1B9E34C5D2"/>
    <w:rsid w:val="00B403CF"/>
    <w:pPr>
      <w:spacing w:after="0" w:line="240" w:lineRule="auto"/>
      <w:ind w:left="720"/>
      <w:contextualSpacing/>
    </w:pPr>
    <w:rPr>
      <w:rFonts w:ascii="Arial" w:eastAsia="Times New Roman" w:hAnsi="Arial" w:cs="Times New Roman"/>
      <w:szCs w:val="24"/>
    </w:rPr>
  </w:style>
  <w:style w:type="paragraph" w:customStyle="1" w:styleId="9C280C6E5C3441D1B1D664160F38CC2A2">
    <w:name w:val="9C280C6E5C3441D1B1D664160F38CC2A2"/>
    <w:rsid w:val="00B403CF"/>
    <w:pPr>
      <w:spacing w:after="0" w:line="240" w:lineRule="auto"/>
      <w:ind w:left="720"/>
      <w:contextualSpacing/>
    </w:pPr>
    <w:rPr>
      <w:rFonts w:ascii="Arial" w:eastAsia="Times New Roman" w:hAnsi="Arial" w:cs="Times New Roman"/>
      <w:szCs w:val="24"/>
    </w:rPr>
  </w:style>
  <w:style w:type="paragraph" w:customStyle="1" w:styleId="E875624C84FC4500A09E635C8513E9682">
    <w:name w:val="E875624C84FC4500A09E635C8513E9682"/>
    <w:rsid w:val="00B403CF"/>
    <w:pPr>
      <w:spacing w:after="0" w:line="240" w:lineRule="auto"/>
      <w:ind w:left="720"/>
      <w:contextualSpacing/>
    </w:pPr>
    <w:rPr>
      <w:rFonts w:ascii="Arial" w:eastAsia="Times New Roman" w:hAnsi="Arial" w:cs="Times New Roman"/>
      <w:szCs w:val="24"/>
    </w:rPr>
  </w:style>
  <w:style w:type="paragraph" w:customStyle="1" w:styleId="930B136371F2436E8289456748F6A02D2">
    <w:name w:val="930B136371F2436E8289456748F6A02D2"/>
    <w:rsid w:val="00B403CF"/>
    <w:pPr>
      <w:spacing w:after="0" w:line="240" w:lineRule="auto"/>
      <w:ind w:left="720"/>
      <w:contextualSpacing/>
    </w:pPr>
    <w:rPr>
      <w:rFonts w:ascii="Arial" w:eastAsia="Times New Roman" w:hAnsi="Arial" w:cs="Times New Roman"/>
      <w:szCs w:val="24"/>
    </w:rPr>
  </w:style>
  <w:style w:type="paragraph" w:customStyle="1" w:styleId="EF48C2412B5E4005AAF9206F3563A3152">
    <w:name w:val="EF48C2412B5E4005AAF9206F3563A3152"/>
    <w:rsid w:val="00B403CF"/>
    <w:pPr>
      <w:spacing w:after="0" w:line="240" w:lineRule="auto"/>
    </w:pPr>
    <w:rPr>
      <w:rFonts w:ascii="Arial" w:eastAsia="Times New Roman" w:hAnsi="Arial" w:cs="Times New Roman"/>
      <w:szCs w:val="24"/>
    </w:rPr>
  </w:style>
  <w:style w:type="paragraph" w:customStyle="1" w:styleId="E79A2964BFEB47C2B3AEA47CE38324012">
    <w:name w:val="E79A2964BFEB47C2B3AEA47CE38324012"/>
    <w:rsid w:val="00B403CF"/>
    <w:pPr>
      <w:spacing w:after="0" w:line="240" w:lineRule="auto"/>
    </w:pPr>
    <w:rPr>
      <w:rFonts w:ascii="Arial" w:eastAsia="Times New Roman" w:hAnsi="Arial" w:cs="Times New Roman"/>
      <w:szCs w:val="24"/>
    </w:rPr>
  </w:style>
  <w:style w:type="paragraph" w:customStyle="1" w:styleId="7CEEECA10C9E47019E5696FEB137BD062">
    <w:name w:val="7CEEECA10C9E47019E5696FEB137BD062"/>
    <w:rsid w:val="00B403CF"/>
    <w:pPr>
      <w:spacing w:after="0" w:line="240" w:lineRule="auto"/>
    </w:pPr>
    <w:rPr>
      <w:rFonts w:ascii="Arial" w:eastAsia="Times New Roman" w:hAnsi="Arial" w:cs="Times New Roman"/>
      <w:szCs w:val="24"/>
    </w:rPr>
  </w:style>
  <w:style w:type="paragraph" w:customStyle="1" w:styleId="3AF8CE49C9AA46AB8686879CD871FCA92">
    <w:name w:val="3AF8CE49C9AA46AB8686879CD871FCA92"/>
    <w:rsid w:val="00B403CF"/>
    <w:pPr>
      <w:spacing w:after="0" w:line="240" w:lineRule="auto"/>
    </w:pPr>
    <w:rPr>
      <w:rFonts w:ascii="Arial" w:eastAsia="Times New Roman" w:hAnsi="Arial" w:cs="Times New Roman"/>
      <w:szCs w:val="24"/>
    </w:rPr>
  </w:style>
  <w:style w:type="paragraph" w:customStyle="1" w:styleId="95D06C6D3A514FC1B38E0E9B56ED2B8D2">
    <w:name w:val="95D06C6D3A514FC1B38E0E9B56ED2B8D2"/>
    <w:rsid w:val="00B403CF"/>
    <w:pPr>
      <w:spacing w:after="0" w:line="240" w:lineRule="auto"/>
    </w:pPr>
    <w:rPr>
      <w:rFonts w:ascii="Arial" w:eastAsia="Times New Roman" w:hAnsi="Arial" w:cs="Times New Roman"/>
      <w:szCs w:val="24"/>
    </w:rPr>
  </w:style>
  <w:style w:type="paragraph" w:customStyle="1" w:styleId="918382EA008D4A8A9C1FD9935D4D701D2">
    <w:name w:val="918382EA008D4A8A9C1FD9935D4D701D2"/>
    <w:rsid w:val="00B403CF"/>
    <w:pPr>
      <w:spacing w:after="0" w:line="240" w:lineRule="auto"/>
    </w:pPr>
    <w:rPr>
      <w:rFonts w:ascii="Arial" w:eastAsia="Times New Roman" w:hAnsi="Arial" w:cs="Times New Roman"/>
      <w:szCs w:val="24"/>
    </w:rPr>
  </w:style>
  <w:style w:type="paragraph" w:customStyle="1" w:styleId="B982DC7BB94B46D3943C5F0AF84D56BB2">
    <w:name w:val="B982DC7BB94B46D3943C5F0AF84D56BB2"/>
    <w:rsid w:val="00B403CF"/>
    <w:pPr>
      <w:spacing w:after="0" w:line="240" w:lineRule="auto"/>
    </w:pPr>
    <w:rPr>
      <w:rFonts w:ascii="Arial" w:eastAsia="Times New Roman" w:hAnsi="Arial" w:cs="Times New Roman"/>
      <w:szCs w:val="24"/>
    </w:rPr>
  </w:style>
  <w:style w:type="paragraph" w:customStyle="1" w:styleId="DA2A514210C24FA9AB9410C3B303142B2">
    <w:name w:val="DA2A514210C24FA9AB9410C3B303142B2"/>
    <w:rsid w:val="00B403CF"/>
    <w:pPr>
      <w:spacing w:after="0" w:line="240" w:lineRule="auto"/>
    </w:pPr>
    <w:rPr>
      <w:rFonts w:ascii="Arial" w:eastAsia="Times New Roman" w:hAnsi="Arial" w:cs="Times New Roman"/>
      <w:szCs w:val="24"/>
    </w:rPr>
  </w:style>
  <w:style w:type="paragraph" w:customStyle="1" w:styleId="8C4410F810C24F1682029EBEE4A0A5472">
    <w:name w:val="8C4410F810C24F1682029EBEE4A0A5472"/>
    <w:rsid w:val="00B403CF"/>
    <w:pPr>
      <w:spacing w:after="0" w:line="240" w:lineRule="auto"/>
    </w:pPr>
    <w:rPr>
      <w:rFonts w:ascii="Arial" w:eastAsia="Times New Roman" w:hAnsi="Arial" w:cs="Times New Roman"/>
      <w:szCs w:val="24"/>
    </w:rPr>
  </w:style>
  <w:style w:type="paragraph" w:customStyle="1" w:styleId="C420635D5B6F4F9BABD9B5DA33E3616D2">
    <w:name w:val="C420635D5B6F4F9BABD9B5DA33E3616D2"/>
    <w:rsid w:val="00B403CF"/>
    <w:pPr>
      <w:spacing w:after="0" w:line="240" w:lineRule="auto"/>
    </w:pPr>
    <w:rPr>
      <w:rFonts w:ascii="Arial" w:eastAsia="Times New Roman" w:hAnsi="Arial" w:cs="Times New Roman"/>
      <w:szCs w:val="24"/>
    </w:rPr>
  </w:style>
  <w:style w:type="paragraph" w:customStyle="1" w:styleId="8993B815D4484A799004C98BCA5CFF91">
    <w:name w:val="8993B815D4484A799004C98BCA5CFF91"/>
    <w:rsid w:val="00B403CF"/>
    <w:pPr>
      <w:spacing w:after="0" w:line="240" w:lineRule="auto"/>
    </w:pPr>
    <w:rPr>
      <w:rFonts w:ascii="Arial" w:eastAsia="Times New Roman" w:hAnsi="Arial" w:cs="Times New Roman"/>
      <w:szCs w:val="24"/>
    </w:rPr>
  </w:style>
  <w:style w:type="paragraph" w:customStyle="1" w:styleId="B44EF9A7E51548B28CDB2AEEA4BC2725">
    <w:name w:val="B44EF9A7E51548B28CDB2AEEA4BC2725"/>
    <w:rsid w:val="00B403CF"/>
    <w:pPr>
      <w:spacing w:after="0" w:line="240" w:lineRule="auto"/>
    </w:pPr>
    <w:rPr>
      <w:rFonts w:ascii="Arial" w:eastAsia="Times New Roman" w:hAnsi="Arial" w:cs="Times New Roman"/>
      <w:szCs w:val="24"/>
    </w:rPr>
  </w:style>
  <w:style w:type="paragraph" w:customStyle="1" w:styleId="4D15D64D4CE742199B39F7351EDE1C80">
    <w:name w:val="4D15D64D4CE742199B39F7351EDE1C80"/>
    <w:rsid w:val="00B403CF"/>
    <w:pPr>
      <w:spacing w:after="0" w:line="240" w:lineRule="auto"/>
    </w:pPr>
    <w:rPr>
      <w:rFonts w:ascii="Arial" w:eastAsia="Times New Roman" w:hAnsi="Arial" w:cs="Times New Roman"/>
      <w:szCs w:val="24"/>
    </w:rPr>
  </w:style>
  <w:style w:type="paragraph" w:customStyle="1" w:styleId="32F4872B4D384CB3BB7488F8FD856152">
    <w:name w:val="32F4872B4D384CB3BB7488F8FD856152"/>
    <w:rsid w:val="00B403CF"/>
    <w:pPr>
      <w:spacing w:after="0" w:line="240" w:lineRule="auto"/>
    </w:pPr>
    <w:rPr>
      <w:rFonts w:ascii="Arial" w:eastAsia="Times New Roman" w:hAnsi="Arial" w:cs="Times New Roman"/>
      <w:szCs w:val="24"/>
    </w:rPr>
  </w:style>
  <w:style w:type="paragraph" w:customStyle="1" w:styleId="AC03E4E4FD5B4520AC59CA6F1127B379">
    <w:name w:val="AC03E4E4FD5B4520AC59CA6F1127B379"/>
    <w:rsid w:val="00B403CF"/>
    <w:pPr>
      <w:spacing w:after="0" w:line="240" w:lineRule="auto"/>
    </w:pPr>
    <w:rPr>
      <w:rFonts w:ascii="Arial" w:eastAsia="Times New Roman" w:hAnsi="Arial" w:cs="Times New Roman"/>
      <w:szCs w:val="24"/>
    </w:rPr>
  </w:style>
  <w:style w:type="paragraph" w:customStyle="1" w:styleId="4B36E9AB91A74EEDA84EFD9A8A6F60C7">
    <w:name w:val="4B36E9AB91A74EEDA84EFD9A8A6F60C7"/>
    <w:rsid w:val="00B403CF"/>
    <w:pPr>
      <w:spacing w:after="0" w:line="240" w:lineRule="auto"/>
    </w:pPr>
    <w:rPr>
      <w:rFonts w:ascii="Arial" w:eastAsia="Times New Roman" w:hAnsi="Arial" w:cs="Times New Roman"/>
      <w:szCs w:val="24"/>
    </w:rPr>
  </w:style>
  <w:style w:type="paragraph" w:customStyle="1" w:styleId="36BE5B8CE85E4E199AE587F5C772B7FA">
    <w:name w:val="36BE5B8CE85E4E199AE587F5C772B7FA"/>
    <w:rsid w:val="00B403CF"/>
    <w:pPr>
      <w:spacing w:after="0" w:line="240" w:lineRule="auto"/>
    </w:pPr>
    <w:rPr>
      <w:rFonts w:ascii="Arial" w:eastAsia="Times New Roman" w:hAnsi="Arial" w:cs="Times New Roman"/>
      <w:szCs w:val="24"/>
    </w:rPr>
  </w:style>
  <w:style w:type="paragraph" w:customStyle="1" w:styleId="FA2F4622110948ADB20812993A2BD193">
    <w:name w:val="FA2F4622110948ADB20812993A2BD193"/>
    <w:rsid w:val="00B403CF"/>
    <w:pPr>
      <w:spacing w:after="0" w:line="240" w:lineRule="auto"/>
    </w:pPr>
    <w:rPr>
      <w:rFonts w:ascii="Arial" w:eastAsia="Times New Roman" w:hAnsi="Arial" w:cs="Times New Roman"/>
      <w:szCs w:val="24"/>
    </w:rPr>
  </w:style>
  <w:style w:type="paragraph" w:customStyle="1" w:styleId="516874FBDDDE4430A8B97CCAC63D7841">
    <w:name w:val="516874FBDDDE4430A8B97CCAC63D7841"/>
    <w:rsid w:val="00B403CF"/>
    <w:pPr>
      <w:spacing w:after="0" w:line="240" w:lineRule="auto"/>
    </w:pPr>
    <w:rPr>
      <w:rFonts w:ascii="Arial" w:eastAsia="Times New Roman" w:hAnsi="Arial" w:cs="Times New Roman"/>
      <w:szCs w:val="24"/>
    </w:rPr>
  </w:style>
  <w:style w:type="paragraph" w:customStyle="1" w:styleId="433BB27768B34C429CED844D341E1203">
    <w:name w:val="433BB27768B34C429CED844D341E1203"/>
    <w:rsid w:val="00B403CF"/>
    <w:pPr>
      <w:spacing w:after="0" w:line="240" w:lineRule="auto"/>
    </w:pPr>
    <w:rPr>
      <w:rFonts w:ascii="Arial" w:eastAsia="Times New Roman" w:hAnsi="Arial" w:cs="Times New Roman"/>
      <w:szCs w:val="24"/>
    </w:rPr>
  </w:style>
  <w:style w:type="paragraph" w:customStyle="1" w:styleId="E8E0D315B74E4600AC7FD6AD325B37CC">
    <w:name w:val="E8E0D315B74E4600AC7FD6AD325B37CC"/>
    <w:rsid w:val="00B403CF"/>
    <w:pPr>
      <w:spacing w:after="0" w:line="240" w:lineRule="auto"/>
    </w:pPr>
    <w:rPr>
      <w:rFonts w:ascii="Arial" w:eastAsia="Times New Roman" w:hAnsi="Arial" w:cs="Times New Roman"/>
      <w:szCs w:val="24"/>
    </w:rPr>
  </w:style>
  <w:style w:type="paragraph" w:customStyle="1" w:styleId="9FA65F0013594FACB31C984284EFB5DA">
    <w:name w:val="9FA65F0013594FACB31C984284EFB5DA"/>
    <w:rsid w:val="00B403CF"/>
    <w:pPr>
      <w:spacing w:after="0" w:line="240" w:lineRule="auto"/>
    </w:pPr>
    <w:rPr>
      <w:rFonts w:ascii="Arial" w:eastAsia="Times New Roman" w:hAnsi="Arial" w:cs="Times New Roman"/>
      <w:szCs w:val="24"/>
    </w:rPr>
  </w:style>
  <w:style w:type="paragraph" w:customStyle="1" w:styleId="A87FC50FA5C442A8AB7AE69C0B130C8E">
    <w:name w:val="A87FC50FA5C442A8AB7AE69C0B130C8E"/>
    <w:rsid w:val="00B403CF"/>
    <w:pPr>
      <w:spacing w:after="0" w:line="240" w:lineRule="auto"/>
    </w:pPr>
    <w:rPr>
      <w:rFonts w:ascii="Arial" w:eastAsia="Times New Roman" w:hAnsi="Arial" w:cs="Times New Roman"/>
      <w:szCs w:val="24"/>
    </w:rPr>
  </w:style>
  <w:style w:type="paragraph" w:customStyle="1" w:styleId="AC4C4C0B5AD04523B62CE5FEAD71CA76">
    <w:name w:val="AC4C4C0B5AD04523B62CE5FEAD71CA76"/>
    <w:rsid w:val="00B403CF"/>
    <w:pPr>
      <w:spacing w:after="0" w:line="240" w:lineRule="auto"/>
    </w:pPr>
    <w:rPr>
      <w:rFonts w:ascii="Arial" w:eastAsia="Times New Roman" w:hAnsi="Arial" w:cs="Times New Roman"/>
      <w:szCs w:val="24"/>
    </w:rPr>
  </w:style>
  <w:style w:type="paragraph" w:customStyle="1" w:styleId="1D4A03863C084FB4991953430C512569">
    <w:name w:val="1D4A03863C084FB4991953430C512569"/>
    <w:rsid w:val="00B403CF"/>
    <w:pPr>
      <w:spacing w:after="0" w:line="240" w:lineRule="auto"/>
    </w:pPr>
    <w:rPr>
      <w:rFonts w:ascii="Arial" w:eastAsia="Times New Roman" w:hAnsi="Arial" w:cs="Times New Roman"/>
      <w:szCs w:val="24"/>
    </w:rPr>
  </w:style>
  <w:style w:type="paragraph" w:customStyle="1" w:styleId="F5F5EBD7E36140CE8907896340E9D959">
    <w:name w:val="F5F5EBD7E36140CE8907896340E9D959"/>
    <w:rsid w:val="00B403CF"/>
    <w:pPr>
      <w:spacing w:after="0" w:line="240" w:lineRule="auto"/>
    </w:pPr>
    <w:rPr>
      <w:rFonts w:ascii="Arial" w:eastAsia="Times New Roman" w:hAnsi="Arial" w:cs="Times New Roman"/>
      <w:szCs w:val="24"/>
    </w:rPr>
  </w:style>
  <w:style w:type="paragraph" w:customStyle="1" w:styleId="797DB2DD9BD349AC8317274FFB023F4E">
    <w:name w:val="797DB2DD9BD349AC8317274FFB023F4E"/>
    <w:rsid w:val="00B403CF"/>
    <w:pPr>
      <w:spacing w:after="0" w:line="240" w:lineRule="auto"/>
    </w:pPr>
    <w:rPr>
      <w:rFonts w:ascii="Arial" w:eastAsia="Times New Roman" w:hAnsi="Arial" w:cs="Times New Roman"/>
      <w:szCs w:val="24"/>
    </w:rPr>
  </w:style>
  <w:style w:type="paragraph" w:customStyle="1" w:styleId="9C7E7A956E8041F48A5211F91524EACB">
    <w:name w:val="9C7E7A956E8041F48A5211F91524EACB"/>
    <w:rsid w:val="00B403CF"/>
    <w:pPr>
      <w:spacing w:after="0" w:line="240" w:lineRule="auto"/>
    </w:pPr>
    <w:rPr>
      <w:rFonts w:ascii="Arial" w:eastAsia="Times New Roman" w:hAnsi="Arial" w:cs="Times New Roman"/>
      <w:szCs w:val="24"/>
    </w:rPr>
  </w:style>
  <w:style w:type="paragraph" w:customStyle="1" w:styleId="9E8D5A54CE9E4AD38352AA9B97BA1CE3">
    <w:name w:val="9E8D5A54CE9E4AD38352AA9B97BA1CE3"/>
    <w:rsid w:val="00B403CF"/>
    <w:pPr>
      <w:spacing w:after="0" w:line="240" w:lineRule="auto"/>
    </w:pPr>
    <w:rPr>
      <w:rFonts w:ascii="Arial" w:eastAsia="Times New Roman" w:hAnsi="Arial" w:cs="Times New Roman"/>
      <w:szCs w:val="24"/>
    </w:rPr>
  </w:style>
  <w:style w:type="paragraph" w:customStyle="1" w:styleId="784B84DB6865437FA9012C4C12016257">
    <w:name w:val="784B84DB6865437FA9012C4C12016257"/>
    <w:rsid w:val="00B403CF"/>
    <w:pPr>
      <w:spacing w:after="0" w:line="240" w:lineRule="auto"/>
    </w:pPr>
    <w:rPr>
      <w:rFonts w:ascii="Arial" w:eastAsia="Times New Roman" w:hAnsi="Arial" w:cs="Times New Roman"/>
      <w:szCs w:val="24"/>
    </w:rPr>
  </w:style>
  <w:style w:type="paragraph" w:customStyle="1" w:styleId="C0A8370B2F83415A971F46255BA2E498">
    <w:name w:val="C0A8370B2F83415A971F46255BA2E498"/>
    <w:rsid w:val="00B403CF"/>
    <w:pPr>
      <w:spacing w:after="0" w:line="240" w:lineRule="auto"/>
    </w:pPr>
    <w:rPr>
      <w:rFonts w:ascii="Arial" w:eastAsia="Times New Roman" w:hAnsi="Arial" w:cs="Times New Roman"/>
      <w:szCs w:val="24"/>
    </w:rPr>
  </w:style>
  <w:style w:type="paragraph" w:customStyle="1" w:styleId="E01BABCFD1BA4783AA2391A3C66E37EC">
    <w:name w:val="E01BABCFD1BA4783AA2391A3C66E37EC"/>
    <w:rsid w:val="00B403CF"/>
    <w:pPr>
      <w:spacing w:after="0" w:line="240" w:lineRule="auto"/>
    </w:pPr>
    <w:rPr>
      <w:rFonts w:ascii="Arial" w:eastAsia="Times New Roman" w:hAnsi="Arial" w:cs="Times New Roman"/>
      <w:szCs w:val="24"/>
    </w:rPr>
  </w:style>
  <w:style w:type="paragraph" w:customStyle="1" w:styleId="0A44F6917AD44309A50231FD58F1E50B">
    <w:name w:val="0A44F6917AD44309A50231FD58F1E50B"/>
    <w:rsid w:val="00B403CF"/>
    <w:pPr>
      <w:spacing w:after="0" w:line="240" w:lineRule="auto"/>
    </w:pPr>
    <w:rPr>
      <w:rFonts w:ascii="Arial" w:eastAsia="Times New Roman" w:hAnsi="Arial" w:cs="Times New Roman"/>
      <w:szCs w:val="24"/>
    </w:rPr>
  </w:style>
  <w:style w:type="paragraph" w:customStyle="1" w:styleId="738700A69EC14FE4AA892852A2D98ECB">
    <w:name w:val="738700A69EC14FE4AA892852A2D98ECB"/>
    <w:rsid w:val="00B403CF"/>
    <w:pPr>
      <w:spacing w:after="0" w:line="240" w:lineRule="auto"/>
    </w:pPr>
    <w:rPr>
      <w:rFonts w:ascii="Arial" w:eastAsia="Times New Roman" w:hAnsi="Arial" w:cs="Times New Roman"/>
      <w:szCs w:val="24"/>
    </w:rPr>
  </w:style>
  <w:style w:type="paragraph" w:customStyle="1" w:styleId="5825132DEFAA414AB7665A3586AD3D29">
    <w:name w:val="5825132DEFAA414AB7665A3586AD3D29"/>
    <w:rsid w:val="00B403CF"/>
    <w:pPr>
      <w:spacing w:after="0" w:line="240" w:lineRule="auto"/>
    </w:pPr>
    <w:rPr>
      <w:rFonts w:ascii="Arial" w:eastAsia="Times New Roman" w:hAnsi="Arial" w:cs="Times New Roman"/>
      <w:szCs w:val="24"/>
    </w:rPr>
  </w:style>
  <w:style w:type="paragraph" w:customStyle="1" w:styleId="1C54122807CD4D968BC54AFCCD50EE38">
    <w:name w:val="1C54122807CD4D968BC54AFCCD50EE38"/>
    <w:rsid w:val="00B403CF"/>
    <w:pPr>
      <w:spacing w:after="0" w:line="240" w:lineRule="auto"/>
    </w:pPr>
    <w:rPr>
      <w:rFonts w:ascii="Arial" w:eastAsia="Times New Roman" w:hAnsi="Arial" w:cs="Times New Roman"/>
      <w:szCs w:val="24"/>
    </w:rPr>
  </w:style>
  <w:style w:type="paragraph" w:customStyle="1" w:styleId="773449CB0EA949BBAE5BDE1A32E50806">
    <w:name w:val="773449CB0EA949BBAE5BDE1A32E50806"/>
    <w:rsid w:val="00B403CF"/>
    <w:pPr>
      <w:spacing w:after="0" w:line="240" w:lineRule="auto"/>
    </w:pPr>
    <w:rPr>
      <w:rFonts w:ascii="Arial" w:eastAsia="Times New Roman" w:hAnsi="Arial" w:cs="Times New Roman"/>
      <w:szCs w:val="24"/>
    </w:rPr>
  </w:style>
  <w:style w:type="paragraph" w:customStyle="1" w:styleId="1E92F38E31764C7CB200FD3032D82721">
    <w:name w:val="1E92F38E31764C7CB200FD3032D82721"/>
    <w:rsid w:val="00B403CF"/>
    <w:pPr>
      <w:spacing w:after="0" w:line="240" w:lineRule="auto"/>
    </w:pPr>
    <w:rPr>
      <w:rFonts w:ascii="Arial" w:eastAsia="Times New Roman" w:hAnsi="Arial" w:cs="Times New Roman"/>
      <w:szCs w:val="24"/>
    </w:rPr>
  </w:style>
  <w:style w:type="paragraph" w:customStyle="1" w:styleId="AB0BB23F95644184BD623700018EEDBA">
    <w:name w:val="AB0BB23F95644184BD623700018EEDBA"/>
    <w:rsid w:val="00B403CF"/>
    <w:pPr>
      <w:spacing w:after="0" w:line="240" w:lineRule="auto"/>
    </w:pPr>
    <w:rPr>
      <w:rFonts w:ascii="Arial" w:eastAsia="Times New Roman" w:hAnsi="Arial" w:cs="Times New Roman"/>
      <w:szCs w:val="24"/>
    </w:rPr>
  </w:style>
  <w:style w:type="paragraph" w:customStyle="1" w:styleId="A7B33AAE08D14DAEB994A9AD7483D966">
    <w:name w:val="A7B33AAE08D14DAEB994A9AD7483D966"/>
    <w:rsid w:val="00B403CF"/>
    <w:pPr>
      <w:spacing w:after="0" w:line="240" w:lineRule="auto"/>
    </w:pPr>
    <w:rPr>
      <w:rFonts w:ascii="Arial" w:eastAsia="Times New Roman" w:hAnsi="Arial" w:cs="Times New Roman"/>
      <w:szCs w:val="24"/>
    </w:rPr>
  </w:style>
  <w:style w:type="paragraph" w:customStyle="1" w:styleId="0547A117AF6A4EEA8EAB97611C7832DA">
    <w:name w:val="0547A117AF6A4EEA8EAB97611C7832DA"/>
    <w:rsid w:val="00B403CF"/>
    <w:pPr>
      <w:spacing w:after="0" w:line="240" w:lineRule="auto"/>
    </w:pPr>
    <w:rPr>
      <w:rFonts w:ascii="Arial" w:eastAsia="Times New Roman" w:hAnsi="Arial" w:cs="Times New Roman"/>
      <w:szCs w:val="24"/>
    </w:rPr>
  </w:style>
  <w:style w:type="paragraph" w:customStyle="1" w:styleId="C69C404F88BD4E67AEC943411DDA4A85">
    <w:name w:val="C69C404F88BD4E67AEC943411DDA4A85"/>
    <w:rsid w:val="00B403CF"/>
    <w:pPr>
      <w:spacing w:after="0" w:line="240" w:lineRule="auto"/>
    </w:pPr>
    <w:rPr>
      <w:rFonts w:ascii="Arial" w:eastAsia="Times New Roman" w:hAnsi="Arial" w:cs="Times New Roman"/>
      <w:szCs w:val="24"/>
    </w:rPr>
  </w:style>
  <w:style w:type="paragraph" w:customStyle="1" w:styleId="0A10FEECF0A64D2B852EC5240EE8C7CC">
    <w:name w:val="0A10FEECF0A64D2B852EC5240EE8C7CC"/>
    <w:rsid w:val="00B403CF"/>
    <w:pPr>
      <w:spacing w:after="0" w:line="240" w:lineRule="auto"/>
    </w:pPr>
    <w:rPr>
      <w:rFonts w:ascii="Arial" w:eastAsia="Times New Roman" w:hAnsi="Arial" w:cs="Times New Roman"/>
      <w:szCs w:val="24"/>
    </w:rPr>
  </w:style>
  <w:style w:type="paragraph" w:customStyle="1" w:styleId="384A363899A7462387C6852E11BFC905">
    <w:name w:val="384A363899A7462387C6852E11BFC905"/>
    <w:rsid w:val="00B403CF"/>
    <w:pPr>
      <w:spacing w:after="0" w:line="240" w:lineRule="auto"/>
    </w:pPr>
    <w:rPr>
      <w:rFonts w:ascii="Arial" w:eastAsia="Times New Roman" w:hAnsi="Arial" w:cs="Times New Roman"/>
      <w:szCs w:val="24"/>
    </w:rPr>
  </w:style>
  <w:style w:type="paragraph" w:customStyle="1" w:styleId="7485518628BD45D0AB3D4A7BD46FE540">
    <w:name w:val="7485518628BD45D0AB3D4A7BD46FE540"/>
    <w:rsid w:val="00B403CF"/>
    <w:pPr>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8A04D-DADA-4503-AE28-4A36E2CA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NEPA_Guidance</Template>
  <TotalTime>65</TotalTime>
  <Pages>4</Pages>
  <Words>1030</Words>
  <Characters>5969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EIS Distribution Process</vt:lpstr>
    </vt:vector>
  </TitlesOfParts>
  <Company>U.S. Department of Energy</Company>
  <LinksUpToDate>false</LinksUpToDate>
  <CharactersWithSpaces>6986</CharactersWithSpaces>
  <SharedDoc>false</SharedDoc>
  <HLinks>
    <vt:vector size="90" baseType="variant">
      <vt:variant>
        <vt:i4>6357002</vt:i4>
      </vt:variant>
      <vt:variant>
        <vt:i4>66</vt:i4>
      </vt:variant>
      <vt:variant>
        <vt:i4>0</vt:i4>
      </vt:variant>
      <vt:variant>
        <vt:i4>5</vt:i4>
      </vt:variant>
      <vt:variant>
        <vt:lpwstr>mailto:EIS-filing@epa.gov</vt:lpwstr>
      </vt:variant>
      <vt:variant>
        <vt:lpwstr/>
      </vt:variant>
      <vt:variant>
        <vt:i4>6357002</vt:i4>
      </vt:variant>
      <vt:variant>
        <vt:i4>63</vt:i4>
      </vt:variant>
      <vt:variant>
        <vt:i4>0</vt:i4>
      </vt:variant>
      <vt:variant>
        <vt:i4>5</vt:i4>
      </vt:variant>
      <vt:variant>
        <vt:lpwstr>mailto:EIS-Filing@epa.gov</vt:lpwstr>
      </vt:variant>
      <vt:variant>
        <vt:lpwstr/>
      </vt:variant>
      <vt:variant>
        <vt:i4>2031666</vt:i4>
      </vt:variant>
      <vt:variant>
        <vt:i4>56</vt:i4>
      </vt:variant>
      <vt:variant>
        <vt:i4>0</vt:i4>
      </vt:variant>
      <vt:variant>
        <vt:i4>5</vt:i4>
      </vt:variant>
      <vt:variant>
        <vt:lpwstr/>
      </vt:variant>
      <vt:variant>
        <vt:lpwstr>_Toc134850236</vt:lpwstr>
      </vt:variant>
      <vt:variant>
        <vt:i4>2031666</vt:i4>
      </vt:variant>
      <vt:variant>
        <vt:i4>50</vt:i4>
      </vt:variant>
      <vt:variant>
        <vt:i4>0</vt:i4>
      </vt:variant>
      <vt:variant>
        <vt:i4>5</vt:i4>
      </vt:variant>
      <vt:variant>
        <vt:lpwstr/>
      </vt:variant>
      <vt:variant>
        <vt:lpwstr>_Toc134850235</vt:lpwstr>
      </vt:variant>
      <vt:variant>
        <vt:i4>2031666</vt:i4>
      </vt:variant>
      <vt:variant>
        <vt:i4>44</vt:i4>
      </vt:variant>
      <vt:variant>
        <vt:i4>0</vt:i4>
      </vt:variant>
      <vt:variant>
        <vt:i4>5</vt:i4>
      </vt:variant>
      <vt:variant>
        <vt:lpwstr/>
      </vt:variant>
      <vt:variant>
        <vt:lpwstr>_Toc134850234</vt:lpwstr>
      </vt:variant>
      <vt:variant>
        <vt:i4>2031666</vt:i4>
      </vt:variant>
      <vt:variant>
        <vt:i4>38</vt:i4>
      </vt:variant>
      <vt:variant>
        <vt:i4>0</vt:i4>
      </vt:variant>
      <vt:variant>
        <vt:i4>5</vt:i4>
      </vt:variant>
      <vt:variant>
        <vt:lpwstr/>
      </vt:variant>
      <vt:variant>
        <vt:lpwstr>_Toc134850233</vt:lpwstr>
      </vt:variant>
      <vt:variant>
        <vt:i4>2031666</vt:i4>
      </vt:variant>
      <vt:variant>
        <vt:i4>32</vt:i4>
      </vt:variant>
      <vt:variant>
        <vt:i4>0</vt:i4>
      </vt:variant>
      <vt:variant>
        <vt:i4>5</vt:i4>
      </vt:variant>
      <vt:variant>
        <vt:lpwstr/>
      </vt:variant>
      <vt:variant>
        <vt:lpwstr>_Toc134850232</vt:lpwstr>
      </vt:variant>
      <vt:variant>
        <vt:i4>2031666</vt:i4>
      </vt:variant>
      <vt:variant>
        <vt:i4>26</vt:i4>
      </vt:variant>
      <vt:variant>
        <vt:i4>0</vt:i4>
      </vt:variant>
      <vt:variant>
        <vt:i4>5</vt:i4>
      </vt:variant>
      <vt:variant>
        <vt:lpwstr/>
      </vt:variant>
      <vt:variant>
        <vt:lpwstr>_Toc134850231</vt:lpwstr>
      </vt:variant>
      <vt:variant>
        <vt:i4>2031666</vt:i4>
      </vt:variant>
      <vt:variant>
        <vt:i4>20</vt:i4>
      </vt:variant>
      <vt:variant>
        <vt:i4>0</vt:i4>
      </vt:variant>
      <vt:variant>
        <vt:i4>5</vt:i4>
      </vt:variant>
      <vt:variant>
        <vt:lpwstr/>
      </vt:variant>
      <vt:variant>
        <vt:lpwstr>_Toc134850230</vt:lpwstr>
      </vt:variant>
      <vt:variant>
        <vt:i4>1966130</vt:i4>
      </vt:variant>
      <vt:variant>
        <vt:i4>14</vt:i4>
      </vt:variant>
      <vt:variant>
        <vt:i4>0</vt:i4>
      </vt:variant>
      <vt:variant>
        <vt:i4>5</vt:i4>
      </vt:variant>
      <vt:variant>
        <vt:lpwstr/>
      </vt:variant>
      <vt:variant>
        <vt:lpwstr>_Toc134850229</vt:lpwstr>
      </vt:variant>
      <vt:variant>
        <vt:i4>1966130</vt:i4>
      </vt:variant>
      <vt:variant>
        <vt:i4>8</vt:i4>
      </vt:variant>
      <vt:variant>
        <vt:i4>0</vt:i4>
      </vt:variant>
      <vt:variant>
        <vt:i4>5</vt:i4>
      </vt:variant>
      <vt:variant>
        <vt:lpwstr/>
      </vt:variant>
      <vt:variant>
        <vt:lpwstr>_Toc134850228</vt:lpwstr>
      </vt:variant>
      <vt:variant>
        <vt:i4>1966130</vt:i4>
      </vt:variant>
      <vt:variant>
        <vt:i4>2</vt:i4>
      </vt:variant>
      <vt:variant>
        <vt:i4>0</vt:i4>
      </vt:variant>
      <vt:variant>
        <vt:i4>5</vt:i4>
      </vt:variant>
      <vt:variant>
        <vt:lpwstr/>
      </vt:variant>
      <vt:variant>
        <vt:lpwstr>_Toc134850227</vt:lpwstr>
      </vt:variant>
      <vt:variant>
        <vt:i4>7667757</vt:i4>
      </vt:variant>
      <vt:variant>
        <vt:i4>3</vt:i4>
      </vt:variant>
      <vt:variant>
        <vt:i4>0</vt:i4>
      </vt:variant>
      <vt:variant>
        <vt:i4>5</vt:i4>
      </vt:variant>
      <vt:variant>
        <vt:lpwstr>http://www.epa.gov/compliance/nepa</vt:lpwstr>
      </vt:variant>
      <vt:variant>
        <vt:lpwstr/>
      </vt:variant>
      <vt:variant>
        <vt:i4>5046340</vt:i4>
      </vt:variant>
      <vt:variant>
        <vt:i4>0</vt:i4>
      </vt:variant>
      <vt:variant>
        <vt:i4>0</vt:i4>
      </vt:variant>
      <vt:variant>
        <vt:i4>5</vt:i4>
      </vt:variant>
      <vt:variant>
        <vt:lpwstr>http://www.usps.com/replymail</vt:lpwstr>
      </vt:variant>
      <vt:variant>
        <vt:lpwstr/>
      </vt:variant>
      <vt:variant>
        <vt:i4>7078002</vt:i4>
      </vt:variant>
      <vt:variant>
        <vt:i4>0</vt:i4>
      </vt:variant>
      <vt:variant>
        <vt:i4>0</vt:i4>
      </vt:variant>
      <vt:variant>
        <vt:i4>5</vt:i4>
      </vt:variant>
      <vt:variant>
        <vt:lpwstr>http://pe.usps.com/mpdesign/mpdfr_brm_intro.asp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EIS Distribution Process</dc:title>
  <dc:creator>Ostrum, William</dc:creator>
  <cp:lastModifiedBy>WO</cp:lastModifiedBy>
  <cp:revision>4</cp:revision>
  <cp:lastPrinted>2016-09-16T17:47:00Z</cp:lastPrinted>
  <dcterms:created xsi:type="dcterms:W3CDTF">2016-09-28T17:59:00Z</dcterms:created>
  <dcterms:modified xsi:type="dcterms:W3CDTF">2016-10-11T14:35:00Z</dcterms:modified>
</cp:coreProperties>
</file>