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8C" w:rsidRPr="00D44489" w:rsidRDefault="00562162" w:rsidP="00EB3853">
      <w:pPr>
        <w:spacing w:line="240" w:lineRule="auto"/>
        <w:jc w:val="center"/>
        <w:rPr>
          <w:rFonts w:eastAsia="Times New Roman" w:cs="Times New Roman"/>
          <w:sz w:val="32"/>
          <w:szCs w:val="40"/>
        </w:rPr>
      </w:pPr>
      <w:bookmarkStart w:id="0" w:name="_GoBack"/>
      <w:bookmarkEnd w:id="0"/>
      <w:r>
        <w:rPr>
          <w:rFonts w:eastAsia="Times New Roman" w:cs="Times New Roman"/>
          <w:noProof/>
          <w:color w:val="FF0000"/>
          <w:sz w:val="32"/>
          <w:szCs w:val="40"/>
        </w:rPr>
        <w:drawing>
          <wp:inline distT="0" distB="0" distL="0" distR="0" wp14:anchorId="2952A1A2" wp14:editId="620F81F7">
            <wp:extent cx="309428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horizontal_Sub-Brand trans 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DD" w:rsidRPr="004F42AA" w:rsidRDefault="003038DD" w:rsidP="003038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F42AA">
        <w:rPr>
          <w:rFonts w:ascii="Times New Roman" w:hAnsi="Times New Roman" w:cs="Times New Roman"/>
          <w:b/>
          <w:sz w:val="40"/>
          <w:szCs w:val="24"/>
        </w:rPr>
        <w:t>Vacancy Announcement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F42AA">
        <w:rPr>
          <w:rFonts w:ascii="Times New Roman" w:hAnsi="Times New Roman" w:cs="Times New Roman"/>
          <w:b/>
          <w:sz w:val="40"/>
          <w:szCs w:val="24"/>
        </w:rPr>
        <w:t>1</w:t>
      </w:r>
      <w:r>
        <w:rPr>
          <w:rFonts w:ascii="Times New Roman" w:hAnsi="Times New Roman" w:cs="Times New Roman"/>
          <w:b/>
          <w:sz w:val="40"/>
          <w:szCs w:val="24"/>
        </w:rPr>
        <w:t>7</w:t>
      </w:r>
      <w:r w:rsidRPr="004F42AA">
        <w:rPr>
          <w:rFonts w:ascii="Times New Roman" w:hAnsi="Times New Roman" w:cs="Times New Roman"/>
          <w:b/>
          <w:sz w:val="40"/>
          <w:szCs w:val="24"/>
        </w:rPr>
        <w:t>-OOO</w:t>
      </w:r>
      <w:r>
        <w:rPr>
          <w:rFonts w:ascii="Times New Roman" w:hAnsi="Times New Roman" w:cs="Times New Roman"/>
          <w:b/>
          <w:sz w:val="40"/>
          <w:szCs w:val="24"/>
        </w:rPr>
        <w:t>1-20</w:t>
      </w:r>
    </w:p>
    <w:p w:rsidR="008276E1" w:rsidRPr="004F42AA" w:rsidRDefault="00642946" w:rsidP="004F42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Counterintelligence</w:t>
      </w:r>
      <w:r w:rsidR="004F42AA" w:rsidRPr="004F42AA">
        <w:rPr>
          <w:rFonts w:ascii="Times New Roman" w:hAnsi="Times New Roman" w:cs="Times New Roman"/>
          <w:b/>
          <w:sz w:val="40"/>
          <w:szCs w:val="24"/>
        </w:rPr>
        <w:t xml:space="preserve"> Directorate</w:t>
      </w:r>
    </w:p>
    <w:p w:rsidR="008276E1" w:rsidRPr="000D477C" w:rsidRDefault="008276E1" w:rsidP="000D4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the U.S. Department of Energy’s </w:t>
      </w:r>
      <w:r w:rsidR="0006280E">
        <w:rPr>
          <w:rFonts w:ascii="Times New Roman" w:hAnsi="Times New Roman" w:cs="Times New Roman"/>
          <w:b/>
          <w:sz w:val="24"/>
          <w:szCs w:val="24"/>
        </w:rPr>
        <w:t xml:space="preserve">Office of Intelligence and </w:t>
      </w:r>
      <w:r w:rsidRPr="000D477C">
        <w:rPr>
          <w:rFonts w:ascii="Times New Roman" w:hAnsi="Times New Roman" w:cs="Times New Roman"/>
          <w:b/>
          <w:sz w:val="24"/>
          <w:szCs w:val="24"/>
        </w:rPr>
        <w:t>Counterintelligence (DOE-IN)</w:t>
      </w:r>
      <w:r>
        <w:rPr>
          <w:rFonts w:ascii="Times New Roman" w:hAnsi="Times New Roman" w:cs="Times New Roman"/>
          <w:sz w:val="24"/>
          <w:szCs w:val="24"/>
        </w:rPr>
        <w:t xml:space="preserve"> is to identify and mitigate threats to U.S. national security and the DOE Enterprise, and inform national security decision making through scientific and technical expertise.</w:t>
      </w:r>
    </w:p>
    <w:p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DOE-IN team, you will play a key role in</w:t>
      </w:r>
      <w:r w:rsidRPr="00AA7BED">
        <w:rPr>
          <w:rFonts w:ascii="Times New Roman" w:hAnsi="Times New Roman" w:cs="Times New Roman"/>
          <w:sz w:val="24"/>
          <w:szCs w:val="24"/>
        </w:rPr>
        <w:t xml:space="preserve"> reduc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global security threat, strengthen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nuclear security infrastructure, and buttress</w:t>
      </w:r>
      <w:r>
        <w:rPr>
          <w:rFonts w:ascii="Times New Roman" w:hAnsi="Times New Roman" w:cs="Times New Roman"/>
          <w:sz w:val="24"/>
          <w:szCs w:val="24"/>
        </w:rPr>
        <w:t>ing America’s</w:t>
      </w:r>
      <w:r w:rsidRPr="00AA7BED">
        <w:rPr>
          <w:rFonts w:ascii="Times New Roman" w:hAnsi="Times New Roman" w:cs="Times New Roman"/>
          <w:sz w:val="24"/>
          <w:szCs w:val="24"/>
        </w:rPr>
        <w:t xml:space="preserve"> economic prosperity</w:t>
      </w:r>
      <w:r>
        <w:rPr>
          <w:rFonts w:ascii="Times New Roman" w:hAnsi="Times New Roman" w:cs="Times New Roman"/>
          <w:sz w:val="24"/>
          <w:szCs w:val="24"/>
        </w:rPr>
        <w:t>.  You will join an unmatched team of experts in a wide variety of disciplines including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nuclear </w:t>
      </w:r>
      <w:r w:rsidRPr="00241C68">
        <w:rPr>
          <w:rFonts w:ascii="Times New Roman" w:hAnsi="Times New Roman" w:cs="Times New Roman"/>
          <w:sz w:val="24"/>
          <w:szCs w:val="24"/>
        </w:rPr>
        <w:t xml:space="preserve">weapons and material security, energy security, economics, </w:t>
      </w:r>
      <w:r w:rsidR="009F7223">
        <w:rPr>
          <w:rFonts w:ascii="Times New Roman" w:hAnsi="Times New Roman" w:cs="Times New Roman"/>
          <w:sz w:val="24"/>
          <w:szCs w:val="24"/>
        </w:rPr>
        <w:t xml:space="preserve">counterintelligence, threat assessment, investigations, </w:t>
      </w:r>
      <w:r w:rsidRPr="00241C68">
        <w:rPr>
          <w:rFonts w:ascii="Times New Roman" w:hAnsi="Times New Roman" w:cs="Times New Roman"/>
          <w:sz w:val="24"/>
          <w:szCs w:val="24"/>
        </w:rPr>
        <w:t>and cyber.  Our mission support functions offer opportunities for professionals with backgrounds in law, finance, engineering, human resources, and information management.</w:t>
      </w:r>
    </w:p>
    <w:p w:rsidR="00EE5D28" w:rsidRPr="00EE5D28" w:rsidRDefault="00F3144D" w:rsidP="00EE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16CA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of DOE-IN’s </w:t>
      </w:r>
      <w:r w:rsidR="00642946">
        <w:rPr>
          <w:rFonts w:ascii="Times New Roman" w:hAnsi="Times New Roman" w:cs="Times New Roman"/>
          <w:b/>
          <w:sz w:val="24"/>
          <w:szCs w:val="24"/>
        </w:rPr>
        <w:t>Counterintelligence</w:t>
      </w:r>
      <w:r w:rsidRPr="000D477C">
        <w:rPr>
          <w:rFonts w:ascii="Times New Roman" w:hAnsi="Times New Roman" w:cs="Times New Roman"/>
          <w:b/>
          <w:sz w:val="24"/>
          <w:szCs w:val="24"/>
        </w:rPr>
        <w:t xml:space="preserve"> Directorate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E5D28">
        <w:rPr>
          <w:rFonts w:ascii="Times New Roman" w:hAnsi="Times New Roman" w:cs="Times New Roman"/>
          <w:sz w:val="24"/>
          <w:szCs w:val="24"/>
        </w:rPr>
        <w:t>to p</w:t>
      </w:r>
      <w:r w:rsidR="00EE5D28" w:rsidRPr="00EE5D28">
        <w:rPr>
          <w:rFonts w:ascii="Times New Roman" w:hAnsi="Times New Roman" w:cs="Times New Roman"/>
          <w:sz w:val="24"/>
          <w:szCs w:val="24"/>
        </w:rPr>
        <w:t>rotect the U.S. Department of Energy and the National Nuclear Security Administration from foreign intelligence and terrorist activity</w:t>
      </w:r>
      <w:r w:rsidR="00EE5D28" w:rsidRPr="00FF3FA1">
        <w:rPr>
          <w:rFonts w:ascii="Times New Roman" w:hAnsi="Times New Roman" w:cs="Times New Roman"/>
          <w:sz w:val="24"/>
          <w:szCs w:val="24"/>
        </w:rPr>
        <w:t>, while providing leadership to the Intelligence Community in support of vital energy security, nuclear security, and other national security interests.</w:t>
      </w:r>
      <w:r w:rsidR="00021E48">
        <w:rPr>
          <w:rFonts w:ascii="Times New Roman" w:hAnsi="Times New Roman" w:cs="Times New Roman"/>
          <w:sz w:val="24"/>
          <w:szCs w:val="24"/>
        </w:rPr>
        <w:t xml:space="preserve">  </w:t>
      </w:r>
      <w:r w:rsidR="00801AD0">
        <w:rPr>
          <w:rFonts w:ascii="Times New Roman" w:hAnsi="Times New Roman" w:cs="Times New Roman"/>
          <w:sz w:val="24"/>
          <w:szCs w:val="24"/>
        </w:rPr>
        <w:t xml:space="preserve">The Deputy Director for Counterintelligence is designated as </w:t>
      </w:r>
      <w:r w:rsidR="005E1CD4">
        <w:rPr>
          <w:rFonts w:ascii="Times New Roman" w:hAnsi="Times New Roman" w:cs="Times New Roman"/>
          <w:sz w:val="24"/>
          <w:szCs w:val="24"/>
        </w:rPr>
        <w:t xml:space="preserve">DOE’s </w:t>
      </w:r>
      <w:r w:rsidR="00801AD0">
        <w:rPr>
          <w:rFonts w:ascii="Times New Roman" w:hAnsi="Times New Roman" w:cs="Times New Roman"/>
          <w:sz w:val="24"/>
          <w:szCs w:val="24"/>
        </w:rPr>
        <w:t xml:space="preserve">Cognizant Security Authority </w:t>
      </w:r>
      <w:r w:rsidR="005E1CD4">
        <w:rPr>
          <w:rFonts w:ascii="Times New Roman" w:hAnsi="Times New Roman" w:cs="Times New Roman"/>
          <w:sz w:val="24"/>
          <w:szCs w:val="24"/>
        </w:rPr>
        <w:t xml:space="preserve">for the </w:t>
      </w:r>
      <w:r w:rsidR="00801AD0">
        <w:rPr>
          <w:rFonts w:ascii="Times New Roman" w:hAnsi="Times New Roman" w:cs="Times New Roman"/>
          <w:sz w:val="24"/>
          <w:szCs w:val="24"/>
        </w:rPr>
        <w:t xml:space="preserve">Sensitive Compartmented Information (SCI) program and oversees all facets of </w:t>
      </w:r>
      <w:r w:rsidR="005E1CD4">
        <w:rPr>
          <w:rFonts w:ascii="Times New Roman" w:hAnsi="Times New Roman" w:cs="Times New Roman"/>
          <w:sz w:val="24"/>
          <w:szCs w:val="24"/>
        </w:rPr>
        <w:t xml:space="preserve">the </w:t>
      </w:r>
      <w:r w:rsidR="00801AD0">
        <w:rPr>
          <w:rFonts w:ascii="Times New Roman" w:hAnsi="Times New Roman" w:cs="Times New Roman"/>
          <w:sz w:val="24"/>
          <w:szCs w:val="24"/>
        </w:rPr>
        <w:t xml:space="preserve">program.  </w:t>
      </w:r>
    </w:p>
    <w:p w:rsidR="00646A21" w:rsidRPr="00241C68" w:rsidRDefault="00646A21" w:rsidP="00646A21">
      <w:pPr>
        <w:rPr>
          <w:rFonts w:ascii="Times New Roman" w:hAnsi="Times New Roman" w:cs="Times New Roman"/>
          <w:sz w:val="24"/>
          <w:szCs w:val="24"/>
        </w:rPr>
      </w:pPr>
      <w:r w:rsidRPr="00241C68">
        <w:rPr>
          <w:rFonts w:ascii="Times New Roman" w:hAnsi="Times New Roman" w:cs="Times New Roman"/>
          <w:sz w:val="24"/>
          <w:szCs w:val="24"/>
        </w:rPr>
        <w:t xml:space="preserve">DOE-IN offers a stimulating and collegial work environment, with </w:t>
      </w:r>
      <w:r w:rsidR="00FB337C" w:rsidRPr="00241C68">
        <w:rPr>
          <w:rFonts w:ascii="Times New Roman" w:hAnsi="Times New Roman" w:cs="Times New Roman"/>
          <w:sz w:val="24"/>
          <w:szCs w:val="24"/>
        </w:rPr>
        <w:t xml:space="preserve">work </w:t>
      </w:r>
      <w:r w:rsidRPr="00241C68">
        <w:rPr>
          <w:rFonts w:ascii="Times New Roman" w:hAnsi="Times New Roman" w:cs="Times New Roman"/>
          <w:sz w:val="24"/>
          <w:szCs w:val="24"/>
        </w:rPr>
        <w:t>assignments that are on the forefront of America’s national security priorities.</w:t>
      </w:r>
    </w:p>
    <w:p w:rsidR="00646A21" w:rsidRPr="00241C68" w:rsidRDefault="00646A21" w:rsidP="006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68">
        <w:rPr>
          <w:rFonts w:ascii="Times New Roman" w:eastAsia="Times New Roman" w:hAnsi="Times New Roman" w:cs="Times New Roman"/>
          <w:sz w:val="24"/>
          <w:szCs w:val="24"/>
        </w:rPr>
        <w:t xml:space="preserve">The U.S. Department of Energy Office of Intelligence and Counterintelligence is a member of the </w:t>
      </w:r>
      <w:hyperlink r:id="rId9" w:history="1">
        <w:r w:rsidRPr="00DC193D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U.S. Intelligence Community</w:t>
        </w:r>
      </w:hyperlink>
      <w:r w:rsidRPr="008276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41C68" w:rsidRPr="00241C68">
        <w:rPr>
          <w:rFonts w:ascii="Times New Roman" w:eastAsia="Times New Roman" w:hAnsi="Times New Roman" w:cs="Times New Roman"/>
          <w:sz w:val="24"/>
          <w:szCs w:val="24"/>
        </w:rPr>
        <w:t xml:space="preserve">  Most federal positions are wit</w:t>
      </w:r>
      <w:r w:rsidR="00BC02AA">
        <w:rPr>
          <w:rFonts w:ascii="Times New Roman" w:eastAsia="Times New Roman" w:hAnsi="Times New Roman" w:cs="Times New Roman"/>
          <w:sz w:val="24"/>
          <w:szCs w:val="24"/>
        </w:rPr>
        <w:t>hin the Washington, D.C. area.</w:t>
      </w:r>
    </w:p>
    <w:p w:rsidR="00646A21" w:rsidRDefault="00BC32C5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Counteri</w:t>
      </w:r>
      <w:r w:rsidR="00885F8A">
        <w:rPr>
          <w:rFonts w:ascii="Times New Roman" w:hAnsi="Times New Roman" w:cs="Times New Roman"/>
          <w:sz w:val="24"/>
          <w:szCs w:val="24"/>
        </w:rPr>
        <w:t xml:space="preserve">ntelligence Directorate recruits </w:t>
      </w:r>
      <w:r w:rsidR="00C35522">
        <w:rPr>
          <w:rFonts w:ascii="Times New Roman" w:hAnsi="Times New Roman" w:cs="Times New Roman"/>
          <w:sz w:val="24"/>
          <w:szCs w:val="24"/>
        </w:rPr>
        <w:t>for positions</w:t>
      </w:r>
      <w:r w:rsidR="00885F8A">
        <w:rPr>
          <w:rFonts w:ascii="Times New Roman" w:hAnsi="Times New Roman" w:cs="Times New Roman"/>
          <w:sz w:val="24"/>
          <w:szCs w:val="24"/>
        </w:rPr>
        <w:t xml:space="preserve"> such as the following:</w:t>
      </w:r>
    </w:p>
    <w:p w:rsidR="00642946" w:rsidRPr="00241C68" w:rsidRDefault="00BC32C5" w:rsidP="006429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Counterintelligence Analyst</w:t>
      </w:r>
    </w:p>
    <w:p w:rsidR="00642946" w:rsidRPr="00241C68" w:rsidRDefault="00642946" w:rsidP="0064294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C68">
        <w:rPr>
          <w:rFonts w:ascii="Times New Roman" w:hAnsi="Times New Roman" w:cs="Times New Roman"/>
          <w:sz w:val="24"/>
          <w:szCs w:val="24"/>
        </w:rPr>
        <w:t>Identify and provide scientifically informed intelligence reporting and analysis on various counterintelligence issues.</w:t>
      </w:r>
    </w:p>
    <w:p w:rsidR="00642946" w:rsidRPr="00AA7BED" w:rsidRDefault="00642946" w:rsidP="006429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C68">
        <w:rPr>
          <w:rFonts w:ascii="Times New Roman" w:hAnsi="Times New Roman" w:cs="Times New Roman"/>
          <w:b/>
          <w:bCs/>
          <w:sz w:val="24"/>
          <w:szCs w:val="24"/>
        </w:rPr>
        <w:t>Counterintelligence Investiga</w:t>
      </w:r>
      <w:r w:rsidR="00BC32C5">
        <w:rPr>
          <w:rFonts w:ascii="Times New Roman" w:hAnsi="Times New Roman" w:cs="Times New Roman"/>
          <w:b/>
          <w:bCs/>
          <w:sz w:val="24"/>
          <w:szCs w:val="24"/>
        </w:rPr>
        <w:t>tor</w:t>
      </w:r>
    </w:p>
    <w:p w:rsidR="00642946" w:rsidRPr="0025250B" w:rsidRDefault="00BC32C5" w:rsidP="0064294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Detect, d</w:t>
      </w:r>
      <w:r w:rsidR="00642946" w:rsidRPr="00AA7BED">
        <w:rPr>
          <w:rFonts w:ascii="Times New Roman" w:hAnsi="Times New Roman" w:cs="Times New Roman"/>
          <w:sz w:val="24"/>
          <w:szCs w:val="24"/>
        </w:rPr>
        <w:t xml:space="preserve">eter, </w:t>
      </w:r>
      <w:r>
        <w:rPr>
          <w:rFonts w:ascii="Times New Roman" w:hAnsi="Times New Roman" w:cs="Times New Roman"/>
          <w:sz w:val="24"/>
          <w:szCs w:val="24"/>
        </w:rPr>
        <w:t>identify, and n</w:t>
      </w:r>
      <w:r w:rsidR="00642946" w:rsidRPr="00AA7BED">
        <w:rPr>
          <w:rFonts w:ascii="Times New Roman" w:hAnsi="Times New Roman" w:cs="Times New Roman"/>
          <w:sz w:val="24"/>
          <w:szCs w:val="24"/>
        </w:rPr>
        <w:t>eutralize threats to DOE personnel, facilities, and information by conducting counterintelligence, cyber and counterterrorism investigations</w:t>
      </w:r>
      <w:r w:rsidR="00642946">
        <w:rPr>
          <w:rFonts w:ascii="Times New Roman" w:hAnsi="Times New Roman" w:cs="Times New Roman"/>
          <w:sz w:val="24"/>
          <w:szCs w:val="24"/>
        </w:rPr>
        <w:t>.</w:t>
      </w:r>
    </w:p>
    <w:p w:rsidR="00642946" w:rsidRPr="00AA35B7" w:rsidRDefault="00F33E7E" w:rsidP="00F33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5B7">
        <w:rPr>
          <w:rFonts w:ascii="Times New Roman" w:hAnsi="Times New Roman" w:cs="Times New Roman"/>
          <w:b/>
          <w:sz w:val="24"/>
          <w:szCs w:val="24"/>
        </w:rPr>
        <w:t xml:space="preserve">Security Specialist </w:t>
      </w:r>
    </w:p>
    <w:p w:rsidR="00313C12" w:rsidRPr="00AA35B7" w:rsidRDefault="00987DC6" w:rsidP="00313C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5B7">
        <w:rPr>
          <w:rFonts w:ascii="Times New Roman" w:hAnsi="Times New Roman" w:cs="Times New Roman"/>
          <w:sz w:val="24"/>
          <w:szCs w:val="24"/>
        </w:rPr>
        <w:lastRenderedPageBreak/>
        <w:t xml:space="preserve">Administer, oversee, and implement all facets of the DOE Sensitive Compartmented Information program, to include personnel security, physical security, and technical security.  </w:t>
      </w:r>
    </w:p>
    <w:p w:rsidR="00801AD0" w:rsidRDefault="00801AD0" w:rsidP="00801AD0">
      <w:pPr>
        <w:rPr>
          <w:rFonts w:ascii="Times New Roman" w:hAnsi="Times New Roman" w:cs="Times New Roman"/>
          <w:sz w:val="24"/>
          <w:szCs w:val="24"/>
        </w:rPr>
      </w:pPr>
    </w:p>
    <w:p w:rsidR="0006280E" w:rsidRPr="00DC193D" w:rsidRDefault="0006280E" w:rsidP="00801AD0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3A2EA8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hyperlink r:id="rId10" w:history="1">
        <w:r w:rsidRPr="003A2EA8">
          <w:rPr>
            <w:rStyle w:val="Hyperlink"/>
            <w:rFonts w:ascii="Times New Roman" w:hAnsi="Times New Roman" w:cs="Times New Roman"/>
            <w:b/>
            <w:color w:val="365F91" w:themeColor="accent1" w:themeShade="BF"/>
            <w:sz w:val="24"/>
            <w:szCs w:val="24"/>
          </w:rPr>
          <w:t>send us your resume</w:t>
        </w:r>
      </w:hyperlink>
      <w:r w:rsidRPr="003A2EA8">
        <w:rPr>
          <w:rStyle w:val="Hyperlink"/>
          <w:rFonts w:ascii="Times New Roman" w:hAnsi="Times New Roman" w:cs="Times New Roman"/>
          <w:b/>
          <w:color w:val="365F91" w:themeColor="accent1" w:themeShade="BF"/>
          <w:sz w:val="24"/>
          <w:szCs w:val="24"/>
          <w:u w:val="none"/>
        </w:rPr>
        <w:t xml:space="preserve"> </w:t>
      </w:r>
      <w:r w:rsidRPr="003A2EA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</w:t>
      </w:r>
      <w:r w:rsidRPr="003A2EA8">
        <w:rPr>
          <w:rFonts w:ascii="Times New Roman" w:hAnsi="Times New Roman" w:cs="Times New Roman"/>
          <w:b/>
          <w:sz w:val="24"/>
          <w:szCs w:val="24"/>
        </w:rPr>
        <w:t>f you are interested in joining our organization.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Pr="00D8349E">
        <w:rPr>
          <w:rFonts w:ascii="Times New Roman" w:hAnsi="Times New Roman" w:cs="Times New Roman"/>
          <w:sz w:val="24"/>
          <w:szCs w:val="24"/>
        </w:rPr>
        <w:t xml:space="preserve">e are looking for highly </w:t>
      </w:r>
      <w:r>
        <w:rPr>
          <w:rFonts w:ascii="Times New Roman" w:hAnsi="Times New Roman" w:cs="Times New Roman"/>
          <w:sz w:val="24"/>
          <w:szCs w:val="24"/>
        </w:rPr>
        <w:t xml:space="preserve">skilled, </w:t>
      </w:r>
      <w:r w:rsidRPr="00D8349E">
        <w:rPr>
          <w:rFonts w:ascii="Times New Roman" w:hAnsi="Times New Roman" w:cs="Times New Roman"/>
          <w:sz w:val="24"/>
          <w:szCs w:val="24"/>
        </w:rPr>
        <w:t xml:space="preserve">motivated and talented Americans with </w:t>
      </w:r>
      <w:r>
        <w:rPr>
          <w:rFonts w:ascii="Times New Roman" w:hAnsi="Times New Roman" w:cs="Times New Roman"/>
          <w:sz w:val="24"/>
          <w:szCs w:val="24"/>
        </w:rPr>
        <w:t xml:space="preserve">relevant education and experience </w:t>
      </w:r>
      <w:r w:rsidRPr="00D8349E">
        <w:rPr>
          <w:rFonts w:ascii="Times New Roman" w:hAnsi="Times New Roman" w:cs="Times New Roman"/>
          <w:sz w:val="24"/>
          <w:szCs w:val="24"/>
        </w:rPr>
        <w:t>to join our 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80E" w:rsidRDefault="0006280E" w:rsidP="0006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0E" w:rsidRDefault="0006280E" w:rsidP="0006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49E">
        <w:rPr>
          <w:rFonts w:ascii="Times New Roman" w:hAnsi="Times New Roman" w:cs="Times New Roman"/>
          <w:sz w:val="24"/>
          <w:szCs w:val="24"/>
        </w:rPr>
        <w:t xml:space="preserve">Your resume will be retained for 6 months.  </w:t>
      </w:r>
      <w:r>
        <w:rPr>
          <w:rFonts w:ascii="Times New Roman" w:hAnsi="Times New Roman" w:cs="Times New Roman"/>
          <w:sz w:val="24"/>
          <w:szCs w:val="24"/>
        </w:rPr>
        <w:t>Candidates will be contacted if and when an interview is desired.</w:t>
      </w:r>
    </w:p>
    <w:p w:rsidR="0006280E" w:rsidRDefault="0006280E" w:rsidP="0006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0E" w:rsidRPr="00F97975" w:rsidRDefault="0006280E" w:rsidP="00062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975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06280E" w:rsidRPr="00903C6A" w:rsidRDefault="0006280E" w:rsidP="0006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0E" w:rsidRPr="00903C6A" w:rsidRDefault="0006280E" w:rsidP="0006280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Travel required:</w:t>
      </w:r>
    </w:p>
    <w:p w:rsidR="0006280E" w:rsidRPr="00903C6A" w:rsidRDefault="0006280E" w:rsidP="0006280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Variable.  Typically 0 – 25%</w:t>
      </w:r>
    </w:p>
    <w:p w:rsidR="0006280E" w:rsidRPr="00903C6A" w:rsidRDefault="0006280E" w:rsidP="0006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6280E" w:rsidRPr="00903C6A" w:rsidRDefault="0006280E" w:rsidP="0006280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Relocation authorized:</w:t>
      </w:r>
    </w:p>
    <w:p w:rsidR="0006280E" w:rsidRPr="00903C6A" w:rsidRDefault="0006280E" w:rsidP="000628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No.</w:t>
      </w:r>
    </w:p>
    <w:p w:rsidR="0006280E" w:rsidRPr="00903C6A" w:rsidRDefault="0006280E" w:rsidP="0006280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6280E" w:rsidRPr="00903C6A" w:rsidRDefault="0006280E" w:rsidP="0006280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Requirements include:</w:t>
      </w:r>
    </w:p>
    <w:p w:rsidR="0006280E" w:rsidRPr="00903C6A" w:rsidRDefault="0006280E" w:rsidP="0006280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You must be a United States Citizen.</w:t>
      </w:r>
    </w:p>
    <w:p w:rsidR="0006280E" w:rsidRPr="00903C6A" w:rsidRDefault="0006280E" w:rsidP="0006280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This employer participates in the e-Verify program.</w:t>
      </w:r>
    </w:p>
    <w:p w:rsidR="0006280E" w:rsidRPr="00903C6A" w:rsidRDefault="0006280E" w:rsidP="0006280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Drug Testing and Financial Disclosure</w:t>
      </w:r>
    </w:p>
    <w:p w:rsidR="0006280E" w:rsidRPr="00903C6A" w:rsidRDefault="0006280E" w:rsidP="0006280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ust be able to obtain and retain a “Q” security clearance with Special Compartmented Information (SCI) access.</w:t>
      </w:r>
    </w:p>
    <w:p w:rsidR="0006280E" w:rsidRPr="00903C6A" w:rsidRDefault="0006280E" w:rsidP="0006280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Must successfully complete a CI Evaluation, which may also include a CI-scope polygraph examination.</w:t>
      </w:r>
    </w:p>
    <w:p w:rsidR="0006280E" w:rsidRPr="00903C6A" w:rsidRDefault="0006280E" w:rsidP="0006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0E" w:rsidRPr="00903C6A" w:rsidRDefault="0006280E" w:rsidP="0006280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enefits</w:t>
      </w: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</w:p>
    <w:p w:rsidR="0006280E" w:rsidRPr="0042319B" w:rsidRDefault="0006280E" w:rsidP="004231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31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offer a broad array of benefits.  You may review our benefits and other helpful information by clicking </w:t>
      </w:r>
      <w:hyperlink r:id="rId11" w:history="1">
        <w:r w:rsidRPr="0042319B">
          <w:rPr>
            <w:lang w:val="en"/>
          </w:rPr>
          <w:t>here</w:t>
        </w:r>
      </w:hyperlink>
      <w:r w:rsidRPr="0042319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6280E" w:rsidRDefault="0006280E" w:rsidP="0006280E">
      <w:pPr>
        <w:rPr>
          <w:rFonts w:ascii="Times New Roman" w:hAnsi="Times New Roman" w:cs="Times New Roman"/>
          <w:b/>
          <w:sz w:val="24"/>
          <w:szCs w:val="24"/>
        </w:rPr>
      </w:pPr>
    </w:p>
    <w:p w:rsidR="0006280E" w:rsidRPr="00D8349E" w:rsidRDefault="0006280E" w:rsidP="000628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interest in the U.S. Department of Energy’s Office of Intelligence and Counterintelligence.</w:t>
      </w:r>
    </w:p>
    <w:p w:rsidR="007241F1" w:rsidRDefault="007241F1" w:rsidP="00D8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1F1" w:rsidSect="000628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42" w:rsidRDefault="00231B42" w:rsidP="005316CA">
      <w:pPr>
        <w:spacing w:after="0" w:line="240" w:lineRule="auto"/>
      </w:pPr>
      <w:r>
        <w:separator/>
      </w:r>
    </w:p>
  </w:endnote>
  <w:endnote w:type="continuationSeparator" w:id="0">
    <w:p w:rsidR="00231B42" w:rsidRDefault="00231B42" w:rsidP="005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0E" w:rsidRDefault="00062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0E" w:rsidRDefault="00062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0E" w:rsidRDefault="00062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42" w:rsidRDefault="00231B42" w:rsidP="005316CA">
      <w:pPr>
        <w:spacing w:after="0" w:line="240" w:lineRule="auto"/>
      </w:pPr>
      <w:r>
        <w:separator/>
      </w:r>
    </w:p>
  </w:footnote>
  <w:footnote w:type="continuationSeparator" w:id="0">
    <w:p w:rsidR="00231B42" w:rsidRDefault="00231B42" w:rsidP="0053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0E" w:rsidRDefault="00062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0E" w:rsidRDefault="00062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0E" w:rsidRDefault="00062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16D"/>
    <w:multiLevelType w:val="hybridMultilevel"/>
    <w:tmpl w:val="54CC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35F79"/>
    <w:multiLevelType w:val="hybridMultilevel"/>
    <w:tmpl w:val="4810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74A5F"/>
    <w:multiLevelType w:val="multilevel"/>
    <w:tmpl w:val="B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033FA"/>
    <w:multiLevelType w:val="multilevel"/>
    <w:tmpl w:val="5CB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976B4"/>
    <w:multiLevelType w:val="hybridMultilevel"/>
    <w:tmpl w:val="728C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E794D"/>
    <w:multiLevelType w:val="hybridMultilevel"/>
    <w:tmpl w:val="82D2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50E2B"/>
    <w:multiLevelType w:val="hybridMultilevel"/>
    <w:tmpl w:val="9674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D300C"/>
    <w:multiLevelType w:val="multilevel"/>
    <w:tmpl w:val="10FE484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8">
    <w:nsid w:val="536874CE"/>
    <w:multiLevelType w:val="hybridMultilevel"/>
    <w:tmpl w:val="B4C21A96"/>
    <w:lvl w:ilvl="0" w:tplc="35C0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CB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4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2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A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E8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DA1CE3"/>
    <w:multiLevelType w:val="hybridMultilevel"/>
    <w:tmpl w:val="BF78FCFA"/>
    <w:lvl w:ilvl="0" w:tplc="C9EC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8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F"/>
    <w:rsid w:val="00021E48"/>
    <w:rsid w:val="00022373"/>
    <w:rsid w:val="0006280E"/>
    <w:rsid w:val="000D477C"/>
    <w:rsid w:val="0012283D"/>
    <w:rsid w:val="00136B3E"/>
    <w:rsid w:val="001A3077"/>
    <w:rsid w:val="001E26AD"/>
    <w:rsid w:val="00231B42"/>
    <w:rsid w:val="00241C68"/>
    <w:rsid w:val="0025250B"/>
    <w:rsid w:val="002B7192"/>
    <w:rsid w:val="002B7391"/>
    <w:rsid w:val="002F2C60"/>
    <w:rsid w:val="003036F9"/>
    <w:rsid w:val="003038DD"/>
    <w:rsid w:val="00313C12"/>
    <w:rsid w:val="00324131"/>
    <w:rsid w:val="00383CCF"/>
    <w:rsid w:val="003D69E5"/>
    <w:rsid w:val="003E6BB9"/>
    <w:rsid w:val="0042319B"/>
    <w:rsid w:val="004701A8"/>
    <w:rsid w:val="0047078C"/>
    <w:rsid w:val="00493519"/>
    <w:rsid w:val="004F42AA"/>
    <w:rsid w:val="005216B4"/>
    <w:rsid w:val="005316CA"/>
    <w:rsid w:val="00562162"/>
    <w:rsid w:val="005E1CD4"/>
    <w:rsid w:val="006161A8"/>
    <w:rsid w:val="00642946"/>
    <w:rsid w:val="00646A21"/>
    <w:rsid w:val="0066737D"/>
    <w:rsid w:val="0069367E"/>
    <w:rsid w:val="006A30B9"/>
    <w:rsid w:val="007241F1"/>
    <w:rsid w:val="00731119"/>
    <w:rsid w:val="007609B5"/>
    <w:rsid w:val="0076218E"/>
    <w:rsid w:val="007643E5"/>
    <w:rsid w:val="007B5D18"/>
    <w:rsid w:val="007D6806"/>
    <w:rsid w:val="00801AD0"/>
    <w:rsid w:val="008276E1"/>
    <w:rsid w:val="00885F8A"/>
    <w:rsid w:val="008E2C12"/>
    <w:rsid w:val="00987DC6"/>
    <w:rsid w:val="00993301"/>
    <w:rsid w:val="009A4558"/>
    <w:rsid w:val="009F7223"/>
    <w:rsid w:val="00A03CC5"/>
    <w:rsid w:val="00A4472E"/>
    <w:rsid w:val="00A756B6"/>
    <w:rsid w:val="00A932B5"/>
    <w:rsid w:val="00AA35B7"/>
    <w:rsid w:val="00AA7BED"/>
    <w:rsid w:val="00B17D60"/>
    <w:rsid w:val="00BC02AA"/>
    <w:rsid w:val="00BC32C5"/>
    <w:rsid w:val="00C12782"/>
    <w:rsid w:val="00C35522"/>
    <w:rsid w:val="00D44489"/>
    <w:rsid w:val="00D758AC"/>
    <w:rsid w:val="00D8349E"/>
    <w:rsid w:val="00D97DFE"/>
    <w:rsid w:val="00DC193D"/>
    <w:rsid w:val="00DE33A2"/>
    <w:rsid w:val="00DE36CF"/>
    <w:rsid w:val="00DF420B"/>
    <w:rsid w:val="00E2388F"/>
    <w:rsid w:val="00E23C6D"/>
    <w:rsid w:val="00EB2468"/>
    <w:rsid w:val="00EB3853"/>
    <w:rsid w:val="00EC485B"/>
    <w:rsid w:val="00EE5D28"/>
    <w:rsid w:val="00F3144D"/>
    <w:rsid w:val="00F33E7E"/>
    <w:rsid w:val="00F735FF"/>
    <w:rsid w:val="00FB337C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CA"/>
  </w:style>
  <w:style w:type="paragraph" w:styleId="Footer">
    <w:name w:val="footer"/>
    <w:basedOn w:val="Normal"/>
    <w:link w:val="Foot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CA"/>
  </w:style>
  <w:style w:type="paragraph" w:styleId="Footer">
    <w:name w:val="footer"/>
    <w:basedOn w:val="Normal"/>
    <w:link w:val="Foot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4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8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0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0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sajobs.gov/He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E-INCIApplications@doe.gov?subject=Announcement%2017-0001-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lligence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D1EB8050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 IN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Denise</dc:creator>
  <cp:lastModifiedBy>Sylvia A. Jackson</cp:lastModifiedBy>
  <cp:revision>6</cp:revision>
  <cp:lastPrinted>2016-08-17T18:00:00Z</cp:lastPrinted>
  <dcterms:created xsi:type="dcterms:W3CDTF">2016-10-05T17:41:00Z</dcterms:created>
  <dcterms:modified xsi:type="dcterms:W3CDTF">2016-10-18T15:16:00Z</dcterms:modified>
</cp:coreProperties>
</file>