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EDC20B" w14:textId="3CE6B3A9" w:rsidR="0014135A" w:rsidRPr="005754DA" w:rsidRDefault="000A65D8">
      <w:pPr>
        <w:spacing w:before="4" w:line="190" w:lineRule="exact"/>
        <w:rPr>
          <w:sz w:val="20"/>
          <w:szCs w:val="20"/>
        </w:rPr>
      </w:pPr>
      <w:r w:rsidRPr="005754DA">
        <w:rPr>
          <w:noProof/>
          <w:sz w:val="20"/>
          <w:szCs w:val="20"/>
        </w:rPr>
        <mc:AlternateContent>
          <mc:Choice Requires="wpg">
            <w:drawing>
              <wp:anchor distT="0" distB="0" distL="114300" distR="114300" simplePos="0" relativeHeight="251684352" behindDoc="0" locked="0" layoutInCell="1" allowOverlap="1" wp14:anchorId="79873355" wp14:editId="51366510">
                <wp:simplePos x="0" y="0"/>
                <wp:positionH relativeFrom="column">
                  <wp:posOffset>-198408</wp:posOffset>
                </wp:positionH>
                <wp:positionV relativeFrom="paragraph">
                  <wp:posOffset>138023</wp:posOffset>
                </wp:positionV>
                <wp:extent cx="7055210" cy="684530"/>
                <wp:effectExtent l="0" t="0" r="0" b="1270"/>
                <wp:wrapNone/>
                <wp:docPr id="15" name="Group 15"/>
                <wp:cNvGraphicFramePr/>
                <a:graphic xmlns:a="http://schemas.openxmlformats.org/drawingml/2006/main">
                  <a:graphicData uri="http://schemas.microsoft.com/office/word/2010/wordprocessingGroup">
                    <wpg:wgp>
                      <wpg:cNvGrpSpPr/>
                      <wpg:grpSpPr>
                        <a:xfrm>
                          <a:off x="0" y="0"/>
                          <a:ext cx="7055210" cy="684530"/>
                          <a:chOff x="0" y="0"/>
                          <a:chExt cx="7055210" cy="684530"/>
                        </a:xfrm>
                      </wpg:grpSpPr>
                      <wpg:grpSp>
                        <wpg:cNvPr id="4" name="Group 22"/>
                        <wpg:cNvGrpSpPr>
                          <a:grpSpLocks/>
                        </wpg:cNvGrpSpPr>
                        <wpg:grpSpPr bwMode="auto">
                          <a:xfrm>
                            <a:off x="2191110" y="232913"/>
                            <a:ext cx="4864100" cy="313690"/>
                            <a:chOff x="22156" y="2514"/>
                            <a:chExt cx="46271" cy="3137"/>
                          </a:xfrm>
                        </wpg:grpSpPr>
                        <wps:wsp>
                          <wps:cNvPr id="12" name="Freeform 12"/>
                          <wps:cNvSpPr>
                            <a:spLocks/>
                          </wps:cNvSpPr>
                          <wps:spPr bwMode="auto">
                            <a:xfrm>
                              <a:off x="22156" y="5143"/>
                              <a:ext cx="45890" cy="508"/>
                            </a:xfrm>
                            <a:custGeom>
                              <a:avLst/>
                              <a:gdLst>
                                <a:gd name="T0" fmla="*/ 0 w 7402"/>
                                <a:gd name="T1" fmla="*/ 0 h 1270"/>
                                <a:gd name="T2" fmla="*/ 4663440 w 7402"/>
                                <a:gd name="T3" fmla="*/ 0 h 1270"/>
                                <a:gd name="T4" fmla="*/ 0 60000 65536"/>
                                <a:gd name="T5" fmla="*/ 0 60000 65536"/>
                              </a:gdLst>
                              <a:ahLst/>
                              <a:cxnLst>
                                <a:cxn ang="T4">
                                  <a:pos x="T0" y="T1"/>
                                </a:cxn>
                                <a:cxn ang="T5">
                                  <a:pos x="T2" y="T3"/>
                                </a:cxn>
                              </a:cxnLst>
                              <a:rect l="0" t="0" r="r" b="b"/>
                              <a:pathLst>
                                <a:path w="7402" h="1270">
                                  <a:moveTo>
                                    <a:pt x="0" y="0"/>
                                  </a:moveTo>
                                  <a:lnTo>
                                    <a:pt x="7402" y="0"/>
                                  </a:lnTo>
                                </a:path>
                              </a:pathLst>
                            </a:custGeom>
                            <a:noFill/>
                            <a:ln w="50800">
                              <a:solidFill>
                                <a:srgbClr val="0042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0"/>
                          <wps:cNvSpPr txBox="1">
                            <a:spLocks noChangeArrowheads="1"/>
                          </wps:cNvSpPr>
                          <wps:spPr bwMode="auto">
                            <a:xfrm>
                              <a:off x="24155" y="2514"/>
                              <a:ext cx="44272" cy="26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59923" w14:textId="68A4FD12" w:rsidR="0091482F" w:rsidRPr="00B94343" w:rsidRDefault="0091482F" w:rsidP="00102EFA">
                                <w:pPr>
                                  <w:pStyle w:val="BBHeaderText1"/>
                                </w:pPr>
                                <w:r>
                                  <w:t>Membership Form</w:t>
                                </w:r>
                              </w:p>
                            </w:txbxContent>
                          </wps:txbx>
                          <wps:bodyPr rot="0" vert="horz" wrap="square" lIns="91440" tIns="0" rIns="91440" bIns="0" anchor="b" anchorCtr="0" upright="1">
                            <a:noAutofit/>
                          </wps:bodyPr>
                        </wps:wsp>
                      </wpg:grpSp>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68453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73355" id="Group 15" o:spid="_x0000_s1026" style="position:absolute;margin-left:-15.6pt;margin-top:10.85pt;width:555.55pt;height:53.9pt;z-index:251684352" coordsize="70552,6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">
                <v:group id="Group 22" o:spid="_x0000_s1027" style="position:absolute;left:21911;top:2329;width:48641;height:3137" coordorigin="22156,2514" coordsize="46271,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22156;top:5143;width:45890;height:508;visibility:visible;mso-wrap-style:square;v-text-anchor:top" coordsize="740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" path="m,l7402,e" filled="f" strokecolor="#00428c" strokeweight="4pt">
                    <v:path arrowok="t" o:connecttype="custom" o:connectlocs="0,0;28911816,0" o:connectangles="0,0"/>
                  </v:shape>
                  <v:shapetype id="_x0000_t202" coordsize="21600,21600" o:spt="202" path="m,l,21600r21600,l21600,xe">
                    <v:stroke joinstyle="miter"/>
                    <v:path gradientshapeok="t" o:connecttype="rect"/>
                  </v:shapetype>
                  <v:shape id="Text Box 30" o:spid="_x0000_s1029" type="#_x0000_t202" style="position:absolute;left:24155;top:2514;width:44272;height:26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" stroked="f">
                    <v:fill opacity="0"/>
                    <v:textbox inset=",0,,0">
                      <w:txbxContent>
                        <w:p w14:paraId="41059923" w14:textId="68A4FD12" w:rsidR="0091482F" w:rsidRPr="00B94343" w:rsidRDefault="0091482F" w:rsidP="00102EFA">
                          <w:pPr>
                            <w:pStyle w:val="BBHeaderText1"/>
                          </w:pPr>
                          <w:r>
                            <w:t>Membership Form</w:t>
                          </w:r>
                        </w:p>
                      </w:txbxContent>
                    </v:textbox>
                  </v:shape>
                </v:group>
                <v:shape id="Picture 14" o:spid="_x0000_s1030" type="#_x0000_t75" style="position:absolute;width:21844;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">
                  <v:imagedata r:id="rId9" o:title=""/>
                </v:shape>
              </v:group>
            </w:pict>
          </mc:Fallback>
        </mc:AlternateContent>
      </w:r>
    </w:p>
    <w:p w14:paraId="4039F976" w14:textId="2D8A7C04" w:rsidR="00160F46" w:rsidRPr="005754DA" w:rsidRDefault="00160F46">
      <w:pPr>
        <w:spacing w:before="4" w:line="190" w:lineRule="exact"/>
        <w:rPr>
          <w:sz w:val="20"/>
          <w:szCs w:val="20"/>
        </w:rPr>
      </w:pPr>
    </w:p>
    <w:p w14:paraId="0B23F910" w14:textId="386DD882" w:rsidR="00160F46" w:rsidRPr="005754DA" w:rsidRDefault="00160F46">
      <w:pPr>
        <w:spacing w:line="200" w:lineRule="exact"/>
        <w:rPr>
          <w:sz w:val="20"/>
          <w:szCs w:val="20"/>
        </w:rPr>
      </w:pPr>
    </w:p>
    <w:p w14:paraId="7E16A271" w14:textId="081B68F6" w:rsidR="00160F46" w:rsidRPr="005754DA" w:rsidRDefault="00160F46">
      <w:pPr>
        <w:spacing w:before="43"/>
        <w:ind w:right="119"/>
        <w:jc w:val="right"/>
        <w:rPr>
          <w:sz w:val="20"/>
          <w:szCs w:val="20"/>
        </w:rPr>
      </w:pPr>
    </w:p>
    <w:p w14:paraId="4562BBC4" w14:textId="1FC54593" w:rsidR="00B00B92" w:rsidRPr="00A2250F" w:rsidRDefault="002D54D9" w:rsidP="00A2250F">
      <w:pPr>
        <w:pStyle w:val="BBHeaderText2"/>
      </w:pPr>
      <w:r w:rsidRPr="00A2250F">
        <w:t>BETTER BUILDINGS RESIDENTIAL NETWORK</w:t>
      </w:r>
    </w:p>
    <w:p w14:paraId="4E3D24F1" w14:textId="45E44612" w:rsidR="00A2250F" w:rsidRDefault="00A2250F" w:rsidP="00A2250F">
      <w:pPr>
        <w:pStyle w:val="BodyTextbeforetables"/>
      </w:pPr>
      <w:r w:rsidRPr="00A2250F">
        <w:t>The Better Buildings Residential Network connects energy efficiency programs and partners to share best practices and learn from one another to increase the number of homes that are energy efficient.</w:t>
      </w:r>
      <w:r>
        <w:t xml:space="preserve"> </w:t>
      </w:r>
      <w:r w:rsidRPr="00A2250F">
        <w:t>Residential Network membership is open to all organizations that are committed to accelerating the pace of home energy upgrades.</w:t>
      </w:r>
    </w:p>
    <w:p w14:paraId="0C665849" w14:textId="421CFAD5" w:rsidR="00A2250F" w:rsidRDefault="00136300" w:rsidP="00A2250F">
      <w:pPr>
        <w:pStyle w:val="BBHEADING2"/>
      </w:pPr>
      <w:r>
        <w:t>Better Buildings Residential Network Benefits</w:t>
      </w:r>
    </w:p>
    <w:p w14:paraId="0E2F544C" w14:textId="757E63F0" w:rsidR="00A2250F" w:rsidRPr="00585FEC" w:rsidRDefault="00A2250F" w:rsidP="00A2250F">
      <w:pPr>
        <w:pStyle w:val="BBBodyText"/>
        <w:spacing w:after="60"/>
        <w:rPr>
          <w:szCs w:val="22"/>
        </w:rPr>
      </w:pPr>
      <w:r w:rsidRPr="00585FEC">
        <w:rPr>
          <w:szCs w:val="22"/>
        </w:rPr>
        <w:t xml:space="preserve">As the </w:t>
      </w:r>
      <w:r w:rsidR="00136300" w:rsidRPr="00585FEC">
        <w:rPr>
          <w:szCs w:val="22"/>
        </w:rPr>
        <w:t xml:space="preserve">Better Buildings </w:t>
      </w:r>
      <w:r w:rsidRPr="00585FEC">
        <w:rPr>
          <w:szCs w:val="22"/>
        </w:rPr>
        <w:t xml:space="preserve">Residential Network convener, </w:t>
      </w:r>
      <w:r w:rsidR="00136300" w:rsidRPr="00585FEC">
        <w:rPr>
          <w:szCs w:val="22"/>
        </w:rPr>
        <w:t xml:space="preserve">the U.S. </w:t>
      </w:r>
      <w:r w:rsidRPr="00585FEC">
        <w:rPr>
          <w:szCs w:val="22"/>
        </w:rPr>
        <w:t>D</w:t>
      </w:r>
      <w:r w:rsidR="00136300" w:rsidRPr="00585FEC">
        <w:rPr>
          <w:szCs w:val="22"/>
        </w:rPr>
        <w:t xml:space="preserve">epartment of </w:t>
      </w:r>
      <w:r w:rsidRPr="00585FEC">
        <w:rPr>
          <w:szCs w:val="22"/>
        </w:rPr>
        <w:t>E</w:t>
      </w:r>
      <w:r w:rsidR="00136300" w:rsidRPr="00585FEC">
        <w:rPr>
          <w:szCs w:val="22"/>
        </w:rPr>
        <w:t>nergy</w:t>
      </w:r>
      <w:r w:rsidRPr="00585FEC">
        <w:rPr>
          <w:szCs w:val="22"/>
        </w:rPr>
        <w:t xml:space="preserve"> </w:t>
      </w:r>
      <w:r w:rsidR="00136300" w:rsidRPr="00585FEC">
        <w:rPr>
          <w:szCs w:val="22"/>
        </w:rPr>
        <w:t>is committed</w:t>
      </w:r>
      <w:r w:rsidRPr="00585FEC">
        <w:rPr>
          <w:szCs w:val="22"/>
        </w:rPr>
        <w:t xml:space="preserve"> to pr</w:t>
      </w:r>
      <w:r w:rsidR="00136300" w:rsidRPr="00585FEC">
        <w:rPr>
          <w:szCs w:val="22"/>
        </w:rPr>
        <w:t>oviding</w:t>
      </w:r>
      <w:r w:rsidRPr="00585FEC">
        <w:rPr>
          <w:szCs w:val="22"/>
        </w:rPr>
        <w:t xml:space="preserve"> the following benefits to </w:t>
      </w:r>
      <w:r w:rsidR="00136300" w:rsidRPr="00585FEC">
        <w:rPr>
          <w:szCs w:val="22"/>
        </w:rPr>
        <w:t>Network</w:t>
      </w:r>
      <w:r w:rsidRPr="00585FEC">
        <w:rPr>
          <w:szCs w:val="22"/>
        </w:rPr>
        <w:t xml:space="preserve"> members: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2250F" w:rsidRPr="00585FEC" w14:paraId="48DA1079" w14:textId="77777777" w:rsidTr="00553F00">
        <w:tc>
          <w:tcPr>
            <w:tcW w:w="5000" w:type="pct"/>
          </w:tcPr>
          <w:p w14:paraId="48C1AB6B" w14:textId="77777777" w:rsidR="00A2250F" w:rsidRPr="00585FEC" w:rsidRDefault="00A2250F" w:rsidP="00553F00">
            <w:pPr>
              <w:pStyle w:val="BBBullet1"/>
              <w:rPr>
                <w:szCs w:val="20"/>
              </w:rPr>
            </w:pPr>
            <w:r w:rsidRPr="00585FEC">
              <w:rPr>
                <w:szCs w:val="20"/>
              </w:rPr>
              <w:t>Tools, templates, resources, and proven solutions shared by members.</w:t>
            </w:r>
          </w:p>
        </w:tc>
      </w:tr>
      <w:tr w:rsidR="00A2250F" w:rsidRPr="00585FEC" w14:paraId="2D3CBF3C" w14:textId="77777777" w:rsidTr="00553F00">
        <w:tc>
          <w:tcPr>
            <w:tcW w:w="5000" w:type="pct"/>
          </w:tcPr>
          <w:p w14:paraId="70B6BB4F" w14:textId="77777777" w:rsidR="00A2250F" w:rsidRPr="00585FEC" w:rsidRDefault="00A2250F" w:rsidP="00553F00">
            <w:pPr>
              <w:pStyle w:val="BBBullet1"/>
              <w:rPr>
                <w:szCs w:val="20"/>
              </w:rPr>
            </w:pPr>
            <w:r w:rsidRPr="00585FEC">
              <w:rPr>
                <w:szCs w:val="20"/>
              </w:rPr>
              <w:t>Opportunities to be featured in newsletters, media, websites, case studies, and lessons learned materials.</w:t>
            </w:r>
          </w:p>
        </w:tc>
      </w:tr>
      <w:tr w:rsidR="00A2250F" w:rsidRPr="00585FEC" w14:paraId="0C8B69B9" w14:textId="77777777" w:rsidTr="00553F00">
        <w:tc>
          <w:tcPr>
            <w:tcW w:w="5000" w:type="pct"/>
          </w:tcPr>
          <w:p w14:paraId="0E812C41" w14:textId="77777777" w:rsidR="00A2250F" w:rsidRPr="00585FEC" w:rsidRDefault="00A2250F" w:rsidP="00553F00">
            <w:pPr>
              <w:pStyle w:val="BBBullet1"/>
              <w:rPr>
                <w:szCs w:val="20"/>
              </w:rPr>
            </w:pPr>
            <w:r w:rsidRPr="00585FEC">
              <w:rPr>
                <w:szCs w:val="20"/>
              </w:rPr>
              <w:t>Voluntary member initiatives that address common challenges and opportunities (e.g., incentives).</w:t>
            </w:r>
          </w:p>
        </w:tc>
      </w:tr>
      <w:tr w:rsidR="00A2250F" w:rsidRPr="00585FEC" w14:paraId="213514A9" w14:textId="77777777" w:rsidTr="00553F00">
        <w:tc>
          <w:tcPr>
            <w:tcW w:w="5000" w:type="pct"/>
          </w:tcPr>
          <w:p w14:paraId="2326C3DF" w14:textId="212E2917" w:rsidR="00A2250F" w:rsidRPr="00585FEC" w:rsidRDefault="005A46ED" w:rsidP="005A46ED">
            <w:pPr>
              <w:pStyle w:val="BBBullet1"/>
              <w:rPr>
                <w:szCs w:val="20"/>
              </w:rPr>
            </w:pPr>
            <w:r w:rsidRPr="00585FEC">
              <w:rPr>
                <w:szCs w:val="20"/>
              </w:rPr>
              <w:t>Updates on the latest news and residential energy efficiency trends.</w:t>
            </w:r>
          </w:p>
        </w:tc>
      </w:tr>
    </w:tbl>
    <w:p w14:paraId="1C4861C3" w14:textId="136C542E" w:rsidR="00A2250F" w:rsidRDefault="00A2250F" w:rsidP="00A2250F">
      <w:pPr>
        <w:pStyle w:val="BBBodyText"/>
        <w:spacing w:after="100"/>
        <w:rPr>
          <w:sz w:val="20"/>
          <w:szCs w:val="20"/>
        </w:rPr>
      </w:pPr>
      <w:r w:rsidRPr="00A2250F">
        <w:rPr>
          <w:b/>
          <w:color w:val="1D428A"/>
          <w:sz w:val="24"/>
          <w:szCs w:val="22"/>
        </w:rPr>
        <w:t>Residential Network Member Commitments</w:t>
      </w:r>
    </w:p>
    <w:p w14:paraId="4EB49800" w14:textId="20B038B2" w:rsidR="00A2250F" w:rsidRPr="00585FEC" w:rsidRDefault="00A2250F" w:rsidP="00A2250F">
      <w:pPr>
        <w:pStyle w:val="BBBodyText"/>
        <w:spacing w:after="100"/>
        <w:rPr>
          <w:szCs w:val="22"/>
        </w:rPr>
      </w:pPr>
      <w:r w:rsidRPr="00585FEC">
        <w:rPr>
          <w:szCs w:val="22"/>
        </w:rPr>
        <w:t>Sales of services and commercial messages are not appropriate during any Residential Network meeting, call, or on any forum, discussion list, or online area. The signatory acknowledges that the U.S. Department of Energy</w:t>
      </w:r>
      <w:r w:rsidR="000F3DFB" w:rsidRPr="00585FEC">
        <w:rPr>
          <w:szCs w:val="22"/>
        </w:rPr>
        <w:t xml:space="preserve"> (DOE)</w:t>
      </w:r>
      <w:r w:rsidRPr="00585FEC">
        <w:rPr>
          <w:szCs w:val="22"/>
        </w:rPr>
        <w:t xml:space="preserve"> and Better Buildings Residential Network names or likeness may not be used in any way that implies endorsement of a private company, service, or product. The Better Buildings Residential Network name may be used to reference an entity’s membership (e.g., within a newsletter, on a website). </w:t>
      </w:r>
      <w:r w:rsidR="00A72827" w:rsidRPr="00585FEC">
        <w:rPr>
          <w:szCs w:val="22"/>
        </w:rPr>
        <w:t>For example, you can no</w:t>
      </w:r>
      <w:r w:rsidR="006614CB" w:rsidRPr="00585FEC">
        <w:rPr>
          <w:szCs w:val="22"/>
        </w:rPr>
        <w:t>t</w:t>
      </w:r>
      <w:r w:rsidR="00A72827" w:rsidRPr="00585FEC">
        <w:rPr>
          <w:szCs w:val="22"/>
        </w:rPr>
        <w:t>e</w:t>
      </w:r>
      <w:r w:rsidR="006614CB" w:rsidRPr="00585FEC">
        <w:rPr>
          <w:szCs w:val="22"/>
        </w:rPr>
        <w:t xml:space="preserve"> that your organization is a “U.S. Department of Energy Better Buildings Residential Network Member” alongside other partnerships or affiliations.</w:t>
      </w:r>
    </w:p>
    <w:p w14:paraId="0138289F" w14:textId="77777777" w:rsidR="00A2250F" w:rsidRPr="00A2250F" w:rsidRDefault="00A2250F" w:rsidP="00A2250F">
      <w:pPr>
        <w:pStyle w:val="Heading2"/>
        <w:rPr>
          <w:sz w:val="22"/>
        </w:rPr>
      </w:pPr>
      <w:r w:rsidRPr="00A2250F">
        <w:rPr>
          <w:sz w:val="22"/>
        </w:rPr>
        <w:t>As an authorized representative of this organization, I agree that the organization will: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2250F" w:rsidRPr="005754DA" w14:paraId="260D0872" w14:textId="77777777" w:rsidTr="00250D8B">
        <w:tc>
          <w:tcPr>
            <w:tcW w:w="5000" w:type="pct"/>
          </w:tcPr>
          <w:p w14:paraId="627B0F76" w14:textId="7786A7AA" w:rsidR="00A2250F" w:rsidRPr="00585FEC" w:rsidRDefault="00A2250F" w:rsidP="00553F00">
            <w:pPr>
              <w:pStyle w:val="BBBullet1"/>
              <w:rPr>
                <w:szCs w:val="20"/>
              </w:rPr>
            </w:pPr>
            <w:r w:rsidRPr="00585FEC">
              <w:rPr>
                <w:szCs w:val="20"/>
              </w:rPr>
              <w:t xml:space="preserve">Assign an organizational representative as the primary point of contact for the </w:t>
            </w:r>
            <w:r w:rsidR="009C4AC4" w:rsidRPr="00585FEC">
              <w:rPr>
                <w:szCs w:val="20"/>
              </w:rPr>
              <w:t xml:space="preserve">Better Buildings </w:t>
            </w:r>
            <w:r w:rsidRPr="00585FEC">
              <w:rPr>
                <w:szCs w:val="20"/>
              </w:rPr>
              <w:t>Residential Network.</w:t>
            </w:r>
          </w:p>
        </w:tc>
      </w:tr>
      <w:tr w:rsidR="00A2250F" w:rsidRPr="005754DA" w14:paraId="5D5FEC9D" w14:textId="77777777" w:rsidTr="00250D8B">
        <w:tc>
          <w:tcPr>
            <w:tcW w:w="5000" w:type="pct"/>
          </w:tcPr>
          <w:p w14:paraId="5D09D5E7" w14:textId="77777777" w:rsidR="00A2250F" w:rsidRPr="00585FEC" w:rsidRDefault="00A2250F" w:rsidP="00553F00">
            <w:pPr>
              <w:pStyle w:val="BBBullet1"/>
              <w:rPr>
                <w:szCs w:val="20"/>
              </w:rPr>
            </w:pPr>
            <w:r w:rsidRPr="00585FEC">
              <w:rPr>
                <w:szCs w:val="20"/>
              </w:rPr>
              <w:t>Invite all relevant members of the organization to participate in Residential Network activities and Peer Exchange Calls.</w:t>
            </w:r>
          </w:p>
        </w:tc>
      </w:tr>
      <w:tr w:rsidR="00A2250F" w:rsidRPr="005754DA" w14:paraId="12BE9439" w14:textId="77777777" w:rsidTr="00250D8B">
        <w:tc>
          <w:tcPr>
            <w:tcW w:w="5000" w:type="pct"/>
          </w:tcPr>
          <w:p w14:paraId="440519E1" w14:textId="77777777" w:rsidR="00A2250F" w:rsidRPr="00585FEC" w:rsidRDefault="00A2250F" w:rsidP="00553F00">
            <w:pPr>
              <w:pStyle w:val="BBBullet1"/>
              <w:rPr>
                <w:szCs w:val="20"/>
              </w:rPr>
            </w:pPr>
            <w:r w:rsidRPr="00585FEC">
              <w:rPr>
                <w:szCs w:val="20"/>
              </w:rPr>
              <w:t>Share the organization’s successes with DOE and other members of the Residential Network.</w:t>
            </w:r>
          </w:p>
        </w:tc>
      </w:tr>
      <w:tr w:rsidR="00A2250F" w:rsidRPr="005754DA" w14:paraId="4791BC32" w14:textId="77777777" w:rsidTr="00250D8B">
        <w:tc>
          <w:tcPr>
            <w:tcW w:w="5000" w:type="pct"/>
          </w:tcPr>
          <w:p w14:paraId="39FD5AD0" w14:textId="77777777" w:rsidR="00A2250F" w:rsidRPr="00585FEC" w:rsidRDefault="00A2250F" w:rsidP="00553F00">
            <w:pPr>
              <w:pStyle w:val="BBBullet1"/>
              <w:rPr>
                <w:szCs w:val="20"/>
              </w:rPr>
            </w:pPr>
            <w:r w:rsidRPr="00585FEC">
              <w:rPr>
                <w:szCs w:val="20"/>
              </w:rPr>
              <w:t>Provide DOE with an annual update of the organization’s residential energy upgrades and information about the benefits associated with those upgrades.*</w:t>
            </w:r>
          </w:p>
        </w:tc>
      </w:tr>
      <w:tr w:rsidR="00250D8B" w:rsidRPr="005754DA" w14:paraId="56E37FBB" w14:textId="77777777" w:rsidTr="00250D8B">
        <w:tc>
          <w:tcPr>
            <w:tcW w:w="5000" w:type="pct"/>
          </w:tcPr>
          <w:p w14:paraId="74C8D014" w14:textId="2B080F24" w:rsidR="00250D8B" w:rsidRPr="00585FEC" w:rsidRDefault="00250D8B" w:rsidP="00553F00">
            <w:pPr>
              <w:pStyle w:val="BBBullet1"/>
              <w:rPr>
                <w:szCs w:val="20"/>
              </w:rPr>
            </w:pPr>
            <w:r w:rsidRPr="00585FEC">
              <w:rPr>
                <w:szCs w:val="20"/>
              </w:rPr>
              <w:t>Abide by the commitments outlined above.</w:t>
            </w:r>
          </w:p>
        </w:tc>
      </w:tr>
    </w:tbl>
    <w:p w14:paraId="3CEDB3D0" w14:textId="77777777" w:rsidR="00A2250F" w:rsidRPr="005754DA" w:rsidRDefault="00A2250F" w:rsidP="00A2250F">
      <w:pPr>
        <w:rPr>
          <w:sz w:val="20"/>
          <w:szCs w:val="20"/>
        </w:rPr>
      </w:pPr>
    </w:p>
    <w:tbl>
      <w:tblPr>
        <w:tblStyle w:val="TableGrid"/>
        <w:tblW w:w="0" w:type="auto"/>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ook w:val="04A0" w:firstRow="1" w:lastRow="0" w:firstColumn="1" w:lastColumn="0" w:noHBand="0" w:noVBand="1"/>
      </w:tblPr>
      <w:tblGrid>
        <w:gridCol w:w="5395"/>
        <w:gridCol w:w="5395"/>
      </w:tblGrid>
      <w:tr w:rsidR="00237E03" w14:paraId="25C79841" w14:textId="77777777" w:rsidTr="0038537B">
        <w:tc>
          <w:tcPr>
            <w:tcW w:w="5395" w:type="dxa"/>
          </w:tcPr>
          <w:p w14:paraId="670D3225" w14:textId="2C354C24" w:rsidR="00237E03" w:rsidRPr="0038537B" w:rsidRDefault="00237E03" w:rsidP="000F3DFB">
            <w:pPr>
              <w:tabs>
                <w:tab w:val="right" w:pos="7380"/>
                <w:tab w:val="left" w:pos="7470"/>
                <w:tab w:val="left" w:pos="7920"/>
                <w:tab w:val="right" w:pos="10800"/>
              </w:tabs>
              <w:spacing w:before="31" w:after="240" w:line="249" w:lineRule="exact"/>
              <w:ind w:right="-20"/>
              <w:rPr>
                <w:rFonts w:ascii="Arial Bold" w:eastAsia="Avenir LT Std 45 Book" w:hAnsi="Arial Bold" w:cs="Arial"/>
                <w:b/>
                <w:color w:val="54585A"/>
                <w:sz w:val="20"/>
                <w:szCs w:val="20"/>
              </w:rPr>
            </w:pPr>
            <w:r w:rsidRPr="0038537B">
              <w:rPr>
                <w:rFonts w:ascii="Arial Bold" w:eastAsia="Avenir LT Std 45 Book" w:hAnsi="Arial Bold" w:cs="Arial"/>
                <w:b/>
                <w:color w:val="54585A"/>
                <w:sz w:val="20"/>
                <w:szCs w:val="20"/>
              </w:rPr>
              <w:t>Primary Contact:</w:t>
            </w:r>
          </w:p>
        </w:tc>
        <w:tc>
          <w:tcPr>
            <w:tcW w:w="5395" w:type="dxa"/>
          </w:tcPr>
          <w:p w14:paraId="0049AEE8" w14:textId="171FFB36" w:rsidR="00237E03" w:rsidRPr="0038537B" w:rsidRDefault="00237E03" w:rsidP="00342318">
            <w:pPr>
              <w:tabs>
                <w:tab w:val="right" w:pos="7380"/>
                <w:tab w:val="left" w:pos="7470"/>
                <w:tab w:val="left" w:pos="7920"/>
                <w:tab w:val="right" w:pos="10800"/>
              </w:tabs>
              <w:spacing w:before="31" w:after="240" w:line="249" w:lineRule="exact"/>
              <w:ind w:right="-20"/>
              <w:rPr>
                <w:rFonts w:ascii="Arial Bold" w:eastAsia="Avenir LT Std 45 Book" w:hAnsi="Arial Bold" w:cs="Arial"/>
                <w:b/>
                <w:color w:val="54585A"/>
                <w:sz w:val="20"/>
                <w:szCs w:val="20"/>
              </w:rPr>
            </w:pPr>
            <w:r w:rsidRPr="0038537B">
              <w:rPr>
                <w:rFonts w:ascii="Arial Bold" w:eastAsia="Avenir LT Std 45 Book" w:hAnsi="Arial Bold" w:cs="Arial"/>
                <w:b/>
                <w:color w:val="54585A"/>
                <w:sz w:val="20"/>
                <w:szCs w:val="20"/>
              </w:rPr>
              <w:t>Date:</w:t>
            </w:r>
          </w:p>
        </w:tc>
      </w:tr>
      <w:tr w:rsidR="00237E03" w14:paraId="31532D84" w14:textId="77777777" w:rsidTr="0038537B">
        <w:tc>
          <w:tcPr>
            <w:tcW w:w="10790" w:type="dxa"/>
            <w:gridSpan w:val="2"/>
          </w:tcPr>
          <w:p w14:paraId="37B18BF6" w14:textId="7F921811" w:rsidR="00237E03" w:rsidRPr="0038537B" w:rsidRDefault="00237E03" w:rsidP="000F3DFB">
            <w:pPr>
              <w:tabs>
                <w:tab w:val="right" w:pos="7380"/>
                <w:tab w:val="left" w:pos="7470"/>
                <w:tab w:val="left" w:pos="7920"/>
                <w:tab w:val="right" w:pos="10800"/>
              </w:tabs>
              <w:spacing w:before="31" w:after="240" w:line="249" w:lineRule="exact"/>
              <w:ind w:right="-20"/>
              <w:rPr>
                <w:rFonts w:ascii="Arial Bold" w:eastAsia="Avenir LT Std 45 Book" w:hAnsi="Arial Bold" w:cs="Arial"/>
                <w:b/>
                <w:color w:val="54585A"/>
                <w:sz w:val="20"/>
                <w:szCs w:val="20"/>
              </w:rPr>
            </w:pPr>
            <w:r w:rsidRPr="0038537B">
              <w:rPr>
                <w:rFonts w:ascii="Arial Bold" w:eastAsia="Avenir LT Std 45 Book" w:hAnsi="Arial Bold" w:cs="Arial"/>
                <w:b/>
                <w:color w:val="54585A"/>
                <w:sz w:val="20"/>
                <w:szCs w:val="20"/>
              </w:rPr>
              <w:t>Organization Name:</w:t>
            </w:r>
          </w:p>
        </w:tc>
      </w:tr>
    </w:tbl>
    <w:p w14:paraId="292C59A5" w14:textId="3BB7DC27" w:rsidR="00A2250F" w:rsidRPr="00AA204B" w:rsidRDefault="00A2250F" w:rsidP="00DC4C05">
      <w:pPr>
        <w:pStyle w:val="BBBodyText"/>
        <w:spacing w:before="0" w:after="0"/>
        <w:rPr>
          <w:color w:val="58595B"/>
          <w:sz w:val="20"/>
          <w:szCs w:val="20"/>
        </w:rPr>
      </w:pPr>
    </w:p>
    <w:p w14:paraId="1702F936" w14:textId="289B1314" w:rsidR="00BB7594" w:rsidRPr="00041BEE" w:rsidRDefault="00A2250F" w:rsidP="00041BEE">
      <w:pPr>
        <w:spacing w:after="160"/>
        <w:rPr>
          <w:rFonts w:eastAsia="Avenir LT Std 45 Book" w:cs="Arial"/>
          <w:color w:val="1D428A"/>
          <w:sz w:val="20"/>
          <w:szCs w:val="20"/>
        </w:rPr>
      </w:pPr>
      <w:r w:rsidRPr="00AA204B">
        <w:rPr>
          <w:rFonts w:eastAsia="Avenir LT Std 45 Book" w:cs="Arial"/>
          <w:color w:val="1D428A"/>
          <w:sz w:val="20"/>
          <w:szCs w:val="20"/>
        </w:rPr>
        <w:t>*Home Performance with ENERGY STAR Sponsors meet this obligation through those initiatives.</w:t>
      </w:r>
      <w:r w:rsidR="00BB7594">
        <w:rPr>
          <w:rFonts w:eastAsia="Avenir LT Std 45 Book" w:cs="Arial"/>
          <w:color w:val="58595B"/>
          <w:sz w:val="20"/>
          <w:szCs w:val="20"/>
        </w:rPr>
        <w:br w:type="page"/>
      </w:r>
    </w:p>
    <w:p w14:paraId="5B1F2B77" w14:textId="55D359AF" w:rsidR="008C4F5A" w:rsidRPr="008C4F5A" w:rsidRDefault="008C4F5A" w:rsidP="008C4F5A">
      <w:pPr>
        <w:pStyle w:val="Heading2"/>
        <w:ind w:left="720"/>
        <w:jc w:val="right"/>
        <w:rPr>
          <w:sz w:val="20"/>
        </w:rPr>
      </w:pPr>
      <w:r w:rsidRPr="008C4F5A">
        <w:rPr>
          <w:sz w:val="20"/>
        </w:rPr>
        <w:lastRenderedPageBreak/>
        <w:t>Membership Form (continued)</w:t>
      </w:r>
    </w:p>
    <w:p w14:paraId="7E6CF14D" w14:textId="77777777" w:rsidR="00DC4C05" w:rsidRPr="00DC4C05" w:rsidRDefault="00DC4C05" w:rsidP="00AC665D">
      <w:pPr>
        <w:pStyle w:val="Heading2"/>
        <w:spacing w:before="0" w:after="0"/>
      </w:pPr>
      <w:r>
        <w:t>Organization Information</w:t>
      </w:r>
    </w:p>
    <w:tbl>
      <w:tblPr>
        <w:tblStyle w:val="TableGrid"/>
        <w:tblW w:w="0" w:type="auto"/>
        <w:jc w:val="center"/>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ook w:val="04A0" w:firstRow="1" w:lastRow="0" w:firstColumn="1" w:lastColumn="0" w:noHBand="0" w:noVBand="1"/>
      </w:tblPr>
      <w:tblGrid>
        <w:gridCol w:w="5395"/>
        <w:gridCol w:w="5395"/>
      </w:tblGrid>
      <w:tr w:rsidR="0038537B" w:rsidRPr="0038537B" w14:paraId="29C124A9" w14:textId="77777777" w:rsidTr="0038537B">
        <w:trPr>
          <w:jc w:val="center"/>
        </w:trPr>
        <w:tc>
          <w:tcPr>
            <w:tcW w:w="10790" w:type="dxa"/>
            <w:gridSpan w:val="2"/>
            <w:vAlign w:val="center"/>
          </w:tcPr>
          <w:p w14:paraId="220EB84D" w14:textId="65C0B040" w:rsidR="00145641" w:rsidRPr="0038537B" w:rsidRDefault="00145641" w:rsidP="00342318">
            <w:pPr>
              <w:pStyle w:val="BBBodyText"/>
              <w:tabs>
                <w:tab w:val="right" w:pos="4488"/>
              </w:tabs>
              <w:spacing w:before="60"/>
              <w:rPr>
                <w:rFonts w:eastAsia="Avenir LT Std 45 Book" w:cs="Arial"/>
                <w:sz w:val="20"/>
                <w:szCs w:val="20"/>
              </w:rPr>
            </w:pPr>
            <w:r w:rsidRPr="0038537B">
              <w:rPr>
                <w:sz w:val="20"/>
                <w:szCs w:val="20"/>
              </w:rPr>
              <w:t>Address:</w:t>
            </w:r>
            <w:r w:rsidRPr="0038537B">
              <w:rPr>
                <w:rFonts w:eastAsia="Avenir LT Std 45 Book" w:cs="Arial"/>
                <w:sz w:val="20"/>
                <w:szCs w:val="20"/>
              </w:rPr>
              <w:t xml:space="preserve"> </w:t>
            </w:r>
          </w:p>
        </w:tc>
      </w:tr>
      <w:tr w:rsidR="0038537B" w:rsidRPr="0038537B" w14:paraId="2F011802" w14:textId="77777777" w:rsidTr="0038537B">
        <w:trPr>
          <w:jc w:val="center"/>
        </w:trPr>
        <w:tc>
          <w:tcPr>
            <w:tcW w:w="10790" w:type="dxa"/>
            <w:gridSpan w:val="2"/>
            <w:vAlign w:val="center"/>
          </w:tcPr>
          <w:p w14:paraId="5CE742F8" w14:textId="30025D43" w:rsidR="00145641" w:rsidRPr="0038537B" w:rsidRDefault="00145641" w:rsidP="00342318">
            <w:pPr>
              <w:pStyle w:val="BBBodyText"/>
              <w:tabs>
                <w:tab w:val="right" w:pos="4488"/>
              </w:tabs>
              <w:spacing w:before="60"/>
              <w:rPr>
                <w:rFonts w:eastAsia="Avenir LT Std 45 Book" w:cs="Arial"/>
                <w:sz w:val="20"/>
                <w:szCs w:val="20"/>
                <w:u w:val="single"/>
              </w:rPr>
            </w:pPr>
            <w:r w:rsidRPr="0038537B">
              <w:rPr>
                <w:sz w:val="20"/>
                <w:szCs w:val="20"/>
              </w:rPr>
              <w:t>City/State/Zip:</w:t>
            </w:r>
            <w:r w:rsidRPr="0038537B">
              <w:rPr>
                <w:rFonts w:eastAsia="Avenir LT Std 45 Book" w:cs="Arial"/>
                <w:sz w:val="20"/>
                <w:szCs w:val="20"/>
              </w:rPr>
              <w:t xml:space="preserve"> </w:t>
            </w:r>
          </w:p>
        </w:tc>
      </w:tr>
      <w:tr w:rsidR="0038537B" w:rsidRPr="0038537B" w14:paraId="034EEFD6" w14:textId="77777777" w:rsidTr="0038537B">
        <w:trPr>
          <w:jc w:val="center"/>
        </w:trPr>
        <w:tc>
          <w:tcPr>
            <w:tcW w:w="5395" w:type="dxa"/>
            <w:vAlign w:val="center"/>
          </w:tcPr>
          <w:p w14:paraId="5802DE7D" w14:textId="21EA2E63" w:rsidR="00145641" w:rsidRPr="0038537B" w:rsidRDefault="00145641" w:rsidP="00342318">
            <w:pPr>
              <w:pStyle w:val="BBBodyText"/>
              <w:tabs>
                <w:tab w:val="right" w:pos="4488"/>
              </w:tabs>
              <w:spacing w:before="60"/>
              <w:rPr>
                <w:sz w:val="20"/>
                <w:szCs w:val="20"/>
              </w:rPr>
            </w:pPr>
            <w:r w:rsidRPr="0038537B">
              <w:rPr>
                <w:sz w:val="20"/>
                <w:szCs w:val="20"/>
              </w:rPr>
              <w:t>Website:</w:t>
            </w:r>
            <w:r w:rsidR="004C7915">
              <w:rPr>
                <w:sz w:val="20"/>
                <w:szCs w:val="20"/>
              </w:rPr>
              <w:t xml:space="preserve"> </w:t>
            </w:r>
          </w:p>
        </w:tc>
        <w:tc>
          <w:tcPr>
            <w:tcW w:w="5395" w:type="dxa"/>
            <w:vAlign w:val="center"/>
          </w:tcPr>
          <w:p w14:paraId="011E527B" w14:textId="27091152" w:rsidR="00145641" w:rsidRPr="0038537B" w:rsidRDefault="00145641" w:rsidP="00342318">
            <w:pPr>
              <w:pStyle w:val="BBBodyText"/>
              <w:tabs>
                <w:tab w:val="right" w:pos="4488"/>
              </w:tabs>
              <w:spacing w:before="60"/>
              <w:rPr>
                <w:sz w:val="20"/>
                <w:szCs w:val="20"/>
              </w:rPr>
            </w:pPr>
            <w:r w:rsidRPr="0038537B">
              <w:rPr>
                <w:sz w:val="20"/>
                <w:szCs w:val="20"/>
              </w:rPr>
              <w:t>LinkedIn Page:</w:t>
            </w:r>
            <w:r w:rsidR="004C7915">
              <w:rPr>
                <w:sz w:val="20"/>
                <w:szCs w:val="20"/>
              </w:rPr>
              <w:t xml:space="preserve"> </w:t>
            </w:r>
          </w:p>
        </w:tc>
      </w:tr>
      <w:tr w:rsidR="0038537B" w:rsidRPr="0038537B" w14:paraId="44575F7E" w14:textId="77777777" w:rsidTr="0038537B">
        <w:trPr>
          <w:jc w:val="center"/>
        </w:trPr>
        <w:tc>
          <w:tcPr>
            <w:tcW w:w="5395" w:type="dxa"/>
            <w:vAlign w:val="center"/>
          </w:tcPr>
          <w:p w14:paraId="06538C3C" w14:textId="74E4DF77" w:rsidR="00145641" w:rsidRPr="0038537B" w:rsidRDefault="00145641" w:rsidP="00342318">
            <w:pPr>
              <w:pStyle w:val="BBBodyText"/>
              <w:tabs>
                <w:tab w:val="right" w:pos="4488"/>
              </w:tabs>
              <w:spacing w:before="60"/>
              <w:rPr>
                <w:sz w:val="20"/>
                <w:szCs w:val="20"/>
              </w:rPr>
            </w:pPr>
            <w:r w:rsidRPr="0038537B">
              <w:rPr>
                <w:sz w:val="20"/>
                <w:szCs w:val="20"/>
              </w:rPr>
              <w:t>Facebook Page:</w:t>
            </w:r>
            <w:r w:rsidR="004C7915">
              <w:rPr>
                <w:sz w:val="20"/>
                <w:szCs w:val="20"/>
              </w:rPr>
              <w:t xml:space="preserve"> </w:t>
            </w:r>
          </w:p>
        </w:tc>
        <w:tc>
          <w:tcPr>
            <w:tcW w:w="5395" w:type="dxa"/>
            <w:vAlign w:val="center"/>
          </w:tcPr>
          <w:p w14:paraId="4E378E35" w14:textId="0B5DC2DB" w:rsidR="00145641" w:rsidRPr="0038537B" w:rsidRDefault="00145641" w:rsidP="00342318">
            <w:pPr>
              <w:pStyle w:val="BBBodyText"/>
              <w:tabs>
                <w:tab w:val="right" w:pos="4488"/>
              </w:tabs>
              <w:spacing w:before="60"/>
              <w:rPr>
                <w:sz w:val="20"/>
                <w:szCs w:val="20"/>
              </w:rPr>
            </w:pPr>
            <w:r w:rsidRPr="0038537B">
              <w:rPr>
                <w:sz w:val="20"/>
                <w:szCs w:val="20"/>
              </w:rPr>
              <w:t>Blog(s):</w:t>
            </w:r>
            <w:r w:rsidR="004C7915">
              <w:rPr>
                <w:sz w:val="20"/>
                <w:szCs w:val="20"/>
              </w:rPr>
              <w:t xml:space="preserve"> </w:t>
            </w:r>
          </w:p>
        </w:tc>
      </w:tr>
      <w:tr w:rsidR="0038537B" w:rsidRPr="0038537B" w14:paraId="523CE17F" w14:textId="77777777" w:rsidTr="0038537B">
        <w:trPr>
          <w:jc w:val="center"/>
        </w:trPr>
        <w:tc>
          <w:tcPr>
            <w:tcW w:w="10790" w:type="dxa"/>
            <w:gridSpan w:val="2"/>
            <w:vAlign w:val="center"/>
          </w:tcPr>
          <w:p w14:paraId="34E50D52" w14:textId="07C6E8FD" w:rsidR="00145641" w:rsidRPr="0038537B" w:rsidRDefault="00145641" w:rsidP="00342318">
            <w:pPr>
              <w:pStyle w:val="BBBodyText"/>
              <w:tabs>
                <w:tab w:val="right" w:pos="4488"/>
              </w:tabs>
              <w:spacing w:before="60"/>
              <w:rPr>
                <w:sz w:val="20"/>
                <w:szCs w:val="20"/>
              </w:rPr>
            </w:pPr>
            <w:r w:rsidRPr="0038537B">
              <w:rPr>
                <w:sz w:val="20"/>
                <w:szCs w:val="20"/>
              </w:rPr>
              <w:t xml:space="preserve">Social Media Handles (e.g., Twitter, Pinterest, etc.): </w:t>
            </w:r>
          </w:p>
        </w:tc>
      </w:tr>
    </w:tbl>
    <w:p w14:paraId="0C24DBF6" w14:textId="77777777" w:rsidR="00145641" w:rsidRDefault="00145641" w:rsidP="00DC4C05">
      <w:pPr>
        <w:tabs>
          <w:tab w:val="right" w:pos="10800"/>
        </w:tabs>
        <w:spacing w:before="11" w:line="440" w:lineRule="atLeast"/>
        <w:rPr>
          <w:rFonts w:eastAsia="Avenir LT Std 45 Book" w:cs="Arial"/>
          <w:color w:val="58595B"/>
          <w:sz w:val="20"/>
          <w:szCs w:val="20"/>
        </w:rPr>
      </w:pPr>
    </w:p>
    <w:p w14:paraId="3C2D6130" w14:textId="64568E93" w:rsidR="00BB7594" w:rsidRDefault="00EB2040" w:rsidP="00BB7594">
      <w:pPr>
        <w:pStyle w:val="Heading2"/>
      </w:pPr>
      <w:r>
        <w:t>Primary Contact</w:t>
      </w:r>
      <w:r w:rsidR="00DC4C05">
        <w:t xml:space="preserve"> Information</w:t>
      </w:r>
    </w:p>
    <w:tbl>
      <w:tblPr>
        <w:tblStyle w:val="TableGrid"/>
        <w:tblW w:w="498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49"/>
        <w:gridCol w:w="540"/>
        <w:gridCol w:w="810"/>
        <w:gridCol w:w="540"/>
        <w:gridCol w:w="3927"/>
      </w:tblGrid>
      <w:tr w:rsidR="00263AB3" w:rsidRPr="004C7915" w14:paraId="643E6DEC" w14:textId="77777777" w:rsidTr="004C7915">
        <w:trPr>
          <w:trHeight w:val="432"/>
          <w:jc w:val="center"/>
        </w:trPr>
        <w:tc>
          <w:tcPr>
            <w:tcW w:w="2924" w:type="pct"/>
            <w:gridSpan w:val="3"/>
            <w:tcBorders>
              <w:bottom w:val="single" w:sz="4" w:space="0" w:color="54585A"/>
            </w:tcBorders>
            <w:vAlign w:val="center"/>
          </w:tcPr>
          <w:p w14:paraId="7CBA79B9" w14:textId="274F851A" w:rsidR="002164D3" w:rsidRPr="004C7915" w:rsidRDefault="002164D3" w:rsidP="004C7915">
            <w:pPr>
              <w:rPr>
                <w:rFonts w:cs="Arial"/>
                <w:color w:val="54585A"/>
                <w:sz w:val="20"/>
                <w:szCs w:val="20"/>
              </w:rPr>
            </w:pPr>
            <w:r w:rsidRPr="004C7915">
              <w:rPr>
                <w:rFonts w:cs="Arial"/>
                <w:color w:val="54585A"/>
                <w:sz w:val="20"/>
                <w:szCs w:val="20"/>
              </w:rPr>
              <w:t xml:space="preserve">Name: </w:t>
            </w:r>
          </w:p>
        </w:tc>
        <w:tc>
          <w:tcPr>
            <w:tcW w:w="2076" w:type="pct"/>
            <w:gridSpan w:val="2"/>
            <w:tcBorders>
              <w:bottom w:val="single" w:sz="4" w:space="0" w:color="54585A"/>
            </w:tcBorders>
            <w:vAlign w:val="center"/>
          </w:tcPr>
          <w:p w14:paraId="18DCA8A5" w14:textId="1AE39172" w:rsidR="002164D3" w:rsidRPr="004C7915" w:rsidRDefault="002164D3" w:rsidP="004C7915">
            <w:pPr>
              <w:rPr>
                <w:rFonts w:cs="Arial"/>
                <w:color w:val="54585A"/>
                <w:sz w:val="20"/>
                <w:szCs w:val="20"/>
              </w:rPr>
            </w:pPr>
            <w:r w:rsidRPr="004C7915">
              <w:rPr>
                <w:rFonts w:cs="Arial"/>
                <w:color w:val="54585A"/>
                <w:sz w:val="20"/>
                <w:szCs w:val="20"/>
              </w:rPr>
              <w:t xml:space="preserve">Title: </w:t>
            </w:r>
          </w:p>
        </w:tc>
      </w:tr>
      <w:tr w:rsidR="00263AB3" w:rsidRPr="004C7915" w14:paraId="1882CA6B" w14:textId="77777777" w:rsidTr="004C7915">
        <w:trPr>
          <w:trHeight w:val="432"/>
          <w:jc w:val="center"/>
        </w:trPr>
        <w:tc>
          <w:tcPr>
            <w:tcW w:w="2298" w:type="pct"/>
            <w:tcBorders>
              <w:top w:val="single" w:sz="4" w:space="0" w:color="54585A"/>
              <w:left w:val="single" w:sz="4" w:space="0" w:color="54585A"/>
              <w:bottom w:val="single" w:sz="4" w:space="0" w:color="54585A"/>
              <w:right w:val="single" w:sz="4" w:space="0" w:color="54585A"/>
            </w:tcBorders>
            <w:vAlign w:val="center"/>
          </w:tcPr>
          <w:p w14:paraId="4A0BE87A" w14:textId="77777777" w:rsidR="002164D3" w:rsidRPr="004C7915" w:rsidRDefault="002164D3" w:rsidP="00263AB3">
            <w:pPr>
              <w:rPr>
                <w:rFonts w:cs="Arial"/>
                <w:color w:val="54585A"/>
                <w:sz w:val="20"/>
                <w:szCs w:val="20"/>
              </w:rPr>
            </w:pPr>
            <w:r w:rsidRPr="004C7915">
              <w:rPr>
                <w:rFonts w:cs="Arial"/>
                <w:color w:val="54585A"/>
                <w:sz w:val="20"/>
                <w:szCs w:val="20"/>
              </w:rPr>
              <w:t xml:space="preserve">Telephone: </w:t>
            </w:r>
          </w:p>
        </w:tc>
        <w:tc>
          <w:tcPr>
            <w:tcW w:w="2702" w:type="pct"/>
            <w:gridSpan w:val="4"/>
            <w:tcBorders>
              <w:top w:val="single" w:sz="4" w:space="0" w:color="54585A"/>
              <w:left w:val="single" w:sz="4" w:space="0" w:color="54585A"/>
              <w:bottom w:val="single" w:sz="4" w:space="0" w:color="54585A"/>
              <w:right w:val="single" w:sz="4" w:space="0" w:color="54585A"/>
            </w:tcBorders>
            <w:vAlign w:val="center"/>
          </w:tcPr>
          <w:p w14:paraId="45E25FD2" w14:textId="77777777" w:rsidR="002164D3" w:rsidRPr="004C7915" w:rsidRDefault="002164D3" w:rsidP="00263AB3">
            <w:pPr>
              <w:rPr>
                <w:rFonts w:cs="Arial"/>
                <w:color w:val="54585A"/>
                <w:sz w:val="20"/>
                <w:szCs w:val="20"/>
              </w:rPr>
            </w:pPr>
            <w:r w:rsidRPr="004C7915">
              <w:rPr>
                <w:rFonts w:cs="Arial"/>
                <w:color w:val="54585A"/>
                <w:sz w:val="20"/>
                <w:szCs w:val="20"/>
              </w:rPr>
              <w:t xml:space="preserve">Email: </w:t>
            </w:r>
          </w:p>
        </w:tc>
      </w:tr>
      <w:tr w:rsidR="00263AB3" w:rsidRPr="004C7915" w14:paraId="29EAF2CA" w14:textId="77777777" w:rsidTr="004C7915">
        <w:trPr>
          <w:trHeight w:val="432"/>
          <w:jc w:val="center"/>
        </w:trPr>
        <w:tc>
          <w:tcPr>
            <w:tcW w:w="2298" w:type="pct"/>
            <w:tcBorders>
              <w:top w:val="single" w:sz="4" w:space="0" w:color="54585A"/>
              <w:left w:val="nil"/>
              <w:bottom w:val="nil"/>
              <w:right w:val="nil"/>
            </w:tcBorders>
            <w:vAlign w:val="center"/>
          </w:tcPr>
          <w:p w14:paraId="6C9C1727" w14:textId="67A6510A" w:rsidR="002164D3" w:rsidRPr="004C7915" w:rsidRDefault="002164D3" w:rsidP="00263AB3">
            <w:pPr>
              <w:rPr>
                <w:rFonts w:cs="Arial"/>
                <w:color w:val="54585A"/>
                <w:sz w:val="20"/>
                <w:szCs w:val="20"/>
              </w:rPr>
            </w:pPr>
            <w:r w:rsidRPr="004C7915">
              <w:rPr>
                <w:rFonts w:cs="Arial"/>
                <w:color w:val="54585A"/>
                <w:sz w:val="20"/>
                <w:szCs w:val="20"/>
              </w:rPr>
              <w:t>Subscribe to Peer Exchange Call information</w:t>
            </w:r>
            <w:r w:rsidR="00EE1C93" w:rsidRPr="004C7915">
              <w:rPr>
                <w:rFonts w:cs="Arial"/>
                <w:color w:val="54585A"/>
                <w:sz w:val="20"/>
                <w:szCs w:val="20"/>
              </w:rPr>
              <w:t>:</w:t>
            </w:r>
          </w:p>
        </w:tc>
        <w:sdt>
          <w:sdtPr>
            <w:rPr>
              <w:rFonts w:cs="Arial"/>
              <w:color w:val="54585A"/>
              <w:sz w:val="20"/>
              <w:szCs w:val="20"/>
            </w:rPr>
            <w:id w:val="-1349091221"/>
            <w14:checkbox>
              <w14:checked w14:val="0"/>
              <w14:checkedState w14:val="2612" w14:font="MS Gothic"/>
              <w14:uncheckedState w14:val="2610" w14:font="MS Gothic"/>
            </w14:checkbox>
          </w:sdtPr>
          <w:sdtEndPr/>
          <w:sdtContent>
            <w:tc>
              <w:tcPr>
                <w:tcW w:w="251" w:type="pct"/>
                <w:tcBorders>
                  <w:top w:val="single" w:sz="4" w:space="0" w:color="54585A"/>
                  <w:left w:val="nil"/>
                  <w:bottom w:val="nil"/>
                  <w:right w:val="nil"/>
                </w:tcBorders>
                <w:vAlign w:val="center"/>
              </w:tcPr>
              <w:p w14:paraId="3B311A6B" w14:textId="77777777" w:rsidR="002164D3" w:rsidRPr="004C7915" w:rsidRDefault="002164D3" w:rsidP="00263AB3">
                <w:pPr>
                  <w:rPr>
                    <w:rFonts w:cs="Arial"/>
                    <w:color w:val="54585A"/>
                    <w:sz w:val="20"/>
                    <w:szCs w:val="20"/>
                  </w:rPr>
                </w:pPr>
                <w:r w:rsidRPr="004C7915">
                  <w:rPr>
                    <w:rFonts w:ascii="Segoe UI Symbol" w:hAnsi="Segoe UI Symbol" w:cs="Segoe UI Symbol"/>
                    <w:color w:val="54585A"/>
                    <w:sz w:val="20"/>
                    <w:szCs w:val="20"/>
                  </w:rPr>
                  <w:t>☐</w:t>
                </w:r>
              </w:p>
            </w:tc>
          </w:sdtContent>
        </w:sdt>
        <w:tc>
          <w:tcPr>
            <w:tcW w:w="376" w:type="pct"/>
            <w:tcBorders>
              <w:top w:val="single" w:sz="4" w:space="0" w:color="54585A"/>
              <w:left w:val="nil"/>
              <w:bottom w:val="nil"/>
              <w:right w:val="nil"/>
            </w:tcBorders>
            <w:vAlign w:val="center"/>
          </w:tcPr>
          <w:p w14:paraId="65CF6066" w14:textId="77777777" w:rsidR="002164D3" w:rsidRPr="004C7915" w:rsidRDefault="002164D3" w:rsidP="00263AB3">
            <w:pPr>
              <w:rPr>
                <w:rFonts w:cs="Arial"/>
                <w:color w:val="54585A"/>
                <w:sz w:val="20"/>
                <w:szCs w:val="20"/>
              </w:rPr>
            </w:pPr>
            <w:r w:rsidRPr="004C7915">
              <w:rPr>
                <w:rFonts w:cs="Arial"/>
                <w:color w:val="54585A"/>
                <w:sz w:val="20"/>
                <w:szCs w:val="20"/>
              </w:rPr>
              <w:t>Yes</w:t>
            </w:r>
          </w:p>
        </w:tc>
        <w:sdt>
          <w:sdtPr>
            <w:rPr>
              <w:rFonts w:cs="Arial"/>
              <w:color w:val="54585A"/>
              <w:sz w:val="20"/>
              <w:szCs w:val="20"/>
            </w:rPr>
            <w:id w:val="-490249890"/>
            <w14:checkbox>
              <w14:checked w14:val="0"/>
              <w14:checkedState w14:val="2612" w14:font="MS Gothic"/>
              <w14:uncheckedState w14:val="2610" w14:font="MS Gothic"/>
            </w14:checkbox>
          </w:sdtPr>
          <w:sdtEndPr/>
          <w:sdtContent>
            <w:tc>
              <w:tcPr>
                <w:tcW w:w="251" w:type="pct"/>
                <w:tcBorders>
                  <w:top w:val="single" w:sz="4" w:space="0" w:color="54585A"/>
                  <w:left w:val="nil"/>
                  <w:bottom w:val="nil"/>
                  <w:right w:val="nil"/>
                </w:tcBorders>
                <w:vAlign w:val="center"/>
              </w:tcPr>
              <w:p w14:paraId="5FB2079D" w14:textId="77777777" w:rsidR="002164D3" w:rsidRPr="004C7915" w:rsidRDefault="002164D3" w:rsidP="00263AB3">
                <w:pPr>
                  <w:rPr>
                    <w:rFonts w:cs="Arial"/>
                    <w:color w:val="54585A"/>
                    <w:sz w:val="20"/>
                    <w:szCs w:val="20"/>
                  </w:rPr>
                </w:pPr>
                <w:r w:rsidRPr="004C7915">
                  <w:rPr>
                    <w:rFonts w:ascii="Segoe UI Symbol" w:hAnsi="Segoe UI Symbol" w:cs="Segoe UI Symbol"/>
                    <w:color w:val="54585A"/>
                    <w:sz w:val="20"/>
                    <w:szCs w:val="20"/>
                  </w:rPr>
                  <w:t>☐</w:t>
                </w:r>
              </w:p>
            </w:tc>
          </w:sdtContent>
        </w:sdt>
        <w:tc>
          <w:tcPr>
            <w:tcW w:w="1825" w:type="pct"/>
            <w:tcBorders>
              <w:top w:val="single" w:sz="4" w:space="0" w:color="54585A"/>
              <w:left w:val="nil"/>
              <w:bottom w:val="nil"/>
              <w:right w:val="nil"/>
            </w:tcBorders>
            <w:vAlign w:val="center"/>
          </w:tcPr>
          <w:p w14:paraId="4BDAF4B7" w14:textId="77777777" w:rsidR="002164D3" w:rsidRPr="004C7915" w:rsidRDefault="002164D3" w:rsidP="00263AB3">
            <w:pPr>
              <w:rPr>
                <w:rFonts w:cs="Arial"/>
                <w:color w:val="54585A"/>
                <w:sz w:val="20"/>
                <w:szCs w:val="20"/>
              </w:rPr>
            </w:pPr>
            <w:r w:rsidRPr="004C7915">
              <w:rPr>
                <w:rFonts w:cs="Arial"/>
                <w:color w:val="54585A"/>
                <w:sz w:val="20"/>
                <w:szCs w:val="20"/>
              </w:rPr>
              <w:t>No</w:t>
            </w:r>
          </w:p>
        </w:tc>
      </w:tr>
      <w:tr w:rsidR="00263AB3" w:rsidRPr="004C7915" w14:paraId="0AE95BC9" w14:textId="77777777" w:rsidTr="004C7915">
        <w:trPr>
          <w:trHeight w:val="432"/>
          <w:jc w:val="center"/>
        </w:trPr>
        <w:tc>
          <w:tcPr>
            <w:tcW w:w="2298" w:type="pct"/>
            <w:tcBorders>
              <w:top w:val="nil"/>
              <w:left w:val="nil"/>
              <w:bottom w:val="nil"/>
              <w:right w:val="nil"/>
            </w:tcBorders>
            <w:vAlign w:val="center"/>
          </w:tcPr>
          <w:p w14:paraId="3570EED9" w14:textId="727FE44A" w:rsidR="002164D3" w:rsidRPr="004C7915" w:rsidRDefault="002164D3" w:rsidP="00263AB3">
            <w:pPr>
              <w:rPr>
                <w:rFonts w:cs="Arial"/>
                <w:color w:val="54585A"/>
                <w:sz w:val="20"/>
                <w:szCs w:val="20"/>
              </w:rPr>
            </w:pPr>
            <w:r w:rsidRPr="004C7915">
              <w:rPr>
                <w:rFonts w:cs="Arial"/>
                <w:color w:val="54585A"/>
                <w:sz w:val="20"/>
                <w:szCs w:val="20"/>
              </w:rPr>
              <w:t>Subscribe to Network View newsletter</w:t>
            </w:r>
            <w:r w:rsidR="00EE1C93" w:rsidRPr="004C7915">
              <w:rPr>
                <w:rFonts w:cs="Arial"/>
                <w:color w:val="54585A"/>
                <w:sz w:val="20"/>
                <w:szCs w:val="20"/>
              </w:rPr>
              <w:t>:</w:t>
            </w:r>
          </w:p>
        </w:tc>
        <w:sdt>
          <w:sdtPr>
            <w:rPr>
              <w:rFonts w:cs="Arial"/>
              <w:color w:val="54585A"/>
              <w:sz w:val="20"/>
              <w:szCs w:val="20"/>
            </w:rPr>
            <w:id w:val="-1561475562"/>
            <w14:checkbox>
              <w14:checked w14:val="0"/>
              <w14:checkedState w14:val="2612" w14:font="MS Gothic"/>
              <w14:uncheckedState w14:val="2610" w14:font="MS Gothic"/>
            </w14:checkbox>
          </w:sdtPr>
          <w:sdtEndPr/>
          <w:sdtContent>
            <w:tc>
              <w:tcPr>
                <w:tcW w:w="251" w:type="pct"/>
                <w:tcBorders>
                  <w:top w:val="nil"/>
                  <w:left w:val="nil"/>
                  <w:bottom w:val="nil"/>
                  <w:right w:val="nil"/>
                </w:tcBorders>
                <w:vAlign w:val="center"/>
              </w:tcPr>
              <w:p w14:paraId="4887CEE7" w14:textId="77777777" w:rsidR="002164D3" w:rsidRPr="004C7915" w:rsidRDefault="002164D3" w:rsidP="00263AB3">
                <w:pPr>
                  <w:rPr>
                    <w:rFonts w:cs="Arial"/>
                    <w:color w:val="54585A"/>
                    <w:sz w:val="20"/>
                    <w:szCs w:val="20"/>
                  </w:rPr>
                </w:pPr>
                <w:r w:rsidRPr="004C7915">
                  <w:rPr>
                    <w:rFonts w:ascii="Segoe UI Symbol" w:hAnsi="Segoe UI Symbol" w:cs="Segoe UI Symbol"/>
                    <w:color w:val="54585A"/>
                    <w:sz w:val="20"/>
                    <w:szCs w:val="20"/>
                  </w:rPr>
                  <w:t>☐</w:t>
                </w:r>
              </w:p>
            </w:tc>
          </w:sdtContent>
        </w:sdt>
        <w:tc>
          <w:tcPr>
            <w:tcW w:w="376" w:type="pct"/>
            <w:tcBorders>
              <w:top w:val="nil"/>
              <w:left w:val="nil"/>
              <w:bottom w:val="nil"/>
              <w:right w:val="nil"/>
            </w:tcBorders>
            <w:vAlign w:val="center"/>
          </w:tcPr>
          <w:p w14:paraId="1D19461E" w14:textId="77777777" w:rsidR="002164D3" w:rsidRPr="004C7915" w:rsidRDefault="002164D3" w:rsidP="00263AB3">
            <w:pPr>
              <w:rPr>
                <w:rFonts w:cs="Arial"/>
                <w:color w:val="54585A"/>
                <w:sz w:val="20"/>
                <w:szCs w:val="20"/>
              </w:rPr>
            </w:pPr>
            <w:r w:rsidRPr="004C7915">
              <w:rPr>
                <w:rFonts w:cs="Arial"/>
                <w:color w:val="54585A"/>
                <w:sz w:val="20"/>
                <w:szCs w:val="20"/>
              </w:rPr>
              <w:t>Yes</w:t>
            </w:r>
          </w:p>
        </w:tc>
        <w:sdt>
          <w:sdtPr>
            <w:rPr>
              <w:rFonts w:cs="Arial"/>
              <w:color w:val="54585A"/>
              <w:sz w:val="20"/>
              <w:szCs w:val="20"/>
            </w:rPr>
            <w:id w:val="-1761753629"/>
            <w14:checkbox>
              <w14:checked w14:val="0"/>
              <w14:checkedState w14:val="2612" w14:font="MS Gothic"/>
              <w14:uncheckedState w14:val="2610" w14:font="MS Gothic"/>
            </w14:checkbox>
          </w:sdtPr>
          <w:sdtEndPr/>
          <w:sdtContent>
            <w:tc>
              <w:tcPr>
                <w:tcW w:w="251" w:type="pct"/>
                <w:tcBorders>
                  <w:top w:val="nil"/>
                  <w:left w:val="nil"/>
                  <w:bottom w:val="nil"/>
                  <w:right w:val="nil"/>
                </w:tcBorders>
                <w:vAlign w:val="center"/>
              </w:tcPr>
              <w:p w14:paraId="6DA3AA56" w14:textId="77777777" w:rsidR="002164D3" w:rsidRPr="004C7915" w:rsidRDefault="002164D3" w:rsidP="00263AB3">
                <w:pPr>
                  <w:rPr>
                    <w:rFonts w:cs="Arial"/>
                    <w:color w:val="54585A"/>
                    <w:sz w:val="20"/>
                    <w:szCs w:val="20"/>
                  </w:rPr>
                </w:pPr>
                <w:r w:rsidRPr="004C7915">
                  <w:rPr>
                    <w:rFonts w:ascii="Segoe UI Symbol" w:hAnsi="Segoe UI Symbol" w:cs="Segoe UI Symbol"/>
                    <w:color w:val="54585A"/>
                    <w:sz w:val="20"/>
                    <w:szCs w:val="20"/>
                  </w:rPr>
                  <w:t>☐</w:t>
                </w:r>
              </w:p>
            </w:tc>
          </w:sdtContent>
        </w:sdt>
        <w:tc>
          <w:tcPr>
            <w:tcW w:w="1825" w:type="pct"/>
            <w:tcBorders>
              <w:top w:val="nil"/>
              <w:left w:val="nil"/>
              <w:bottom w:val="nil"/>
              <w:right w:val="nil"/>
            </w:tcBorders>
            <w:vAlign w:val="center"/>
          </w:tcPr>
          <w:p w14:paraId="3ACAA359" w14:textId="77777777" w:rsidR="002164D3" w:rsidRPr="004C7915" w:rsidRDefault="002164D3" w:rsidP="00263AB3">
            <w:pPr>
              <w:rPr>
                <w:rFonts w:cs="Arial"/>
                <w:color w:val="54585A"/>
                <w:sz w:val="20"/>
                <w:szCs w:val="20"/>
              </w:rPr>
            </w:pPr>
            <w:r w:rsidRPr="004C7915">
              <w:rPr>
                <w:rFonts w:cs="Arial"/>
                <w:color w:val="54585A"/>
                <w:sz w:val="20"/>
                <w:szCs w:val="20"/>
              </w:rPr>
              <w:t>No</w:t>
            </w:r>
          </w:p>
        </w:tc>
      </w:tr>
    </w:tbl>
    <w:p w14:paraId="478DA4B9" w14:textId="77777777" w:rsidR="00DC4C05" w:rsidRDefault="00DC4C05" w:rsidP="00DC4C05">
      <w:pPr>
        <w:tabs>
          <w:tab w:val="right" w:pos="5490"/>
          <w:tab w:val="left" w:pos="5580"/>
          <w:tab w:val="right" w:pos="10800"/>
        </w:tabs>
        <w:rPr>
          <w:rFonts w:eastAsia="Avenir LT Std 45 Book" w:cs="Arial"/>
          <w:color w:val="58595B"/>
          <w:sz w:val="20"/>
          <w:szCs w:val="20"/>
          <w:u w:val="single"/>
        </w:rPr>
      </w:pPr>
    </w:p>
    <w:p w14:paraId="2C588F7B" w14:textId="77777777" w:rsidR="00A2250F" w:rsidRPr="005754DA" w:rsidRDefault="00A2250F" w:rsidP="007F6A47">
      <w:pPr>
        <w:pStyle w:val="Heading2"/>
      </w:pPr>
      <w:r w:rsidRPr="005754DA">
        <w:t>Additional Organization Contacts</w:t>
      </w:r>
    </w:p>
    <w:p w14:paraId="5C85292A" w14:textId="77777777" w:rsidR="00A2250F" w:rsidRPr="005754DA" w:rsidRDefault="00A2250F" w:rsidP="00A2250F">
      <w:pPr>
        <w:pStyle w:val="BBHEADING2"/>
        <w:spacing w:before="100" w:after="40"/>
        <w:rPr>
          <w:sz w:val="20"/>
          <w:szCs w:val="20"/>
        </w:rPr>
      </w:pPr>
      <w:r w:rsidRPr="005754DA">
        <w:rPr>
          <w:rFonts w:ascii="Arial Bold" w:hAnsi="Arial Bold"/>
          <w:sz w:val="20"/>
          <w:szCs w:val="20"/>
        </w:rPr>
        <w:t>Conta</w:t>
      </w:r>
      <w:r w:rsidRPr="005754DA">
        <w:rPr>
          <w:sz w:val="20"/>
          <w:szCs w:val="20"/>
        </w:rPr>
        <w:t>ct 1</w:t>
      </w:r>
    </w:p>
    <w:tbl>
      <w:tblPr>
        <w:tblStyle w:val="TableGrid"/>
        <w:tblW w:w="4989" w:type="pct"/>
        <w:jc w:val="center"/>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ayout w:type="fixed"/>
        <w:tblLook w:val="04A0" w:firstRow="1" w:lastRow="0" w:firstColumn="1" w:lastColumn="0" w:noHBand="0" w:noVBand="1"/>
      </w:tblPr>
      <w:tblGrid>
        <w:gridCol w:w="4949"/>
        <w:gridCol w:w="540"/>
        <w:gridCol w:w="807"/>
        <w:gridCol w:w="540"/>
        <w:gridCol w:w="3930"/>
      </w:tblGrid>
      <w:tr w:rsidR="00A2250F" w:rsidRPr="004C7915" w14:paraId="6AB1538A" w14:textId="77777777" w:rsidTr="004C7915">
        <w:trPr>
          <w:trHeight w:val="360"/>
          <w:jc w:val="center"/>
        </w:trPr>
        <w:tc>
          <w:tcPr>
            <w:tcW w:w="2924" w:type="pct"/>
            <w:gridSpan w:val="3"/>
            <w:vAlign w:val="center"/>
          </w:tcPr>
          <w:p w14:paraId="7B891508" w14:textId="3903E10C" w:rsidR="00A2250F" w:rsidRPr="004C7915" w:rsidRDefault="00A2250F" w:rsidP="00342318">
            <w:pPr>
              <w:rPr>
                <w:rFonts w:cs="Arial"/>
                <w:color w:val="54585A"/>
                <w:sz w:val="20"/>
                <w:szCs w:val="20"/>
              </w:rPr>
            </w:pPr>
            <w:r w:rsidRPr="004C7915">
              <w:rPr>
                <w:rFonts w:cs="Arial"/>
                <w:color w:val="54585A"/>
                <w:sz w:val="20"/>
                <w:szCs w:val="20"/>
              </w:rPr>
              <w:t xml:space="preserve">Name: </w:t>
            </w:r>
          </w:p>
        </w:tc>
        <w:tc>
          <w:tcPr>
            <w:tcW w:w="2076" w:type="pct"/>
            <w:gridSpan w:val="2"/>
            <w:vAlign w:val="center"/>
          </w:tcPr>
          <w:p w14:paraId="54F8DFDF" w14:textId="3752DF6A" w:rsidR="00A2250F" w:rsidRPr="004C7915" w:rsidRDefault="00A2250F" w:rsidP="00342318">
            <w:pPr>
              <w:rPr>
                <w:rFonts w:cs="Arial"/>
                <w:color w:val="54585A"/>
                <w:sz w:val="20"/>
                <w:szCs w:val="20"/>
              </w:rPr>
            </w:pPr>
            <w:r w:rsidRPr="004C7915">
              <w:rPr>
                <w:rFonts w:cs="Arial"/>
                <w:color w:val="54585A"/>
                <w:sz w:val="20"/>
                <w:szCs w:val="20"/>
              </w:rPr>
              <w:t xml:space="preserve">Title: </w:t>
            </w:r>
            <w:r w:rsidR="00726F3A">
              <w:rPr>
                <w:rFonts w:cs="Arial"/>
                <w:color w:val="54585A"/>
                <w:sz w:val="20"/>
                <w:szCs w:val="20"/>
              </w:rPr>
              <w:t xml:space="preserve"> </w:t>
            </w:r>
          </w:p>
        </w:tc>
      </w:tr>
      <w:tr w:rsidR="00A2250F" w:rsidRPr="004C7915" w14:paraId="5EF4D27D" w14:textId="77777777" w:rsidTr="00023675">
        <w:trPr>
          <w:trHeight w:val="360"/>
          <w:jc w:val="center"/>
        </w:trPr>
        <w:tc>
          <w:tcPr>
            <w:tcW w:w="2298" w:type="pct"/>
            <w:tcBorders>
              <w:bottom w:val="single" w:sz="4" w:space="0" w:color="54585A"/>
            </w:tcBorders>
            <w:vAlign w:val="center"/>
          </w:tcPr>
          <w:p w14:paraId="2FDEB3B2" w14:textId="1A92AB6B" w:rsidR="00A2250F" w:rsidRPr="004C7915" w:rsidRDefault="00A2250F" w:rsidP="00342318">
            <w:pPr>
              <w:rPr>
                <w:rFonts w:cs="Arial"/>
                <w:color w:val="54585A"/>
                <w:sz w:val="20"/>
                <w:szCs w:val="20"/>
              </w:rPr>
            </w:pPr>
            <w:r w:rsidRPr="004C7915">
              <w:rPr>
                <w:rFonts w:cs="Arial"/>
                <w:color w:val="54585A"/>
                <w:sz w:val="20"/>
                <w:szCs w:val="20"/>
              </w:rPr>
              <w:t xml:space="preserve">Telephone: </w:t>
            </w:r>
          </w:p>
        </w:tc>
        <w:tc>
          <w:tcPr>
            <w:tcW w:w="2702" w:type="pct"/>
            <w:gridSpan w:val="4"/>
            <w:tcBorders>
              <w:bottom w:val="single" w:sz="4" w:space="0" w:color="54585A"/>
            </w:tcBorders>
            <w:vAlign w:val="center"/>
          </w:tcPr>
          <w:p w14:paraId="0DA06FFC" w14:textId="1D7F4A52" w:rsidR="00A2250F" w:rsidRPr="004C7915" w:rsidRDefault="00A2250F" w:rsidP="00342318">
            <w:pPr>
              <w:rPr>
                <w:rFonts w:cs="Arial"/>
                <w:color w:val="54585A"/>
                <w:sz w:val="20"/>
                <w:szCs w:val="20"/>
              </w:rPr>
            </w:pPr>
            <w:r w:rsidRPr="004C7915">
              <w:rPr>
                <w:rFonts w:cs="Arial"/>
                <w:color w:val="54585A"/>
                <w:sz w:val="20"/>
                <w:szCs w:val="20"/>
              </w:rPr>
              <w:t xml:space="preserve">Email: </w:t>
            </w:r>
          </w:p>
        </w:tc>
      </w:tr>
      <w:tr w:rsidR="00EE1C93" w:rsidRPr="004C7915" w14:paraId="6DBF14B0" w14:textId="77777777" w:rsidTr="00023675">
        <w:trPr>
          <w:trHeight w:val="360"/>
          <w:jc w:val="center"/>
        </w:trPr>
        <w:tc>
          <w:tcPr>
            <w:tcW w:w="2298" w:type="pct"/>
            <w:tcBorders>
              <w:top w:val="single" w:sz="4" w:space="0" w:color="54585A"/>
              <w:left w:val="nil"/>
              <w:bottom w:val="nil"/>
              <w:right w:val="nil"/>
            </w:tcBorders>
            <w:vAlign w:val="center"/>
          </w:tcPr>
          <w:p w14:paraId="713BEB3C" w14:textId="2F65EE29" w:rsidR="00A2250F" w:rsidRPr="004C7915" w:rsidRDefault="00A2250F" w:rsidP="0038537B">
            <w:pPr>
              <w:rPr>
                <w:rFonts w:cs="Arial"/>
                <w:color w:val="54585A"/>
                <w:sz w:val="20"/>
                <w:szCs w:val="20"/>
              </w:rPr>
            </w:pPr>
            <w:r w:rsidRPr="004C7915">
              <w:rPr>
                <w:rFonts w:cs="Arial"/>
                <w:color w:val="54585A"/>
                <w:sz w:val="20"/>
                <w:szCs w:val="20"/>
              </w:rPr>
              <w:t>Subscribe to Peer Exchange Call information</w:t>
            </w:r>
            <w:r w:rsidR="00EE1C93" w:rsidRPr="004C7915">
              <w:rPr>
                <w:rFonts w:cs="Arial"/>
                <w:color w:val="54585A"/>
                <w:sz w:val="20"/>
                <w:szCs w:val="20"/>
              </w:rPr>
              <w:t>:</w:t>
            </w:r>
          </w:p>
        </w:tc>
        <w:sdt>
          <w:sdtPr>
            <w:rPr>
              <w:rFonts w:cs="Arial"/>
              <w:color w:val="54585A"/>
              <w:sz w:val="20"/>
              <w:szCs w:val="20"/>
            </w:rPr>
            <w:id w:val="-332987540"/>
            <w14:checkbox>
              <w14:checked w14:val="0"/>
              <w14:checkedState w14:val="2612" w14:font="MS Gothic"/>
              <w14:uncheckedState w14:val="2610" w14:font="MS Gothic"/>
            </w14:checkbox>
          </w:sdtPr>
          <w:sdtEndPr/>
          <w:sdtContent>
            <w:tc>
              <w:tcPr>
                <w:tcW w:w="251" w:type="pct"/>
                <w:tcBorders>
                  <w:top w:val="nil"/>
                  <w:left w:val="nil"/>
                  <w:bottom w:val="nil"/>
                  <w:right w:val="nil"/>
                </w:tcBorders>
                <w:vAlign w:val="center"/>
              </w:tcPr>
              <w:p w14:paraId="22BC573B" w14:textId="7E5A1977" w:rsidR="00A2250F" w:rsidRPr="004C7915" w:rsidRDefault="00342318" w:rsidP="0038537B">
                <w:pPr>
                  <w:rPr>
                    <w:rFonts w:cs="Arial"/>
                    <w:color w:val="54585A"/>
                    <w:sz w:val="20"/>
                    <w:szCs w:val="20"/>
                  </w:rPr>
                </w:pPr>
                <w:r>
                  <w:rPr>
                    <w:rFonts w:ascii="MS Gothic" w:eastAsia="MS Gothic" w:hAnsi="MS Gothic" w:cs="Arial" w:hint="eastAsia"/>
                    <w:color w:val="54585A"/>
                    <w:sz w:val="20"/>
                    <w:szCs w:val="20"/>
                  </w:rPr>
                  <w:t>☐</w:t>
                </w:r>
              </w:p>
            </w:tc>
          </w:sdtContent>
        </w:sdt>
        <w:tc>
          <w:tcPr>
            <w:tcW w:w="374" w:type="pct"/>
            <w:tcBorders>
              <w:top w:val="nil"/>
              <w:left w:val="nil"/>
              <w:bottom w:val="nil"/>
              <w:right w:val="nil"/>
            </w:tcBorders>
            <w:vAlign w:val="center"/>
          </w:tcPr>
          <w:p w14:paraId="2E6B44C8" w14:textId="77777777" w:rsidR="00A2250F" w:rsidRPr="004C7915" w:rsidRDefault="00A2250F" w:rsidP="0038537B">
            <w:pPr>
              <w:rPr>
                <w:rFonts w:cs="Arial"/>
                <w:color w:val="54585A"/>
                <w:sz w:val="20"/>
                <w:szCs w:val="20"/>
              </w:rPr>
            </w:pPr>
            <w:r w:rsidRPr="004C7915">
              <w:rPr>
                <w:rFonts w:cs="Arial"/>
                <w:color w:val="54585A"/>
                <w:sz w:val="20"/>
                <w:szCs w:val="20"/>
              </w:rPr>
              <w:t>Yes</w:t>
            </w:r>
          </w:p>
        </w:tc>
        <w:sdt>
          <w:sdtPr>
            <w:rPr>
              <w:rFonts w:cs="Arial"/>
              <w:color w:val="54585A"/>
              <w:sz w:val="20"/>
              <w:szCs w:val="20"/>
            </w:rPr>
            <w:id w:val="-1636719552"/>
            <w14:checkbox>
              <w14:checked w14:val="0"/>
              <w14:checkedState w14:val="2612" w14:font="MS Gothic"/>
              <w14:uncheckedState w14:val="2610" w14:font="MS Gothic"/>
            </w14:checkbox>
          </w:sdtPr>
          <w:sdtEndPr/>
          <w:sdtContent>
            <w:tc>
              <w:tcPr>
                <w:tcW w:w="251" w:type="pct"/>
                <w:tcBorders>
                  <w:top w:val="nil"/>
                  <w:left w:val="nil"/>
                  <w:bottom w:val="nil"/>
                  <w:right w:val="nil"/>
                </w:tcBorders>
                <w:vAlign w:val="center"/>
              </w:tcPr>
              <w:p w14:paraId="643A7808" w14:textId="77777777" w:rsidR="00A2250F" w:rsidRPr="004C7915" w:rsidRDefault="00A2250F" w:rsidP="0038537B">
                <w:pPr>
                  <w:rPr>
                    <w:rFonts w:cs="Arial"/>
                    <w:color w:val="54585A"/>
                    <w:sz w:val="20"/>
                    <w:szCs w:val="20"/>
                  </w:rPr>
                </w:pPr>
                <w:r w:rsidRPr="004C7915">
                  <w:rPr>
                    <w:rFonts w:ascii="Segoe UI Symbol" w:hAnsi="Segoe UI Symbol" w:cs="Segoe UI Symbol"/>
                    <w:color w:val="54585A"/>
                    <w:sz w:val="20"/>
                    <w:szCs w:val="20"/>
                  </w:rPr>
                  <w:t>☐</w:t>
                </w:r>
              </w:p>
            </w:tc>
          </w:sdtContent>
        </w:sdt>
        <w:tc>
          <w:tcPr>
            <w:tcW w:w="1826" w:type="pct"/>
            <w:tcBorders>
              <w:top w:val="nil"/>
              <w:left w:val="nil"/>
              <w:bottom w:val="nil"/>
              <w:right w:val="nil"/>
            </w:tcBorders>
            <w:vAlign w:val="center"/>
          </w:tcPr>
          <w:p w14:paraId="321BC0C5" w14:textId="77777777" w:rsidR="00A2250F" w:rsidRPr="004C7915" w:rsidRDefault="00A2250F" w:rsidP="0038537B">
            <w:pPr>
              <w:rPr>
                <w:rFonts w:cs="Arial"/>
                <w:color w:val="54585A"/>
                <w:sz w:val="20"/>
                <w:szCs w:val="20"/>
              </w:rPr>
            </w:pPr>
            <w:r w:rsidRPr="004C7915">
              <w:rPr>
                <w:rFonts w:cs="Arial"/>
                <w:color w:val="54585A"/>
                <w:sz w:val="20"/>
                <w:szCs w:val="20"/>
              </w:rPr>
              <w:t>No</w:t>
            </w:r>
          </w:p>
        </w:tc>
      </w:tr>
      <w:tr w:rsidR="00EE1C93" w:rsidRPr="004C7915" w14:paraId="009FEE78" w14:textId="77777777" w:rsidTr="00023675">
        <w:trPr>
          <w:trHeight w:val="360"/>
          <w:jc w:val="center"/>
        </w:trPr>
        <w:tc>
          <w:tcPr>
            <w:tcW w:w="2298" w:type="pct"/>
            <w:tcBorders>
              <w:top w:val="nil"/>
              <w:left w:val="nil"/>
              <w:bottom w:val="nil"/>
              <w:right w:val="nil"/>
            </w:tcBorders>
            <w:vAlign w:val="center"/>
          </w:tcPr>
          <w:p w14:paraId="56899CF2" w14:textId="746E575C" w:rsidR="00A2250F" w:rsidRPr="004C7915" w:rsidRDefault="00A2250F" w:rsidP="0038537B">
            <w:pPr>
              <w:rPr>
                <w:rFonts w:cs="Arial"/>
                <w:color w:val="54585A"/>
                <w:sz w:val="20"/>
                <w:szCs w:val="20"/>
              </w:rPr>
            </w:pPr>
            <w:r w:rsidRPr="004C7915">
              <w:rPr>
                <w:rFonts w:cs="Arial"/>
                <w:color w:val="54585A"/>
                <w:sz w:val="20"/>
                <w:szCs w:val="20"/>
              </w:rPr>
              <w:t>Subscribe to Network View newsletter</w:t>
            </w:r>
            <w:r w:rsidR="00EE1C93" w:rsidRPr="004C7915">
              <w:rPr>
                <w:rFonts w:cs="Arial"/>
                <w:color w:val="54585A"/>
                <w:sz w:val="20"/>
                <w:szCs w:val="20"/>
              </w:rPr>
              <w:t>:</w:t>
            </w:r>
          </w:p>
        </w:tc>
        <w:sdt>
          <w:sdtPr>
            <w:rPr>
              <w:rFonts w:cs="Arial"/>
              <w:color w:val="54585A"/>
              <w:sz w:val="20"/>
              <w:szCs w:val="20"/>
            </w:rPr>
            <w:id w:val="-1740477544"/>
            <w14:checkbox>
              <w14:checked w14:val="0"/>
              <w14:checkedState w14:val="2612" w14:font="MS Gothic"/>
              <w14:uncheckedState w14:val="2610" w14:font="MS Gothic"/>
            </w14:checkbox>
          </w:sdtPr>
          <w:sdtEndPr/>
          <w:sdtContent>
            <w:tc>
              <w:tcPr>
                <w:tcW w:w="251" w:type="pct"/>
                <w:tcBorders>
                  <w:top w:val="nil"/>
                  <w:left w:val="nil"/>
                  <w:bottom w:val="nil"/>
                  <w:right w:val="nil"/>
                </w:tcBorders>
                <w:vAlign w:val="center"/>
              </w:tcPr>
              <w:p w14:paraId="7856D73D" w14:textId="4B086E61" w:rsidR="00A2250F" w:rsidRPr="004C7915" w:rsidRDefault="00342318" w:rsidP="0038537B">
                <w:pPr>
                  <w:rPr>
                    <w:rFonts w:cs="Arial"/>
                    <w:color w:val="54585A"/>
                    <w:sz w:val="20"/>
                    <w:szCs w:val="20"/>
                  </w:rPr>
                </w:pPr>
                <w:r>
                  <w:rPr>
                    <w:rFonts w:ascii="MS Gothic" w:eastAsia="MS Gothic" w:hAnsi="MS Gothic" w:cs="Arial" w:hint="eastAsia"/>
                    <w:color w:val="54585A"/>
                    <w:sz w:val="20"/>
                    <w:szCs w:val="20"/>
                  </w:rPr>
                  <w:t>☐</w:t>
                </w:r>
              </w:p>
            </w:tc>
          </w:sdtContent>
        </w:sdt>
        <w:tc>
          <w:tcPr>
            <w:tcW w:w="374" w:type="pct"/>
            <w:tcBorders>
              <w:top w:val="nil"/>
              <w:left w:val="nil"/>
              <w:bottom w:val="nil"/>
              <w:right w:val="nil"/>
            </w:tcBorders>
            <w:vAlign w:val="center"/>
          </w:tcPr>
          <w:p w14:paraId="368C2B82" w14:textId="77777777" w:rsidR="00A2250F" w:rsidRPr="004C7915" w:rsidRDefault="00A2250F" w:rsidP="0038537B">
            <w:pPr>
              <w:rPr>
                <w:rFonts w:cs="Arial"/>
                <w:color w:val="54585A"/>
                <w:sz w:val="20"/>
                <w:szCs w:val="20"/>
              </w:rPr>
            </w:pPr>
            <w:r w:rsidRPr="004C7915">
              <w:rPr>
                <w:rFonts w:cs="Arial"/>
                <w:color w:val="54585A"/>
                <w:sz w:val="20"/>
                <w:szCs w:val="20"/>
              </w:rPr>
              <w:t>Yes</w:t>
            </w:r>
          </w:p>
        </w:tc>
        <w:sdt>
          <w:sdtPr>
            <w:rPr>
              <w:rFonts w:cs="Arial"/>
              <w:color w:val="54585A"/>
              <w:sz w:val="20"/>
              <w:szCs w:val="20"/>
            </w:rPr>
            <w:id w:val="197827730"/>
            <w14:checkbox>
              <w14:checked w14:val="0"/>
              <w14:checkedState w14:val="2612" w14:font="MS Gothic"/>
              <w14:uncheckedState w14:val="2610" w14:font="MS Gothic"/>
            </w14:checkbox>
          </w:sdtPr>
          <w:sdtEndPr/>
          <w:sdtContent>
            <w:tc>
              <w:tcPr>
                <w:tcW w:w="251" w:type="pct"/>
                <w:tcBorders>
                  <w:top w:val="nil"/>
                  <w:left w:val="nil"/>
                  <w:bottom w:val="nil"/>
                  <w:right w:val="nil"/>
                </w:tcBorders>
                <w:vAlign w:val="center"/>
              </w:tcPr>
              <w:p w14:paraId="3A6DE6E1" w14:textId="2FA985D6" w:rsidR="00A2250F" w:rsidRPr="004C7915" w:rsidRDefault="00726F3A" w:rsidP="0038537B">
                <w:pPr>
                  <w:rPr>
                    <w:rFonts w:cs="Arial"/>
                    <w:color w:val="54585A"/>
                    <w:sz w:val="20"/>
                    <w:szCs w:val="20"/>
                  </w:rPr>
                </w:pPr>
                <w:r>
                  <w:rPr>
                    <w:rFonts w:ascii="MS Gothic" w:eastAsia="MS Gothic" w:hAnsi="MS Gothic" w:cs="Arial" w:hint="eastAsia"/>
                    <w:color w:val="54585A"/>
                    <w:sz w:val="20"/>
                    <w:szCs w:val="20"/>
                  </w:rPr>
                  <w:t>☐</w:t>
                </w:r>
              </w:p>
            </w:tc>
          </w:sdtContent>
        </w:sdt>
        <w:tc>
          <w:tcPr>
            <w:tcW w:w="1826" w:type="pct"/>
            <w:tcBorders>
              <w:top w:val="nil"/>
              <w:left w:val="nil"/>
              <w:bottom w:val="nil"/>
              <w:right w:val="nil"/>
            </w:tcBorders>
            <w:vAlign w:val="center"/>
          </w:tcPr>
          <w:p w14:paraId="253F189C" w14:textId="77777777" w:rsidR="00A2250F" w:rsidRPr="004C7915" w:rsidRDefault="00A2250F" w:rsidP="0038537B">
            <w:pPr>
              <w:rPr>
                <w:rFonts w:cs="Arial"/>
                <w:color w:val="54585A"/>
                <w:sz w:val="20"/>
                <w:szCs w:val="20"/>
              </w:rPr>
            </w:pPr>
            <w:r w:rsidRPr="004C7915">
              <w:rPr>
                <w:rFonts w:cs="Arial"/>
                <w:color w:val="54585A"/>
                <w:sz w:val="20"/>
                <w:szCs w:val="20"/>
              </w:rPr>
              <w:t>No</w:t>
            </w:r>
          </w:p>
        </w:tc>
      </w:tr>
    </w:tbl>
    <w:p w14:paraId="319F2326" w14:textId="77777777" w:rsidR="00DC4C05" w:rsidRDefault="00DC4C05" w:rsidP="00A2250F">
      <w:pPr>
        <w:pStyle w:val="BBHEADING2"/>
        <w:spacing w:before="40" w:after="40"/>
        <w:rPr>
          <w:sz w:val="20"/>
          <w:szCs w:val="20"/>
        </w:rPr>
      </w:pPr>
    </w:p>
    <w:p w14:paraId="128C2440" w14:textId="77777777" w:rsidR="00A2250F" w:rsidRPr="005754DA" w:rsidRDefault="00A2250F" w:rsidP="00A2250F">
      <w:pPr>
        <w:pStyle w:val="BBHEADING2"/>
        <w:spacing w:before="40" w:after="40"/>
        <w:rPr>
          <w:sz w:val="20"/>
          <w:szCs w:val="20"/>
        </w:rPr>
      </w:pPr>
      <w:r w:rsidRPr="005754DA">
        <w:rPr>
          <w:sz w:val="20"/>
          <w:szCs w:val="20"/>
        </w:rPr>
        <w:t>Contact 2</w:t>
      </w:r>
    </w:p>
    <w:tbl>
      <w:tblPr>
        <w:tblStyle w:val="TableGrid"/>
        <w:tblW w:w="498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9"/>
        <w:gridCol w:w="540"/>
        <w:gridCol w:w="807"/>
        <w:gridCol w:w="540"/>
        <w:gridCol w:w="3930"/>
      </w:tblGrid>
      <w:tr w:rsidR="00205A84" w:rsidRPr="004C7915" w14:paraId="7327CEDE" w14:textId="77777777" w:rsidTr="004C7915">
        <w:trPr>
          <w:trHeight w:val="360"/>
          <w:jc w:val="center"/>
        </w:trPr>
        <w:tc>
          <w:tcPr>
            <w:tcW w:w="2924" w:type="pct"/>
            <w:gridSpan w:val="3"/>
            <w:tcBorders>
              <w:top w:val="single" w:sz="4" w:space="0" w:color="54585A"/>
              <w:left w:val="single" w:sz="4" w:space="0" w:color="54585A"/>
              <w:bottom w:val="single" w:sz="4" w:space="0" w:color="54585A"/>
              <w:right w:val="single" w:sz="4" w:space="0" w:color="54585A"/>
            </w:tcBorders>
            <w:vAlign w:val="center"/>
          </w:tcPr>
          <w:p w14:paraId="255756A3" w14:textId="50F3C5A7" w:rsidR="00A2250F" w:rsidRPr="004C7915" w:rsidRDefault="00A2250F" w:rsidP="00212D13">
            <w:pPr>
              <w:rPr>
                <w:rFonts w:cs="Arial"/>
                <w:color w:val="54585A"/>
                <w:sz w:val="20"/>
                <w:szCs w:val="20"/>
              </w:rPr>
            </w:pPr>
            <w:r w:rsidRPr="004C7915">
              <w:rPr>
                <w:rFonts w:cs="Arial"/>
                <w:color w:val="54585A"/>
                <w:sz w:val="20"/>
                <w:szCs w:val="20"/>
              </w:rPr>
              <w:t xml:space="preserve">Name: </w:t>
            </w:r>
          </w:p>
        </w:tc>
        <w:tc>
          <w:tcPr>
            <w:tcW w:w="2076" w:type="pct"/>
            <w:gridSpan w:val="2"/>
            <w:tcBorders>
              <w:top w:val="single" w:sz="4" w:space="0" w:color="54585A"/>
              <w:left w:val="single" w:sz="4" w:space="0" w:color="54585A"/>
              <w:bottom w:val="single" w:sz="4" w:space="0" w:color="54585A"/>
              <w:right w:val="single" w:sz="4" w:space="0" w:color="54585A"/>
            </w:tcBorders>
            <w:vAlign w:val="center"/>
          </w:tcPr>
          <w:p w14:paraId="22A370B7" w14:textId="32F27960" w:rsidR="00A2250F" w:rsidRPr="004C7915" w:rsidRDefault="00A2250F" w:rsidP="00212D13">
            <w:pPr>
              <w:rPr>
                <w:rFonts w:cs="Arial"/>
                <w:color w:val="54585A"/>
                <w:sz w:val="20"/>
                <w:szCs w:val="20"/>
              </w:rPr>
            </w:pPr>
            <w:r w:rsidRPr="004C7915">
              <w:rPr>
                <w:rFonts w:cs="Arial"/>
                <w:color w:val="54585A"/>
                <w:sz w:val="20"/>
                <w:szCs w:val="20"/>
              </w:rPr>
              <w:t xml:space="preserve">Title: </w:t>
            </w:r>
          </w:p>
        </w:tc>
      </w:tr>
      <w:tr w:rsidR="00205A84" w:rsidRPr="004C7915" w14:paraId="23899862" w14:textId="77777777" w:rsidTr="004C7915">
        <w:trPr>
          <w:trHeight w:val="360"/>
          <w:jc w:val="center"/>
        </w:trPr>
        <w:tc>
          <w:tcPr>
            <w:tcW w:w="2298" w:type="pct"/>
            <w:tcBorders>
              <w:top w:val="single" w:sz="4" w:space="0" w:color="54585A"/>
              <w:left w:val="single" w:sz="4" w:space="0" w:color="54585A"/>
              <w:bottom w:val="single" w:sz="4" w:space="0" w:color="54585A"/>
              <w:right w:val="single" w:sz="4" w:space="0" w:color="54585A"/>
            </w:tcBorders>
            <w:vAlign w:val="center"/>
          </w:tcPr>
          <w:p w14:paraId="59380D8D" w14:textId="66AD571B" w:rsidR="00A2250F" w:rsidRPr="004C7915" w:rsidRDefault="00A2250F" w:rsidP="00212D13">
            <w:pPr>
              <w:rPr>
                <w:rFonts w:cs="Arial"/>
                <w:color w:val="54585A"/>
                <w:sz w:val="20"/>
                <w:szCs w:val="20"/>
              </w:rPr>
            </w:pPr>
            <w:r w:rsidRPr="004C7915">
              <w:rPr>
                <w:rFonts w:cs="Arial"/>
                <w:color w:val="54585A"/>
                <w:sz w:val="20"/>
                <w:szCs w:val="20"/>
              </w:rPr>
              <w:t xml:space="preserve">Telephone: </w:t>
            </w:r>
          </w:p>
        </w:tc>
        <w:tc>
          <w:tcPr>
            <w:tcW w:w="2702" w:type="pct"/>
            <w:gridSpan w:val="4"/>
            <w:tcBorders>
              <w:top w:val="single" w:sz="4" w:space="0" w:color="54585A"/>
              <w:left w:val="single" w:sz="4" w:space="0" w:color="54585A"/>
              <w:bottom w:val="single" w:sz="4" w:space="0" w:color="54585A"/>
              <w:right w:val="single" w:sz="4" w:space="0" w:color="54585A"/>
            </w:tcBorders>
            <w:vAlign w:val="center"/>
          </w:tcPr>
          <w:p w14:paraId="566CB5DC" w14:textId="22F381A0" w:rsidR="00A2250F" w:rsidRPr="004C7915" w:rsidRDefault="00A2250F" w:rsidP="00212D13">
            <w:pPr>
              <w:rPr>
                <w:rFonts w:cs="Arial"/>
                <w:color w:val="54585A"/>
                <w:sz w:val="20"/>
                <w:szCs w:val="20"/>
              </w:rPr>
            </w:pPr>
            <w:r w:rsidRPr="004C7915">
              <w:rPr>
                <w:rFonts w:cs="Arial"/>
                <w:color w:val="54585A"/>
                <w:sz w:val="20"/>
                <w:szCs w:val="20"/>
              </w:rPr>
              <w:t xml:space="preserve">Email: </w:t>
            </w:r>
          </w:p>
        </w:tc>
      </w:tr>
      <w:tr w:rsidR="00205A84" w:rsidRPr="004C7915" w14:paraId="0C2A82EB" w14:textId="77777777" w:rsidTr="004C7915">
        <w:trPr>
          <w:trHeight w:val="360"/>
          <w:jc w:val="center"/>
        </w:trPr>
        <w:tc>
          <w:tcPr>
            <w:tcW w:w="2298" w:type="pct"/>
            <w:tcBorders>
              <w:top w:val="single" w:sz="4" w:space="0" w:color="54585A"/>
            </w:tcBorders>
            <w:vAlign w:val="center"/>
          </w:tcPr>
          <w:p w14:paraId="70A7AACF" w14:textId="59F586BF" w:rsidR="00A2250F" w:rsidRPr="004C7915" w:rsidRDefault="00A2250F" w:rsidP="00212D13">
            <w:pPr>
              <w:rPr>
                <w:rFonts w:cs="Arial"/>
                <w:color w:val="54585A"/>
                <w:sz w:val="20"/>
                <w:szCs w:val="20"/>
              </w:rPr>
            </w:pPr>
            <w:r w:rsidRPr="004C7915">
              <w:rPr>
                <w:rFonts w:cs="Arial"/>
                <w:color w:val="54585A"/>
                <w:sz w:val="20"/>
                <w:szCs w:val="20"/>
              </w:rPr>
              <w:t>Subscribe to Peer Exchange Call information</w:t>
            </w:r>
            <w:r w:rsidR="00AA204B" w:rsidRPr="004C7915">
              <w:rPr>
                <w:rFonts w:cs="Arial"/>
                <w:color w:val="54585A"/>
                <w:sz w:val="20"/>
                <w:szCs w:val="20"/>
              </w:rPr>
              <w:t>:</w:t>
            </w:r>
          </w:p>
        </w:tc>
        <w:sdt>
          <w:sdtPr>
            <w:rPr>
              <w:rFonts w:cs="Arial"/>
              <w:color w:val="54585A"/>
              <w:sz w:val="20"/>
              <w:szCs w:val="20"/>
            </w:rPr>
            <w:id w:val="-604653445"/>
            <w14:checkbox>
              <w14:checked w14:val="0"/>
              <w14:checkedState w14:val="2612" w14:font="MS Gothic"/>
              <w14:uncheckedState w14:val="2610" w14:font="MS Gothic"/>
            </w14:checkbox>
          </w:sdtPr>
          <w:sdtEndPr/>
          <w:sdtContent>
            <w:tc>
              <w:tcPr>
                <w:tcW w:w="251" w:type="pct"/>
                <w:tcBorders>
                  <w:top w:val="single" w:sz="4" w:space="0" w:color="54585A"/>
                  <w:left w:val="nil"/>
                </w:tcBorders>
                <w:vAlign w:val="center"/>
              </w:tcPr>
              <w:p w14:paraId="6B50C4C7" w14:textId="77777777" w:rsidR="00A2250F" w:rsidRPr="004C7915" w:rsidRDefault="00A2250F" w:rsidP="00212D13">
                <w:pPr>
                  <w:rPr>
                    <w:rFonts w:cs="Arial"/>
                    <w:color w:val="54585A"/>
                    <w:sz w:val="20"/>
                    <w:szCs w:val="20"/>
                  </w:rPr>
                </w:pPr>
                <w:r w:rsidRPr="004C7915">
                  <w:rPr>
                    <w:rFonts w:ascii="Segoe UI Symbol" w:hAnsi="Segoe UI Symbol" w:cs="Segoe UI Symbol"/>
                    <w:color w:val="54585A"/>
                    <w:sz w:val="20"/>
                    <w:szCs w:val="20"/>
                  </w:rPr>
                  <w:t>☐</w:t>
                </w:r>
              </w:p>
            </w:tc>
          </w:sdtContent>
        </w:sdt>
        <w:tc>
          <w:tcPr>
            <w:tcW w:w="375" w:type="pct"/>
            <w:tcBorders>
              <w:top w:val="single" w:sz="4" w:space="0" w:color="54585A"/>
            </w:tcBorders>
            <w:vAlign w:val="center"/>
          </w:tcPr>
          <w:p w14:paraId="1499F09F" w14:textId="77777777" w:rsidR="00A2250F" w:rsidRPr="004C7915" w:rsidRDefault="00A2250F" w:rsidP="00212D13">
            <w:pPr>
              <w:rPr>
                <w:rFonts w:cs="Arial"/>
                <w:color w:val="54585A"/>
                <w:sz w:val="20"/>
                <w:szCs w:val="20"/>
              </w:rPr>
            </w:pPr>
            <w:r w:rsidRPr="004C7915">
              <w:rPr>
                <w:rFonts w:cs="Arial"/>
                <w:color w:val="54585A"/>
                <w:sz w:val="20"/>
                <w:szCs w:val="20"/>
              </w:rPr>
              <w:t>Yes</w:t>
            </w:r>
          </w:p>
        </w:tc>
        <w:sdt>
          <w:sdtPr>
            <w:rPr>
              <w:rFonts w:cs="Arial"/>
              <w:color w:val="54585A"/>
              <w:sz w:val="20"/>
              <w:szCs w:val="20"/>
            </w:rPr>
            <w:id w:val="-1550753477"/>
            <w14:checkbox>
              <w14:checked w14:val="0"/>
              <w14:checkedState w14:val="2612" w14:font="MS Gothic"/>
              <w14:uncheckedState w14:val="2610" w14:font="MS Gothic"/>
            </w14:checkbox>
          </w:sdtPr>
          <w:sdtEndPr/>
          <w:sdtContent>
            <w:tc>
              <w:tcPr>
                <w:tcW w:w="251" w:type="pct"/>
                <w:tcBorders>
                  <w:top w:val="single" w:sz="4" w:space="0" w:color="54585A"/>
                </w:tcBorders>
                <w:vAlign w:val="center"/>
              </w:tcPr>
              <w:p w14:paraId="70B0ADA5" w14:textId="77777777" w:rsidR="00A2250F" w:rsidRPr="004C7915" w:rsidRDefault="00A2250F" w:rsidP="00212D13">
                <w:pPr>
                  <w:rPr>
                    <w:rFonts w:cs="Arial"/>
                    <w:color w:val="54585A"/>
                    <w:sz w:val="20"/>
                    <w:szCs w:val="20"/>
                  </w:rPr>
                </w:pPr>
                <w:r w:rsidRPr="004C7915">
                  <w:rPr>
                    <w:rFonts w:ascii="Segoe UI Symbol" w:hAnsi="Segoe UI Symbol" w:cs="Segoe UI Symbol"/>
                    <w:color w:val="54585A"/>
                    <w:sz w:val="20"/>
                    <w:szCs w:val="20"/>
                  </w:rPr>
                  <w:t>☐</w:t>
                </w:r>
              </w:p>
            </w:tc>
          </w:sdtContent>
        </w:sdt>
        <w:tc>
          <w:tcPr>
            <w:tcW w:w="1826" w:type="pct"/>
            <w:tcBorders>
              <w:top w:val="single" w:sz="4" w:space="0" w:color="54585A"/>
            </w:tcBorders>
            <w:vAlign w:val="center"/>
          </w:tcPr>
          <w:p w14:paraId="45028163" w14:textId="77777777" w:rsidR="00A2250F" w:rsidRPr="004C7915" w:rsidRDefault="00A2250F" w:rsidP="00212D13">
            <w:pPr>
              <w:rPr>
                <w:rFonts w:cs="Arial"/>
                <w:color w:val="54585A"/>
                <w:sz w:val="20"/>
                <w:szCs w:val="20"/>
              </w:rPr>
            </w:pPr>
            <w:r w:rsidRPr="004C7915">
              <w:rPr>
                <w:rFonts w:cs="Arial"/>
                <w:color w:val="54585A"/>
                <w:sz w:val="20"/>
                <w:szCs w:val="20"/>
              </w:rPr>
              <w:t>No</w:t>
            </w:r>
          </w:p>
        </w:tc>
      </w:tr>
      <w:tr w:rsidR="00205A84" w:rsidRPr="004C7915" w14:paraId="46B513F9" w14:textId="77777777" w:rsidTr="004C7915">
        <w:trPr>
          <w:trHeight w:val="360"/>
          <w:jc w:val="center"/>
        </w:trPr>
        <w:tc>
          <w:tcPr>
            <w:tcW w:w="2298" w:type="pct"/>
            <w:vAlign w:val="center"/>
          </w:tcPr>
          <w:p w14:paraId="55ED1D94" w14:textId="631C910D" w:rsidR="00A2250F" w:rsidRPr="004C7915" w:rsidRDefault="00A2250F" w:rsidP="00212D13">
            <w:pPr>
              <w:rPr>
                <w:rFonts w:cs="Arial"/>
                <w:color w:val="54585A"/>
                <w:sz w:val="20"/>
                <w:szCs w:val="20"/>
              </w:rPr>
            </w:pPr>
            <w:r w:rsidRPr="004C7915">
              <w:rPr>
                <w:rFonts w:cs="Arial"/>
                <w:color w:val="54585A"/>
                <w:sz w:val="20"/>
                <w:szCs w:val="20"/>
              </w:rPr>
              <w:t>Subscribe to Network View newsletter</w:t>
            </w:r>
            <w:r w:rsidR="00AA204B" w:rsidRPr="004C7915">
              <w:rPr>
                <w:rFonts w:cs="Arial"/>
                <w:color w:val="54585A"/>
                <w:sz w:val="20"/>
                <w:szCs w:val="20"/>
              </w:rPr>
              <w:t>:</w:t>
            </w:r>
          </w:p>
        </w:tc>
        <w:sdt>
          <w:sdtPr>
            <w:rPr>
              <w:rFonts w:cs="Arial"/>
              <w:color w:val="54585A"/>
              <w:sz w:val="20"/>
              <w:szCs w:val="20"/>
            </w:rPr>
            <w:id w:val="1867868102"/>
            <w14:checkbox>
              <w14:checked w14:val="0"/>
              <w14:checkedState w14:val="2612" w14:font="MS Gothic"/>
              <w14:uncheckedState w14:val="2610" w14:font="MS Gothic"/>
            </w14:checkbox>
          </w:sdtPr>
          <w:sdtEndPr/>
          <w:sdtContent>
            <w:tc>
              <w:tcPr>
                <w:tcW w:w="251" w:type="pct"/>
                <w:tcBorders>
                  <w:left w:val="nil"/>
                </w:tcBorders>
                <w:vAlign w:val="center"/>
              </w:tcPr>
              <w:p w14:paraId="0494970D" w14:textId="77777777" w:rsidR="00A2250F" w:rsidRPr="004C7915" w:rsidRDefault="00A2250F" w:rsidP="00212D13">
                <w:pPr>
                  <w:rPr>
                    <w:rFonts w:cs="Arial"/>
                    <w:color w:val="54585A"/>
                    <w:sz w:val="20"/>
                    <w:szCs w:val="20"/>
                  </w:rPr>
                </w:pPr>
                <w:r w:rsidRPr="004C7915">
                  <w:rPr>
                    <w:rFonts w:ascii="Segoe UI Symbol" w:hAnsi="Segoe UI Symbol" w:cs="Segoe UI Symbol"/>
                    <w:color w:val="54585A"/>
                    <w:sz w:val="20"/>
                    <w:szCs w:val="20"/>
                  </w:rPr>
                  <w:t>☐</w:t>
                </w:r>
              </w:p>
            </w:tc>
          </w:sdtContent>
        </w:sdt>
        <w:tc>
          <w:tcPr>
            <w:tcW w:w="375" w:type="pct"/>
            <w:vAlign w:val="center"/>
          </w:tcPr>
          <w:p w14:paraId="537390DC" w14:textId="77777777" w:rsidR="00A2250F" w:rsidRPr="004C7915" w:rsidRDefault="00A2250F" w:rsidP="00212D13">
            <w:pPr>
              <w:rPr>
                <w:rFonts w:cs="Arial"/>
                <w:color w:val="54585A"/>
                <w:sz w:val="20"/>
                <w:szCs w:val="20"/>
              </w:rPr>
            </w:pPr>
            <w:r w:rsidRPr="004C7915">
              <w:rPr>
                <w:rFonts w:cs="Arial"/>
                <w:color w:val="54585A"/>
                <w:sz w:val="20"/>
                <w:szCs w:val="20"/>
              </w:rPr>
              <w:t>Yes</w:t>
            </w:r>
          </w:p>
        </w:tc>
        <w:sdt>
          <w:sdtPr>
            <w:rPr>
              <w:rFonts w:cs="Arial"/>
              <w:color w:val="54585A"/>
              <w:sz w:val="20"/>
              <w:szCs w:val="20"/>
            </w:rPr>
            <w:id w:val="-2147039662"/>
            <w14:checkbox>
              <w14:checked w14:val="0"/>
              <w14:checkedState w14:val="2612" w14:font="MS Gothic"/>
              <w14:uncheckedState w14:val="2610" w14:font="MS Gothic"/>
            </w14:checkbox>
          </w:sdtPr>
          <w:sdtEndPr/>
          <w:sdtContent>
            <w:tc>
              <w:tcPr>
                <w:tcW w:w="251" w:type="pct"/>
                <w:vAlign w:val="center"/>
              </w:tcPr>
              <w:p w14:paraId="1389182C" w14:textId="77777777" w:rsidR="00A2250F" w:rsidRPr="004C7915" w:rsidRDefault="00A2250F" w:rsidP="00212D13">
                <w:pPr>
                  <w:rPr>
                    <w:rFonts w:cs="Arial"/>
                    <w:color w:val="54585A"/>
                    <w:sz w:val="20"/>
                    <w:szCs w:val="20"/>
                  </w:rPr>
                </w:pPr>
                <w:r w:rsidRPr="004C7915">
                  <w:rPr>
                    <w:rFonts w:ascii="Segoe UI Symbol" w:hAnsi="Segoe UI Symbol" w:cs="Segoe UI Symbol"/>
                    <w:color w:val="54585A"/>
                    <w:sz w:val="20"/>
                    <w:szCs w:val="20"/>
                  </w:rPr>
                  <w:t>☐</w:t>
                </w:r>
              </w:p>
            </w:tc>
          </w:sdtContent>
        </w:sdt>
        <w:tc>
          <w:tcPr>
            <w:tcW w:w="1826" w:type="pct"/>
            <w:vAlign w:val="center"/>
          </w:tcPr>
          <w:p w14:paraId="0D711812" w14:textId="77777777" w:rsidR="00A2250F" w:rsidRPr="004C7915" w:rsidRDefault="00A2250F" w:rsidP="00212D13">
            <w:pPr>
              <w:rPr>
                <w:rFonts w:cs="Arial"/>
                <w:color w:val="54585A"/>
                <w:sz w:val="20"/>
                <w:szCs w:val="20"/>
              </w:rPr>
            </w:pPr>
            <w:r w:rsidRPr="004C7915">
              <w:rPr>
                <w:rFonts w:cs="Arial"/>
                <w:color w:val="54585A"/>
                <w:sz w:val="20"/>
                <w:szCs w:val="20"/>
              </w:rPr>
              <w:t>No</w:t>
            </w:r>
          </w:p>
        </w:tc>
      </w:tr>
    </w:tbl>
    <w:p w14:paraId="6EB85B9A" w14:textId="77777777" w:rsidR="00DC4C05" w:rsidRPr="00585FEC" w:rsidRDefault="00DC4C05" w:rsidP="00A2250F">
      <w:pPr>
        <w:pStyle w:val="BBHEADING2"/>
        <w:spacing w:before="40" w:after="40"/>
        <w:rPr>
          <w:rFonts w:cs="Arial"/>
          <w:sz w:val="20"/>
          <w:szCs w:val="20"/>
        </w:rPr>
      </w:pPr>
    </w:p>
    <w:p w14:paraId="6394B084" w14:textId="57352FF8" w:rsidR="00A2250F" w:rsidRPr="005754DA" w:rsidRDefault="00A2250F" w:rsidP="00A2250F">
      <w:pPr>
        <w:pStyle w:val="BBHEADING2"/>
        <w:spacing w:before="40" w:after="40"/>
        <w:rPr>
          <w:sz w:val="20"/>
          <w:szCs w:val="20"/>
        </w:rPr>
      </w:pPr>
      <w:r w:rsidRPr="005754DA">
        <w:rPr>
          <w:sz w:val="20"/>
          <w:szCs w:val="20"/>
        </w:rPr>
        <w:t>Contact 3</w:t>
      </w:r>
    </w:p>
    <w:tbl>
      <w:tblPr>
        <w:tblStyle w:val="TableGrid"/>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41"/>
        <w:gridCol w:w="812"/>
        <w:gridCol w:w="541"/>
        <w:gridCol w:w="3935"/>
      </w:tblGrid>
      <w:tr w:rsidR="00FC5940" w:rsidRPr="004C7915" w14:paraId="66DA5C09" w14:textId="77777777" w:rsidTr="004C7915">
        <w:trPr>
          <w:trHeight w:val="360"/>
          <w:jc w:val="center"/>
        </w:trPr>
        <w:tc>
          <w:tcPr>
            <w:tcW w:w="2922" w:type="pct"/>
            <w:gridSpan w:val="3"/>
            <w:tcBorders>
              <w:top w:val="single" w:sz="4" w:space="0" w:color="54585A"/>
              <w:left w:val="single" w:sz="4" w:space="0" w:color="54585A"/>
              <w:bottom w:val="single" w:sz="4" w:space="0" w:color="54585A"/>
              <w:right w:val="single" w:sz="4" w:space="0" w:color="54585A"/>
            </w:tcBorders>
            <w:vAlign w:val="center"/>
          </w:tcPr>
          <w:p w14:paraId="5A44A93E" w14:textId="1B272C52" w:rsidR="00A2250F" w:rsidRPr="004C7915" w:rsidRDefault="00A2250F" w:rsidP="00212D13">
            <w:pPr>
              <w:rPr>
                <w:color w:val="54585A"/>
                <w:sz w:val="20"/>
                <w:szCs w:val="20"/>
              </w:rPr>
            </w:pPr>
            <w:r w:rsidRPr="004C7915">
              <w:rPr>
                <w:color w:val="54585A"/>
                <w:sz w:val="20"/>
                <w:szCs w:val="20"/>
              </w:rPr>
              <w:t xml:space="preserve">Name: </w:t>
            </w:r>
          </w:p>
        </w:tc>
        <w:tc>
          <w:tcPr>
            <w:tcW w:w="2078" w:type="pct"/>
            <w:gridSpan w:val="2"/>
            <w:tcBorders>
              <w:top w:val="single" w:sz="4" w:space="0" w:color="54585A"/>
              <w:left w:val="single" w:sz="4" w:space="0" w:color="54585A"/>
              <w:bottom w:val="single" w:sz="4" w:space="0" w:color="54585A"/>
              <w:right w:val="single" w:sz="4" w:space="0" w:color="54585A"/>
            </w:tcBorders>
            <w:vAlign w:val="center"/>
          </w:tcPr>
          <w:p w14:paraId="171DA1F1" w14:textId="1D269D94" w:rsidR="00A2250F" w:rsidRPr="004C7915" w:rsidRDefault="00A2250F" w:rsidP="00212D13">
            <w:pPr>
              <w:rPr>
                <w:color w:val="54585A"/>
                <w:sz w:val="20"/>
                <w:szCs w:val="20"/>
              </w:rPr>
            </w:pPr>
            <w:r w:rsidRPr="004C7915">
              <w:rPr>
                <w:color w:val="54585A"/>
                <w:sz w:val="20"/>
                <w:szCs w:val="20"/>
              </w:rPr>
              <w:t xml:space="preserve">Title: </w:t>
            </w:r>
          </w:p>
        </w:tc>
      </w:tr>
      <w:tr w:rsidR="00FC5940" w:rsidRPr="004C7915" w14:paraId="71E9CFA7" w14:textId="77777777" w:rsidTr="00023675">
        <w:trPr>
          <w:trHeight w:val="360"/>
          <w:jc w:val="center"/>
        </w:trPr>
        <w:tc>
          <w:tcPr>
            <w:tcW w:w="2294" w:type="pct"/>
            <w:tcBorders>
              <w:top w:val="single" w:sz="4" w:space="0" w:color="54585A"/>
              <w:left w:val="single" w:sz="4" w:space="0" w:color="54585A"/>
              <w:bottom w:val="single" w:sz="4" w:space="0" w:color="54585A"/>
              <w:right w:val="single" w:sz="4" w:space="0" w:color="54585A"/>
            </w:tcBorders>
            <w:vAlign w:val="center"/>
          </w:tcPr>
          <w:p w14:paraId="6209BC07" w14:textId="48DC1477" w:rsidR="00A2250F" w:rsidRPr="004C7915" w:rsidRDefault="00A2250F" w:rsidP="00212D13">
            <w:pPr>
              <w:rPr>
                <w:color w:val="54585A"/>
                <w:sz w:val="20"/>
                <w:szCs w:val="20"/>
              </w:rPr>
            </w:pPr>
            <w:r w:rsidRPr="004C7915">
              <w:rPr>
                <w:color w:val="54585A"/>
                <w:sz w:val="20"/>
                <w:szCs w:val="20"/>
              </w:rPr>
              <w:t xml:space="preserve">Telephone: </w:t>
            </w:r>
          </w:p>
        </w:tc>
        <w:tc>
          <w:tcPr>
            <w:tcW w:w="2706" w:type="pct"/>
            <w:gridSpan w:val="4"/>
            <w:tcBorders>
              <w:top w:val="single" w:sz="4" w:space="0" w:color="54585A"/>
              <w:left w:val="single" w:sz="4" w:space="0" w:color="54585A"/>
              <w:bottom w:val="single" w:sz="4" w:space="0" w:color="54585A"/>
              <w:right w:val="single" w:sz="4" w:space="0" w:color="54585A"/>
            </w:tcBorders>
            <w:vAlign w:val="center"/>
          </w:tcPr>
          <w:p w14:paraId="2A7F54ED" w14:textId="3E09E86E" w:rsidR="00A2250F" w:rsidRPr="004C7915" w:rsidRDefault="00A2250F" w:rsidP="00212D13">
            <w:pPr>
              <w:rPr>
                <w:color w:val="54585A"/>
                <w:sz w:val="20"/>
                <w:szCs w:val="20"/>
              </w:rPr>
            </w:pPr>
            <w:r w:rsidRPr="004C7915">
              <w:rPr>
                <w:color w:val="54585A"/>
                <w:sz w:val="20"/>
                <w:szCs w:val="20"/>
              </w:rPr>
              <w:t xml:space="preserve">Email: </w:t>
            </w:r>
          </w:p>
        </w:tc>
      </w:tr>
      <w:tr w:rsidR="00FC5940" w:rsidRPr="004C7915" w14:paraId="3267A1BC" w14:textId="77777777" w:rsidTr="00023675">
        <w:trPr>
          <w:trHeight w:val="360"/>
          <w:jc w:val="center"/>
        </w:trPr>
        <w:tc>
          <w:tcPr>
            <w:tcW w:w="2294" w:type="pct"/>
            <w:tcBorders>
              <w:top w:val="single" w:sz="4" w:space="0" w:color="54585A"/>
            </w:tcBorders>
            <w:vAlign w:val="center"/>
          </w:tcPr>
          <w:p w14:paraId="31D0256B" w14:textId="1B2D5D26" w:rsidR="00A2250F" w:rsidRPr="004C7915" w:rsidRDefault="00A2250F" w:rsidP="00212D13">
            <w:pPr>
              <w:rPr>
                <w:color w:val="54585A"/>
                <w:sz w:val="20"/>
                <w:szCs w:val="20"/>
              </w:rPr>
            </w:pPr>
            <w:r w:rsidRPr="004C7915">
              <w:rPr>
                <w:color w:val="54585A"/>
                <w:sz w:val="20"/>
                <w:szCs w:val="20"/>
              </w:rPr>
              <w:t>Subscribe to Peer Exchange Call information</w:t>
            </w:r>
            <w:r w:rsidR="00AA204B" w:rsidRPr="004C7915">
              <w:rPr>
                <w:color w:val="54585A"/>
                <w:sz w:val="20"/>
                <w:szCs w:val="20"/>
              </w:rPr>
              <w:t>:</w:t>
            </w:r>
          </w:p>
        </w:tc>
        <w:sdt>
          <w:sdtPr>
            <w:rPr>
              <w:color w:val="54585A"/>
              <w:sz w:val="20"/>
              <w:szCs w:val="20"/>
            </w:rPr>
            <w:id w:val="-1684580810"/>
            <w14:checkbox>
              <w14:checked w14:val="0"/>
              <w14:checkedState w14:val="2612" w14:font="MS Gothic"/>
              <w14:uncheckedState w14:val="2610" w14:font="MS Gothic"/>
            </w14:checkbox>
          </w:sdtPr>
          <w:sdtEndPr/>
          <w:sdtContent>
            <w:tc>
              <w:tcPr>
                <w:tcW w:w="251" w:type="pct"/>
                <w:tcBorders>
                  <w:top w:val="single" w:sz="4" w:space="0" w:color="54585A"/>
                  <w:left w:val="nil"/>
                </w:tcBorders>
                <w:vAlign w:val="center"/>
              </w:tcPr>
              <w:p w14:paraId="19383524" w14:textId="77777777" w:rsidR="00A2250F" w:rsidRPr="004C7915" w:rsidRDefault="00A2250F" w:rsidP="00212D13">
                <w:pPr>
                  <w:rPr>
                    <w:color w:val="54585A"/>
                    <w:sz w:val="20"/>
                    <w:szCs w:val="20"/>
                  </w:rPr>
                </w:pPr>
                <w:r w:rsidRPr="004C7915">
                  <w:rPr>
                    <w:rFonts w:ascii="Segoe UI Symbol" w:hAnsi="Segoe UI Symbol" w:cs="Segoe UI Symbol"/>
                    <w:color w:val="54585A"/>
                    <w:sz w:val="20"/>
                    <w:szCs w:val="20"/>
                  </w:rPr>
                  <w:t>☐</w:t>
                </w:r>
              </w:p>
            </w:tc>
          </w:sdtContent>
        </w:sdt>
        <w:tc>
          <w:tcPr>
            <w:tcW w:w="377" w:type="pct"/>
            <w:tcBorders>
              <w:top w:val="single" w:sz="4" w:space="0" w:color="54585A"/>
            </w:tcBorders>
            <w:vAlign w:val="center"/>
          </w:tcPr>
          <w:p w14:paraId="1C5B738E" w14:textId="77777777" w:rsidR="00A2250F" w:rsidRPr="004C7915" w:rsidRDefault="00A2250F" w:rsidP="00212D13">
            <w:pPr>
              <w:rPr>
                <w:color w:val="54585A"/>
                <w:sz w:val="20"/>
                <w:szCs w:val="20"/>
              </w:rPr>
            </w:pPr>
            <w:r w:rsidRPr="004C7915">
              <w:rPr>
                <w:color w:val="54585A"/>
                <w:sz w:val="20"/>
                <w:szCs w:val="20"/>
              </w:rPr>
              <w:t>Yes</w:t>
            </w:r>
          </w:p>
        </w:tc>
        <w:sdt>
          <w:sdtPr>
            <w:rPr>
              <w:color w:val="54585A"/>
              <w:sz w:val="20"/>
              <w:szCs w:val="20"/>
            </w:rPr>
            <w:id w:val="-1220129520"/>
            <w14:checkbox>
              <w14:checked w14:val="0"/>
              <w14:checkedState w14:val="2612" w14:font="MS Gothic"/>
              <w14:uncheckedState w14:val="2610" w14:font="MS Gothic"/>
            </w14:checkbox>
          </w:sdtPr>
          <w:sdtEndPr/>
          <w:sdtContent>
            <w:tc>
              <w:tcPr>
                <w:tcW w:w="251" w:type="pct"/>
                <w:tcBorders>
                  <w:top w:val="single" w:sz="4" w:space="0" w:color="54585A"/>
                </w:tcBorders>
                <w:vAlign w:val="center"/>
              </w:tcPr>
              <w:p w14:paraId="7B6CE161" w14:textId="77777777" w:rsidR="00A2250F" w:rsidRPr="004C7915" w:rsidRDefault="00A2250F" w:rsidP="00212D13">
                <w:pPr>
                  <w:rPr>
                    <w:color w:val="54585A"/>
                    <w:sz w:val="20"/>
                    <w:szCs w:val="20"/>
                  </w:rPr>
                </w:pPr>
                <w:r w:rsidRPr="004C7915">
                  <w:rPr>
                    <w:rFonts w:ascii="Segoe UI Symbol" w:hAnsi="Segoe UI Symbol" w:cs="Segoe UI Symbol"/>
                    <w:color w:val="54585A"/>
                    <w:sz w:val="20"/>
                    <w:szCs w:val="20"/>
                  </w:rPr>
                  <w:t>☐</w:t>
                </w:r>
              </w:p>
            </w:tc>
          </w:sdtContent>
        </w:sdt>
        <w:tc>
          <w:tcPr>
            <w:tcW w:w="1827" w:type="pct"/>
            <w:tcBorders>
              <w:top w:val="single" w:sz="4" w:space="0" w:color="54585A"/>
            </w:tcBorders>
            <w:vAlign w:val="center"/>
          </w:tcPr>
          <w:p w14:paraId="1B0F3B6E" w14:textId="77777777" w:rsidR="00A2250F" w:rsidRPr="004C7915" w:rsidRDefault="00A2250F" w:rsidP="00212D13">
            <w:pPr>
              <w:rPr>
                <w:color w:val="54585A"/>
                <w:sz w:val="20"/>
                <w:szCs w:val="20"/>
              </w:rPr>
            </w:pPr>
            <w:r w:rsidRPr="004C7915">
              <w:rPr>
                <w:color w:val="54585A"/>
                <w:sz w:val="20"/>
                <w:szCs w:val="20"/>
              </w:rPr>
              <w:t>No</w:t>
            </w:r>
          </w:p>
        </w:tc>
      </w:tr>
      <w:tr w:rsidR="00FC5940" w:rsidRPr="004C7915" w14:paraId="006D87FC" w14:textId="77777777" w:rsidTr="00023675">
        <w:trPr>
          <w:trHeight w:val="360"/>
          <w:jc w:val="center"/>
        </w:trPr>
        <w:tc>
          <w:tcPr>
            <w:tcW w:w="2294" w:type="pct"/>
            <w:vAlign w:val="center"/>
          </w:tcPr>
          <w:p w14:paraId="4CB47AAB" w14:textId="365B2EBB" w:rsidR="00A2250F" w:rsidRPr="004C7915" w:rsidRDefault="00A2250F" w:rsidP="00212D13">
            <w:pPr>
              <w:rPr>
                <w:color w:val="54585A"/>
                <w:sz w:val="20"/>
                <w:szCs w:val="20"/>
              </w:rPr>
            </w:pPr>
            <w:r w:rsidRPr="004C7915">
              <w:rPr>
                <w:color w:val="54585A"/>
                <w:sz w:val="20"/>
                <w:szCs w:val="20"/>
              </w:rPr>
              <w:t>Subscribe to Network View newsletter</w:t>
            </w:r>
            <w:r w:rsidR="00AA204B" w:rsidRPr="004C7915">
              <w:rPr>
                <w:color w:val="54585A"/>
                <w:sz w:val="20"/>
                <w:szCs w:val="20"/>
              </w:rPr>
              <w:t>:</w:t>
            </w:r>
          </w:p>
        </w:tc>
        <w:sdt>
          <w:sdtPr>
            <w:rPr>
              <w:color w:val="54585A"/>
              <w:sz w:val="20"/>
              <w:szCs w:val="20"/>
            </w:rPr>
            <w:id w:val="-1150288969"/>
            <w14:checkbox>
              <w14:checked w14:val="0"/>
              <w14:checkedState w14:val="2612" w14:font="MS Gothic"/>
              <w14:uncheckedState w14:val="2610" w14:font="MS Gothic"/>
            </w14:checkbox>
          </w:sdtPr>
          <w:sdtEndPr/>
          <w:sdtContent>
            <w:tc>
              <w:tcPr>
                <w:tcW w:w="251" w:type="pct"/>
                <w:tcBorders>
                  <w:left w:val="nil"/>
                </w:tcBorders>
                <w:vAlign w:val="center"/>
              </w:tcPr>
              <w:p w14:paraId="42D2D600" w14:textId="77777777" w:rsidR="00A2250F" w:rsidRPr="004C7915" w:rsidRDefault="00A2250F" w:rsidP="00212D13">
                <w:pPr>
                  <w:rPr>
                    <w:color w:val="54585A"/>
                    <w:sz w:val="20"/>
                    <w:szCs w:val="20"/>
                  </w:rPr>
                </w:pPr>
                <w:r w:rsidRPr="004C7915">
                  <w:rPr>
                    <w:rFonts w:ascii="Segoe UI Symbol" w:hAnsi="Segoe UI Symbol" w:cs="Segoe UI Symbol"/>
                    <w:color w:val="54585A"/>
                    <w:sz w:val="20"/>
                    <w:szCs w:val="20"/>
                  </w:rPr>
                  <w:t>☐</w:t>
                </w:r>
              </w:p>
            </w:tc>
          </w:sdtContent>
        </w:sdt>
        <w:tc>
          <w:tcPr>
            <w:tcW w:w="377" w:type="pct"/>
            <w:vAlign w:val="center"/>
          </w:tcPr>
          <w:p w14:paraId="2D689CB6" w14:textId="77777777" w:rsidR="00A2250F" w:rsidRPr="004C7915" w:rsidRDefault="00A2250F" w:rsidP="00212D13">
            <w:pPr>
              <w:rPr>
                <w:color w:val="54585A"/>
                <w:sz w:val="20"/>
                <w:szCs w:val="20"/>
              </w:rPr>
            </w:pPr>
            <w:r w:rsidRPr="004C7915">
              <w:rPr>
                <w:color w:val="54585A"/>
                <w:sz w:val="20"/>
                <w:szCs w:val="20"/>
              </w:rPr>
              <w:t>Yes</w:t>
            </w:r>
          </w:p>
        </w:tc>
        <w:sdt>
          <w:sdtPr>
            <w:rPr>
              <w:color w:val="54585A"/>
              <w:sz w:val="20"/>
              <w:szCs w:val="20"/>
            </w:rPr>
            <w:id w:val="79338727"/>
            <w14:checkbox>
              <w14:checked w14:val="0"/>
              <w14:checkedState w14:val="2612" w14:font="MS Gothic"/>
              <w14:uncheckedState w14:val="2610" w14:font="MS Gothic"/>
            </w14:checkbox>
          </w:sdtPr>
          <w:sdtEndPr/>
          <w:sdtContent>
            <w:tc>
              <w:tcPr>
                <w:tcW w:w="251" w:type="pct"/>
                <w:vAlign w:val="center"/>
              </w:tcPr>
              <w:p w14:paraId="2150BC60" w14:textId="77777777" w:rsidR="00A2250F" w:rsidRPr="004C7915" w:rsidRDefault="00A2250F" w:rsidP="00212D13">
                <w:pPr>
                  <w:rPr>
                    <w:color w:val="54585A"/>
                    <w:sz w:val="20"/>
                    <w:szCs w:val="20"/>
                  </w:rPr>
                </w:pPr>
                <w:r w:rsidRPr="004C7915">
                  <w:rPr>
                    <w:rFonts w:ascii="Segoe UI Symbol" w:hAnsi="Segoe UI Symbol" w:cs="Segoe UI Symbol"/>
                    <w:color w:val="54585A"/>
                    <w:sz w:val="20"/>
                    <w:szCs w:val="20"/>
                  </w:rPr>
                  <w:t>☐</w:t>
                </w:r>
              </w:p>
            </w:tc>
          </w:sdtContent>
        </w:sdt>
        <w:tc>
          <w:tcPr>
            <w:tcW w:w="1827" w:type="pct"/>
            <w:vAlign w:val="center"/>
          </w:tcPr>
          <w:p w14:paraId="31576294" w14:textId="77777777" w:rsidR="00A2250F" w:rsidRPr="004C7915" w:rsidRDefault="00A2250F" w:rsidP="00212D13">
            <w:pPr>
              <w:rPr>
                <w:color w:val="54585A"/>
                <w:sz w:val="20"/>
                <w:szCs w:val="20"/>
              </w:rPr>
            </w:pPr>
            <w:r w:rsidRPr="004C7915">
              <w:rPr>
                <w:color w:val="54585A"/>
                <w:sz w:val="20"/>
                <w:szCs w:val="20"/>
              </w:rPr>
              <w:t>No</w:t>
            </w:r>
          </w:p>
        </w:tc>
      </w:tr>
    </w:tbl>
    <w:p w14:paraId="3C614E7D" w14:textId="77777777" w:rsidR="00F210FF" w:rsidRDefault="00F210FF" w:rsidP="008C4F5A">
      <w:pPr>
        <w:pStyle w:val="Heading2"/>
        <w:ind w:left="720"/>
        <w:jc w:val="right"/>
        <w:rPr>
          <w:sz w:val="20"/>
        </w:rPr>
      </w:pPr>
      <w:r>
        <w:rPr>
          <w:sz w:val="20"/>
        </w:rPr>
        <w:br w:type="page"/>
      </w:r>
    </w:p>
    <w:p w14:paraId="3FB348A7" w14:textId="1B202CBF" w:rsidR="008C4F5A" w:rsidRPr="008C4F5A" w:rsidRDefault="008C4F5A" w:rsidP="008C4F5A">
      <w:pPr>
        <w:pStyle w:val="Heading2"/>
        <w:ind w:left="720"/>
        <w:jc w:val="right"/>
        <w:rPr>
          <w:sz w:val="20"/>
        </w:rPr>
      </w:pPr>
      <w:r w:rsidRPr="008C4F5A">
        <w:rPr>
          <w:sz w:val="20"/>
        </w:rPr>
        <w:lastRenderedPageBreak/>
        <w:t>Membership Form (continued)</w:t>
      </w:r>
    </w:p>
    <w:p w14:paraId="21F8F976" w14:textId="5E69B7BA" w:rsidR="00575DA8" w:rsidRPr="0082070E" w:rsidRDefault="007F6A47" w:rsidP="0082070E">
      <w:pPr>
        <w:pStyle w:val="Heading2"/>
        <w:rPr>
          <w:rStyle w:val="SubtleEmphasis"/>
          <w:i w:val="0"/>
          <w:iCs w:val="0"/>
          <w:color w:val="1D428A"/>
        </w:rPr>
      </w:pPr>
      <w:r w:rsidRPr="005754DA">
        <w:t xml:space="preserve">Additional Organization </w:t>
      </w:r>
      <w:r>
        <w:t>Information</w:t>
      </w:r>
    </w:p>
    <w:p w14:paraId="6786F769" w14:textId="748D7993" w:rsidR="007B795E" w:rsidRPr="005754DA" w:rsidRDefault="00071048" w:rsidP="00BC605C">
      <w:pPr>
        <w:spacing w:after="40"/>
        <w:rPr>
          <w:rFonts w:eastAsia="Avenir LT Std 45 Book" w:cs="Arial"/>
          <w:color w:val="1D428A"/>
          <w:sz w:val="20"/>
          <w:szCs w:val="20"/>
        </w:rPr>
      </w:pPr>
      <w:r>
        <w:rPr>
          <w:rFonts w:eastAsia="Arial" w:cs="Arial"/>
          <w:b/>
          <w:bCs/>
          <w:color w:val="1D428A"/>
          <w:sz w:val="20"/>
          <w:szCs w:val="20"/>
        </w:rPr>
        <w:t>Type of o</w:t>
      </w:r>
      <w:r w:rsidR="007B795E" w:rsidRPr="005754DA">
        <w:rPr>
          <w:rFonts w:eastAsia="Arial" w:cs="Arial"/>
          <w:b/>
          <w:bCs/>
          <w:color w:val="1D428A"/>
          <w:sz w:val="20"/>
          <w:szCs w:val="20"/>
        </w:rPr>
        <w:t xml:space="preserve">rganization </w:t>
      </w:r>
      <w:r w:rsidR="007B795E" w:rsidRPr="005754DA">
        <w:rPr>
          <w:rFonts w:eastAsia="Avenir LT Std 45 Book" w:cs="Arial"/>
          <w:color w:val="1D428A"/>
          <w:sz w:val="20"/>
          <w:szCs w:val="20"/>
        </w:rPr>
        <w:t>(Check all that apply)</w:t>
      </w:r>
    </w:p>
    <w:tbl>
      <w:tblPr>
        <w:tblStyle w:val="TableGrid"/>
        <w:tblW w:w="4851" w:type="pct"/>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625"/>
        <w:gridCol w:w="660"/>
        <w:gridCol w:w="4627"/>
      </w:tblGrid>
      <w:tr w:rsidR="0089793A" w:rsidRPr="005754DA" w14:paraId="7C1DCD6D" w14:textId="77777777" w:rsidTr="00224940">
        <w:sdt>
          <w:sdtPr>
            <w:rPr>
              <w:rFonts w:eastAsia="Times New Roman" w:cs="Arial"/>
              <w:color w:val="58595B"/>
              <w:sz w:val="20"/>
              <w:szCs w:val="20"/>
            </w:rPr>
            <w:id w:val="-1365742214"/>
            <w14:checkbox>
              <w14:checked w14:val="0"/>
              <w14:checkedState w14:val="2612" w14:font="MS Gothic"/>
              <w14:uncheckedState w14:val="2610" w14:font="MS Gothic"/>
            </w14:checkbox>
          </w:sdtPr>
          <w:sdtEndPr/>
          <w:sdtContent>
            <w:tc>
              <w:tcPr>
                <w:tcW w:w="270" w:type="pct"/>
                <w:vAlign w:val="center"/>
              </w:tcPr>
              <w:p w14:paraId="3FCE654A" w14:textId="15FC0807" w:rsidR="0089793A" w:rsidRPr="005754DA" w:rsidRDefault="00D650C8" w:rsidP="0089793A">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7" w:type="pct"/>
            <w:vAlign w:val="center"/>
          </w:tcPr>
          <w:p w14:paraId="6C10A22B" w14:textId="77777777" w:rsidR="0089793A" w:rsidRPr="005754DA" w:rsidRDefault="0089793A" w:rsidP="0089793A">
            <w:pPr>
              <w:pStyle w:val="BBBullet1"/>
              <w:numPr>
                <w:ilvl w:val="0"/>
                <w:numId w:val="0"/>
              </w:numPr>
              <w:spacing w:after="0"/>
              <w:ind w:left="-108"/>
              <w:rPr>
                <w:spacing w:val="0"/>
                <w:w w:val="100"/>
                <w:szCs w:val="20"/>
              </w:rPr>
            </w:pPr>
            <w:r w:rsidRPr="005754DA">
              <w:rPr>
                <w:spacing w:val="0"/>
                <w:w w:val="100"/>
                <w:szCs w:val="20"/>
              </w:rPr>
              <w:t>Consultant/Advisor</w:t>
            </w:r>
          </w:p>
        </w:tc>
        <w:sdt>
          <w:sdtPr>
            <w:rPr>
              <w:rFonts w:eastAsia="Times New Roman" w:cs="Arial"/>
              <w:color w:val="58595B"/>
              <w:sz w:val="20"/>
              <w:szCs w:val="20"/>
            </w:rPr>
            <w:id w:val="1948573924"/>
            <w14:checkbox>
              <w14:checked w14:val="0"/>
              <w14:checkedState w14:val="2612" w14:font="MS Gothic"/>
              <w14:uncheckedState w14:val="2610" w14:font="MS Gothic"/>
            </w14:checkbox>
          </w:sdtPr>
          <w:sdtEndPr/>
          <w:sdtContent>
            <w:tc>
              <w:tcPr>
                <w:tcW w:w="315" w:type="pct"/>
                <w:vAlign w:val="center"/>
              </w:tcPr>
              <w:p w14:paraId="552A471A" w14:textId="02B6A6FB" w:rsidR="0089793A" w:rsidRPr="005754DA" w:rsidRDefault="005778AE"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51F69779" w14:textId="70CFD5DE" w:rsidR="0089793A" w:rsidRPr="005754DA" w:rsidRDefault="0089793A" w:rsidP="0089793A">
            <w:pPr>
              <w:pStyle w:val="BBBullet1"/>
              <w:numPr>
                <w:ilvl w:val="0"/>
                <w:numId w:val="0"/>
              </w:numPr>
              <w:spacing w:after="0"/>
              <w:ind w:left="-106"/>
              <w:rPr>
                <w:spacing w:val="0"/>
                <w:w w:val="100"/>
                <w:szCs w:val="20"/>
              </w:rPr>
            </w:pPr>
            <w:r w:rsidRPr="005754DA">
              <w:rPr>
                <w:spacing w:val="0"/>
                <w:w w:val="100"/>
                <w:szCs w:val="20"/>
              </w:rPr>
              <w:t>Nonprofit organization</w:t>
            </w:r>
          </w:p>
        </w:tc>
      </w:tr>
      <w:tr w:rsidR="0089793A" w:rsidRPr="005754DA" w14:paraId="22BF44C4" w14:textId="77777777" w:rsidTr="00224940">
        <w:sdt>
          <w:sdtPr>
            <w:rPr>
              <w:rFonts w:eastAsia="Times New Roman" w:cs="Arial"/>
              <w:color w:val="58595B"/>
              <w:sz w:val="20"/>
              <w:szCs w:val="20"/>
            </w:rPr>
            <w:id w:val="1382905681"/>
            <w14:checkbox>
              <w14:checked w14:val="0"/>
              <w14:checkedState w14:val="2612" w14:font="MS Gothic"/>
              <w14:uncheckedState w14:val="2610" w14:font="MS Gothic"/>
            </w14:checkbox>
          </w:sdtPr>
          <w:sdtEndPr/>
          <w:sdtContent>
            <w:tc>
              <w:tcPr>
                <w:tcW w:w="270" w:type="pct"/>
                <w:vAlign w:val="center"/>
              </w:tcPr>
              <w:p w14:paraId="1E5ED1F3" w14:textId="5A9AEB7B" w:rsidR="0089793A" w:rsidRPr="005754DA" w:rsidRDefault="005778AE"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vAlign w:val="center"/>
          </w:tcPr>
          <w:p w14:paraId="36A91ACA" w14:textId="77777777" w:rsidR="0089793A" w:rsidRPr="005754DA" w:rsidRDefault="0089793A" w:rsidP="0089793A">
            <w:pPr>
              <w:pStyle w:val="BBBullet1"/>
              <w:numPr>
                <w:ilvl w:val="0"/>
                <w:numId w:val="0"/>
              </w:numPr>
              <w:spacing w:after="0"/>
              <w:ind w:left="-108"/>
              <w:rPr>
                <w:spacing w:val="0"/>
                <w:w w:val="100"/>
                <w:szCs w:val="20"/>
              </w:rPr>
            </w:pPr>
            <w:r w:rsidRPr="005754DA">
              <w:rPr>
                <w:spacing w:val="0"/>
                <w:w w:val="100"/>
                <w:szCs w:val="20"/>
              </w:rPr>
              <w:t>Contractor/Trade ally</w:t>
            </w:r>
          </w:p>
        </w:tc>
        <w:sdt>
          <w:sdtPr>
            <w:rPr>
              <w:rFonts w:eastAsia="Times New Roman" w:cs="Arial"/>
              <w:color w:val="58595B"/>
              <w:sz w:val="20"/>
              <w:szCs w:val="20"/>
            </w:rPr>
            <w:id w:val="1987113061"/>
            <w14:checkbox>
              <w14:checked w14:val="0"/>
              <w14:checkedState w14:val="2612" w14:font="MS Gothic"/>
              <w14:uncheckedState w14:val="2610" w14:font="MS Gothic"/>
            </w14:checkbox>
          </w:sdtPr>
          <w:sdtEndPr/>
          <w:sdtContent>
            <w:tc>
              <w:tcPr>
                <w:tcW w:w="315" w:type="pct"/>
                <w:vAlign w:val="center"/>
              </w:tcPr>
              <w:p w14:paraId="1075841D" w14:textId="6081E4ED" w:rsidR="0089793A" w:rsidRPr="005754DA" w:rsidRDefault="00726F3A" w:rsidP="0089793A">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8" w:type="pct"/>
            <w:vAlign w:val="center"/>
          </w:tcPr>
          <w:p w14:paraId="075A0004" w14:textId="704C8F12" w:rsidR="0089793A" w:rsidRPr="005754DA" w:rsidRDefault="0089793A" w:rsidP="0089793A">
            <w:pPr>
              <w:pStyle w:val="BBBullet1"/>
              <w:numPr>
                <w:ilvl w:val="0"/>
                <w:numId w:val="0"/>
              </w:numPr>
              <w:spacing w:after="0"/>
              <w:ind w:left="-106"/>
              <w:rPr>
                <w:spacing w:val="0"/>
                <w:w w:val="100"/>
                <w:szCs w:val="20"/>
              </w:rPr>
            </w:pPr>
            <w:r w:rsidRPr="005754DA">
              <w:rPr>
                <w:spacing w:val="0"/>
                <w:w w:val="100"/>
                <w:szCs w:val="20"/>
              </w:rPr>
              <w:t>Program administrator or implementer</w:t>
            </w:r>
          </w:p>
        </w:tc>
      </w:tr>
      <w:tr w:rsidR="0089793A" w:rsidRPr="005754DA" w14:paraId="69315868" w14:textId="77777777" w:rsidTr="00224940">
        <w:sdt>
          <w:sdtPr>
            <w:rPr>
              <w:rFonts w:eastAsia="Times New Roman" w:cs="Arial"/>
              <w:color w:val="58595B"/>
              <w:sz w:val="20"/>
              <w:szCs w:val="20"/>
            </w:rPr>
            <w:id w:val="831644049"/>
            <w14:checkbox>
              <w14:checked w14:val="0"/>
              <w14:checkedState w14:val="2612" w14:font="MS Gothic"/>
              <w14:uncheckedState w14:val="2610" w14:font="MS Gothic"/>
            </w14:checkbox>
          </w:sdtPr>
          <w:sdtEndPr/>
          <w:sdtContent>
            <w:tc>
              <w:tcPr>
                <w:tcW w:w="270" w:type="pct"/>
                <w:vAlign w:val="center"/>
              </w:tcPr>
              <w:p w14:paraId="1EBDC63B" w14:textId="6B73D51E" w:rsidR="0089793A" w:rsidRPr="005754DA" w:rsidRDefault="003B06CD"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vAlign w:val="center"/>
          </w:tcPr>
          <w:p w14:paraId="716A93A8" w14:textId="77777777" w:rsidR="0089793A" w:rsidRPr="005754DA" w:rsidRDefault="0089793A" w:rsidP="0089793A">
            <w:pPr>
              <w:pStyle w:val="BBBullet1"/>
              <w:numPr>
                <w:ilvl w:val="0"/>
                <w:numId w:val="0"/>
              </w:numPr>
              <w:spacing w:after="0"/>
              <w:ind w:left="-108"/>
              <w:rPr>
                <w:spacing w:val="0"/>
                <w:w w:val="100"/>
                <w:szCs w:val="20"/>
              </w:rPr>
            </w:pPr>
            <w:r w:rsidRPr="005754DA">
              <w:rPr>
                <w:spacing w:val="0"/>
                <w:w w:val="100"/>
                <w:szCs w:val="20"/>
              </w:rPr>
              <w:t>Financial institution</w:t>
            </w:r>
          </w:p>
        </w:tc>
        <w:sdt>
          <w:sdtPr>
            <w:rPr>
              <w:rFonts w:eastAsia="Times New Roman" w:cs="Arial"/>
              <w:color w:val="58595B"/>
              <w:sz w:val="20"/>
              <w:szCs w:val="20"/>
            </w:rPr>
            <w:id w:val="648477770"/>
            <w14:checkbox>
              <w14:checked w14:val="0"/>
              <w14:checkedState w14:val="2612" w14:font="MS Gothic"/>
              <w14:uncheckedState w14:val="2610" w14:font="MS Gothic"/>
            </w14:checkbox>
          </w:sdtPr>
          <w:sdtEndPr/>
          <w:sdtContent>
            <w:tc>
              <w:tcPr>
                <w:tcW w:w="315" w:type="pct"/>
                <w:vAlign w:val="center"/>
              </w:tcPr>
              <w:p w14:paraId="20AF8626" w14:textId="0669743F" w:rsidR="0089793A" w:rsidRPr="005754DA" w:rsidRDefault="005778AE"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08BA2BDC" w14:textId="44199542" w:rsidR="0089793A" w:rsidRPr="005754DA" w:rsidRDefault="0089793A" w:rsidP="0089793A">
            <w:pPr>
              <w:pStyle w:val="BBBullet1"/>
              <w:numPr>
                <w:ilvl w:val="0"/>
                <w:numId w:val="0"/>
              </w:numPr>
              <w:spacing w:after="0"/>
              <w:ind w:left="-106"/>
              <w:rPr>
                <w:spacing w:val="0"/>
                <w:w w:val="100"/>
                <w:szCs w:val="20"/>
              </w:rPr>
            </w:pPr>
            <w:r w:rsidRPr="005754DA">
              <w:rPr>
                <w:spacing w:val="0"/>
                <w:w w:val="100"/>
                <w:szCs w:val="20"/>
              </w:rPr>
              <w:t>Retailer</w:t>
            </w:r>
          </w:p>
        </w:tc>
      </w:tr>
      <w:tr w:rsidR="0089793A" w:rsidRPr="005754DA" w14:paraId="4CA79CF0" w14:textId="77777777" w:rsidTr="00224940">
        <w:sdt>
          <w:sdtPr>
            <w:rPr>
              <w:rFonts w:eastAsia="Times New Roman" w:cs="Arial"/>
              <w:color w:val="58595B"/>
              <w:sz w:val="20"/>
              <w:szCs w:val="20"/>
            </w:rPr>
            <w:id w:val="-2078042450"/>
            <w14:checkbox>
              <w14:checked w14:val="0"/>
              <w14:checkedState w14:val="2612" w14:font="MS Gothic"/>
              <w14:uncheckedState w14:val="2610" w14:font="MS Gothic"/>
            </w14:checkbox>
          </w:sdtPr>
          <w:sdtEndPr/>
          <w:sdtContent>
            <w:tc>
              <w:tcPr>
                <w:tcW w:w="270" w:type="pct"/>
                <w:vAlign w:val="center"/>
              </w:tcPr>
              <w:p w14:paraId="2519848B" w14:textId="700E597A" w:rsidR="0089793A" w:rsidRPr="005754DA" w:rsidRDefault="005778AE"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vAlign w:val="center"/>
          </w:tcPr>
          <w:p w14:paraId="5EFE9E83" w14:textId="77777777" w:rsidR="0089793A" w:rsidRPr="005754DA" w:rsidRDefault="0089793A" w:rsidP="0089793A">
            <w:pPr>
              <w:pStyle w:val="BBBullet1"/>
              <w:numPr>
                <w:ilvl w:val="0"/>
                <w:numId w:val="0"/>
              </w:numPr>
              <w:spacing w:after="0"/>
              <w:ind w:left="-108"/>
              <w:rPr>
                <w:spacing w:val="0"/>
                <w:w w:val="100"/>
                <w:szCs w:val="20"/>
              </w:rPr>
            </w:pPr>
            <w:r w:rsidRPr="005754DA">
              <w:rPr>
                <w:spacing w:val="0"/>
                <w:w w:val="100"/>
                <w:szCs w:val="20"/>
              </w:rPr>
              <w:t>Foundation</w:t>
            </w:r>
          </w:p>
        </w:tc>
        <w:sdt>
          <w:sdtPr>
            <w:rPr>
              <w:rFonts w:eastAsia="Times New Roman" w:cs="Arial"/>
              <w:color w:val="58595B"/>
              <w:sz w:val="20"/>
              <w:szCs w:val="20"/>
            </w:rPr>
            <w:id w:val="-404534481"/>
            <w14:checkbox>
              <w14:checked w14:val="0"/>
              <w14:checkedState w14:val="2612" w14:font="MS Gothic"/>
              <w14:uncheckedState w14:val="2610" w14:font="MS Gothic"/>
            </w14:checkbox>
          </w:sdtPr>
          <w:sdtEndPr/>
          <w:sdtContent>
            <w:tc>
              <w:tcPr>
                <w:tcW w:w="315" w:type="pct"/>
                <w:vAlign w:val="center"/>
              </w:tcPr>
              <w:p w14:paraId="6913F582" w14:textId="52BCFB3B" w:rsidR="0089793A" w:rsidRPr="005754DA" w:rsidRDefault="005778AE"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3DBE67F9" w14:textId="247FD839" w:rsidR="0089793A" w:rsidRPr="005754DA" w:rsidRDefault="0089793A" w:rsidP="0089793A">
            <w:pPr>
              <w:pStyle w:val="BBBullet1"/>
              <w:numPr>
                <w:ilvl w:val="0"/>
                <w:numId w:val="0"/>
              </w:numPr>
              <w:spacing w:after="0"/>
              <w:ind w:left="-106"/>
              <w:rPr>
                <w:spacing w:val="0"/>
                <w:w w:val="100"/>
                <w:szCs w:val="20"/>
              </w:rPr>
            </w:pPr>
            <w:r w:rsidRPr="005754DA">
              <w:rPr>
                <w:spacing w:val="0"/>
                <w:w w:val="100"/>
                <w:szCs w:val="20"/>
              </w:rPr>
              <w:t>University</w:t>
            </w:r>
          </w:p>
        </w:tc>
      </w:tr>
      <w:tr w:rsidR="0089793A" w:rsidRPr="005754DA" w14:paraId="048BA4D3" w14:textId="77777777" w:rsidTr="00224940">
        <w:sdt>
          <w:sdtPr>
            <w:rPr>
              <w:rFonts w:eastAsia="Times New Roman" w:cs="Arial"/>
              <w:color w:val="58595B"/>
              <w:sz w:val="20"/>
              <w:szCs w:val="20"/>
            </w:rPr>
            <w:id w:val="1051187280"/>
            <w14:checkbox>
              <w14:checked w14:val="0"/>
              <w14:checkedState w14:val="2612" w14:font="MS Gothic"/>
              <w14:uncheckedState w14:val="2610" w14:font="MS Gothic"/>
            </w14:checkbox>
          </w:sdtPr>
          <w:sdtEndPr/>
          <w:sdtContent>
            <w:tc>
              <w:tcPr>
                <w:tcW w:w="270" w:type="pct"/>
                <w:vAlign w:val="center"/>
              </w:tcPr>
              <w:p w14:paraId="553C8917" w14:textId="6F912301" w:rsidR="0089793A" w:rsidRPr="005754DA" w:rsidRDefault="005778AE"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Borders>
              <w:bottom w:val="nil"/>
            </w:tcBorders>
            <w:vAlign w:val="center"/>
          </w:tcPr>
          <w:p w14:paraId="0E641266" w14:textId="4F5A8BA4" w:rsidR="0089793A" w:rsidRPr="005754DA" w:rsidRDefault="0089793A" w:rsidP="0089793A">
            <w:pPr>
              <w:pStyle w:val="BBBullet1"/>
              <w:numPr>
                <w:ilvl w:val="0"/>
                <w:numId w:val="0"/>
              </w:numPr>
              <w:spacing w:after="0"/>
              <w:ind w:left="-108"/>
              <w:rPr>
                <w:spacing w:val="0"/>
                <w:w w:val="100"/>
                <w:szCs w:val="20"/>
              </w:rPr>
            </w:pPr>
            <w:r w:rsidRPr="005754DA">
              <w:rPr>
                <w:spacing w:val="0"/>
                <w:w w:val="100"/>
                <w:szCs w:val="20"/>
              </w:rPr>
              <w:t>Government - Local</w:t>
            </w:r>
          </w:p>
        </w:tc>
        <w:sdt>
          <w:sdtPr>
            <w:rPr>
              <w:rFonts w:eastAsia="Times New Roman" w:cs="Arial"/>
              <w:color w:val="58595B"/>
              <w:sz w:val="20"/>
              <w:szCs w:val="20"/>
            </w:rPr>
            <w:id w:val="-1346324719"/>
            <w14:checkbox>
              <w14:checked w14:val="0"/>
              <w14:checkedState w14:val="2612" w14:font="MS Gothic"/>
              <w14:uncheckedState w14:val="2610" w14:font="MS Gothic"/>
            </w14:checkbox>
          </w:sdtPr>
          <w:sdtEndPr/>
          <w:sdtContent>
            <w:tc>
              <w:tcPr>
                <w:tcW w:w="315" w:type="pct"/>
                <w:vAlign w:val="center"/>
              </w:tcPr>
              <w:p w14:paraId="30227AC5" w14:textId="31D23062" w:rsidR="0089793A" w:rsidRPr="005754DA" w:rsidRDefault="005778AE" w:rsidP="0089793A">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35CC9562" w14:textId="5796D4FA" w:rsidR="0089793A" w:rsidRPr="005754DA" w:rsidRDefault="0089793A" w:rsidP="0089793A">
            <w:pPr>
              <w:pStyle w:val="BBBullet1"/>
              <w:numPr>
                <w:ilvl w:val="0"/>
                <w:numId w:val="0"/>
              </w:numPr>
              <w:spacing w:after="0"/>
              <w:ind w:left="-106"/>
              <w:rPr>
                <w:spacing w:val="0"/>
                <w:w w:val="100"/>
                <w:szCs w:val="20"/>
              </w:rPr>
            </w:pPr>
            <w:r w:rsidRPr="005754DA">
              <w:rPr>
                <w:spacing w:val="0"/>
                <w:w w:val="100"/>
                <w:szCs w:val="20"/>
              </w:rPr>
              <w:t>Utility</w:t>
            </w:r>
          </w:p>
        </w:tc>
      </w:tr>
      <w:tr w:rsidR="00900092" w:rsidRPr="005754DA" w14:paraId="5438F56A" w14:textId="50756598" w:rsidTr="00934CB2">
        <w:sdt>
          <w:sdtPr>
            <w:rPr>
              <w:rFonts w:eastAsia="Times New Roman" w:cs="Arial"/>
              <w:color w:val="58595B"/>
              <w:sz w:val="20"/>
              <w:szCs w:val="20"/>
            </w:rPr>
            <w:id w:val="-1797140631"/>
            <w14:checkbox>
              <w14:checked w14:val="0"/>
              <w14:checkedState w14:val="2612" w14:font="MS Gothic"/>
              <w14:uncheckedState w14:val="2610" w14:font="MS Gothic"/>
            </w14:checkbox>
          </w:sdtPr>
          <w:sdtEndPr/>
          <w:sdtContent>
            <w:tc>
              <w:tcPr>
                <w:tcW w:w="270" w:type="pct"/>
                <w:tcBorders>
                  <w:bottom w:val="nil"/>
                </w:tcBorders>
                <w:vAlign w:val="center"/>
              </w:tcPr>
              <w:p w14:paraId="7C3EEC6B" w14:textId="24A8E8BF" w:rsidR="00900092" w:rsidRPr="005754DA" w:rsidRDefault="00900092" w:rsidP="002208B9">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Borders>
              <w:bottom w:val="nil"/>
            </w:tcBorders>
            <w:vAlign w:val="center"/>
          </w:tcPr>
          <w:p w14:paraId="1500C6CD" w14:textId="64D2916D" w:rsidR="00900092" w:rsidRPr="005754DA" w:rsidRDefault="00900092" w:rsidP="002208B9">
            <w:pPr>
              <w:pStyle w:val="BBBullet1"/>
              <w:numPr>
                <w:ilvl w:val="0"/>
                <w:numId w:val="0"/>
              </w:numPr>
              <w:spacing w:after="0"/>
              <w:ind w:left="-108"/>
              <w:rPr>
                <w:spacing w:val="0"/>
                <w:w w:val="100"/>
                <w:szCs w:val="20"/>
              </w:rPr>
            </w:pPr>
            <w:r w:rsidRPr="005754DA">
              <w:rPr>
                <w:spacing w:val="0"/>
                <w:w w:val="100"/>
                <w:szCs w:val="20"/>
              </w:rPr>
              <w:t>Government - State</w:t>
            </w:r>
          </w:p>
        </w:tc>
        <w:tc>
          <w:tcPr>
            <w:tcW w:w="315" w:type="pct"/>
            <w:tcBorders>
              <w:bottom w:val="nil"/>
            </w:tcBorders>
            <w:vAlign w:val="center"/>
          </w:tcPr>
          <w:sdt>
            <w:sdtPr>
              <w:rPr>
                <w:rFonts w:eastAsia="Times New Roman" w:cs="Arial"/>
                <w:color w:val="58595B"/>
                <w:sz w:val="20"/>
                <w:szCs w:val="20"/>
              </w:rPr>
              <w:id w:val="-986622546"/>
            </w:sdtPr>
            <w:sdtEndPr/>
            <w:sdtContent>
              <w:sdt>
                <w:sdtPr>
                  <w:rPr>
                    <w:rFonts w:eastAsia="Times New Roman" w:cs="Arial"/>
                    <w:color w:val="58595B"/>
                    <w:sz w:val="20"/>
                    <w:szCs w:val="20"/>
                  </w:rPr>
                  <w:id w:val="-1011686316"/>
                  <w14:checkbox>
                    <w14:checked w14:val="0"/>
                    <w14:checkedState w14:val="2612" w14:font="MS Gothic"/>
                    <w14:uncheckedState w14:val="2610" w14:font="MS Gothic"/>
                  </w14:checkbox>
                </w:sdtPr>
                <w:sdtEndPr/>
                <w:sdtContent>
                  <w:p w14:paraId="59D758C0" w14:textId="660909B5" w:rsidR="00900092" w:rsidRPr="005754DA" w:rsidRDefault="00900092" w:rsidP="002208B9">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sdtContent>
              </w:sdt>
            </w:sdtContent>
          </w:sdt>
        </w:tc>
        <w:tc>
          <w:tcPr>
            <w:tcW w:w="2208" w:type="pct"/>
            <w:vMerge w:val="restart"/>
          </w:tcPr>
          <w:p w14:paraId="42C74BD7" w14:textId="56EE2560" w:rsidR="00900092" w:rsidRPr="005754DA" w:rsidRDefault="00900092" w:rsidP="00934CB2">
            <w:pPr>
              <w:pStyle w:val="BBBullet1"/>
              <w:numPr>
                <w:ilvl w:val="0"/>
                <w:numId w:val="0"/>
              </w:numPr>
              <w:spacing w:after="0"/>
              <w:ind w:left="-106"/>
              <w:rPr>
                <w:szCs w:val="20"/>
              </w:rPr>
            </w:pPr>
            <w:r w:rsidRPr="00934CB2">
              <w:rPr>
                <w:spacing w:val="0"/>
                <w:w w:val="100"/>
                <w:szCs w:val="20"/>
              </w:rPr>
              <w:t>Other:</w:t>
            </w:r>
          </w:p>
        </w:tc>
      </w:tr>
      <w:tr w:rsidR="00900092" w:rsidRPr="005754DA" w14:paraId="4F0EE15A" w14:textId="77777777" w:rsidTr="00934CB2">
        <w:sdt>
          <w:sdtPr>
            <w:rPr>
              <w:rFonts w:eastAsia="Times New Roman" w:cs="Arial"/>
              <w:color w:val="58595B"/>
              <w:sz w:val="20"/>
              <w:szCs w:val="20"/>
            </w:rPr>
            <w:id w:val="1541469526"/>
            <w14:checkbox>
              <w14:checked w14:val="0"/>
              <w14:checkedState w14:val="2612" w14:font="MS Gothic"/>
              <w14:uncheckedState w14:val="2610" w14:font="MS Gothic"/>
            </w14:checkbox>
          </w:sdtPr>
          <w:sdtEndPr/>
          <w:sdtContent>
            <w:tc>
              <w:tcPr>
                <w:tcW w:w="270" w:type="pct"/>
                <w:tcBorders>
                  <w:bottom w:val="nil"/>
                </w:tcBorders>
                <w:vAlign w:val="center"/>
              </w:tcPr>
              <w:p w14:paraId="282BD21B" w14:textId="2C192A3E" w:rsidR="00900092" w:rsidRPr="005754DA" w:rsidRDefault="00900092" w:rsidP="002208B9">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Borders>
              <w:bottom w:val="nil"/>
            </w:tcBorders>
            <w:vAlign w:val="center"/>
          </w:tcPr>
          <w:p w14:paraId="34280D2F" w14:textId="41B8B4FD" w:rsidR="00900092" w:rsidRPr="005754DA" w:rsidRDefault="00900092" w:rsidP="002208B9">
            <w:pPr>
              <w:pStyle w:val="BBBullet1"/>
              <w:numPr>
                <w:ilvl w:val="0"/>
                <w:numId w:val="0"/>
              </w:numPr>
              <w:spacing w:after="0"/>
              <w:ind w:left="-108"/>
              <w:rPr>
                <w:spacing w:val="0"/>
                <w:w w:val="100"/>
                <w:szCs w:val="20"/>
              </w:rPr>
            </w:pPr>
            <w:r w:rsidRPr="005754DA">
              <w:rPr>
                <w:spacing w:val="0"/>
                <w:w w:val="100"/>
                <w:szCs w:val="20"/>
              </w:rPr>
              <w:t>Manufacturer</w:t>
            </w:r>
          </w:p>
        </w:tc>
        <w:tc>
          <w:tcPr>
            <w:tcW w:w="315" w:type="pct"/>
            <w:tcBorders>
              <w:bottom w:val="nil"/>
            </w:tcBorders>
            <w:vAlign w:val="center"/>
          </w:tcPr>
          <w:p w14:paraId="7F8E8076" w14:textId="45C6EA14" w:rsidR="00900092" w:rsidRPr="005754DA" w:rsidRDefault="00900092" w:rsidP="002208B9">
            <w:pPr>
              <w:spacing w:before="60"/>
              <w:ind w:right="-20"/>
              <w:jc w:val="center"/>
              <w:rPr>
                <w:rFonts w:eastAsia="Times New Roman" w:cs="Arial"/>
                <w:color w:val="58595B"/>
                <w:sz w:val="20"/>
                <w:szCs w:val="20"/>
              </w:rPr>
            </w:pPr>
          </w:p>
        </w:tc>
        <w:tc>
          <w:tcPr>
            <w:tcW w:w="2208" w:type="pct"/>
            <w:vMerge/>
            <w:tcBorders>
              <w:bottom w:val="nil"/>
            </w:tcBorders>
            <w:vAlign w:val="center"/>
          </w:tcPr>
          <w:p w14:paraId="60E1BCA5" w14:textId="77777777" w:rsidR="00900092" w:rsidRPr="005754DA" w:rsidRDefault="00900092" w:rsidP="002208B9">
            <w:pPr>
              <w:pStyle w:val="BBBullet1"/>
              <w:numPr>
                <w:ilvl w:val="0"/>
                <w:numId w:val="0"/>
              </w:numPr>
              <w:spacing w:after="0"/>
              <w:rPr>
                <w:spacing w:val="0"/>
                <w:w w:val="100"/>
                <w:szCs w:val="20"/>
              </w:rPr>
            </w:pPr>
          </w:p>
        </w:tc>
      </w:tr>
    </w:tbl>
    <w:p w14:paraId="08E82A9E" w14:textId="3F34F0A5" w:rsidR="00152E44" w:rsidRPr="005754DA" w:rsidRDefault="00071048" w:rsidP="003B505E">
      <w:pPr>
        <w:spacing w:before="140" w:after="20"/>
        <w:rPr>
          <w:rFonts w:cs="Arial"/>
          <w:color w:val="1D428A"/>
          <w:sz w:val="20"/>
          <w:szCs w:val="20"/>
        </w:rPr>
      </w:pPr>
      <w:r>
        <w:rPr>
          <w:rFonts w:eastAsia="Arial" w:cs="Arial"/>
          <w:b/>
          <w:bCs/>
          <w:color w:val="1D428A"/>
          <w:sz w:val="20"/>
          <w:szCs w:val="20"/>
        </w:rPr>
        <w:t>Are you a</w:t>
      </w:r>
      <w:r w:rsidR="00152E44" w:rsidRPr="005754DA">
        <w:rPr>
          <w:rFonts w:eastAsia="Arial" w:cs="Arial"/>
          <w:b/>
          <w:bCs/>
          <w:color w:val="1D428A"/>
          <w:sz w:val="20"/>
          <w:szCs w:val="20"/>
        </w:rPr>
        <w:t>lready a DOE Partner or Sponsor</w:t>
      </w:r>
      <w:r>
        <w:rPr>
          <w:rFonts w:eastAsia="Arial" w:cs="Arial"/>
          <w:b/>
          <w:bCs/>
          <w:color w:val="1D428A"/>
          <w:sz w:val="20"/>
          <w:szCs w:val="20"/>
        </w:rPr>
        <w:t xml:space="preserve"> in one of the f</w:t>
      </w:r>
      <w:r w:rsidR="00CF51F0">
        <w:rPr>
          <w:rFonts w:eastAsia="Arial" w:cs="Arial"/>
          <w:b/>
          <w:bCs/>
          <w:color w:val="1D428A"/>
          <w:sz w:val="20"/>
          <w:szCs w:val="20"/>
        </w:rPr>
        <w:t>ollowing</w:t>
      </w:r>
      <w:r w:rsidR="00152E44" w:rsidRPr="005754DA">
        <w:rPr>
          <w:rFonts w:eastAsia="Arial" w:cs="Arial"/>
          <w:b/>
          <w:bCs/>
          <w:color w:val="1D428A"/>
          <w:sz w:val="20"/>
          <w:szCs w:val="20"/>
        </w:rPr>
        <w:t xml:space="preserve">? </w:t>
      </w:r>
      <w:r w:rsidR="00152E44" w:rsidRPr="005754DA">
        <w:rPr>
          <w:rFonts w:eastAsia="Avenir LT Std 45 Book" w:cs="Arial"/>
          <w:color w:val="1D428A"/>
          <w:sz w:val="20"/>
          <w:szCs w:val="20"/>
        </w:rPr>
        <w:t>(Check if applicable)</w:t>
      </w:r>
    </w:p>
    <w:tbl>
      <w:tblPr>
        <w:tblStyle w:val="TableGrid"/>
        <w:tblW w:w="485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625"/>
        <w:gridCol w:w="660"/>
        <w:gridCol w:w="4627"/>
      </w:tblGrid>
      <w:tr w:rsidR="00B637AF" w:rsidRPr="005754DA" w14:paraId="35B52605" w14:textId="77777777">
        <w:sdt>
          <w:sdtPr>
            <w:rPr>
              <w:rFonts w:eastAsia="Times New Roman" w:cs="Arial"/>
              <w:color w:val="58595B"/>
              <w:sz w:val="20"/>
              <w:szCs w:val="20"/>
            </w:rPr>
            <w:id w:val="-1438827240"/>
            <w14:checkbox>
              <w14:checked w14:val="0"/>
              <w14:checkedState w14:val="2612" w14:font="MS Gothic"/>
              <w14:uncheckedState w14:val="2610" w14:font="MS Gothic"/>
            </w14:checkbox>
          </w:sdtPr>
          <w:sdtEndPr/>
          <w:sdtContent>
            <w:tc>
              <w:tcPr>
                <w:tcW w:w="270" w:type="pct"/>
                <w:vAlign w:val="center"/>
              </w:tcPr>
              <w:p w14:paraId="4DB7989C" w14:textId="01B07B8C" w:rsidR="00B637AF" w:rsidRPr="005754DA" w:rsidRDefault="005778AE"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Pr>
          <w:p w14:paraId="17666EC4" w14:textId="77777777" w:rsidR="00B637AF" w:rsidRPr="005754DA" w:rsidRDefault="00B637AF" w:rsidP="00924F9D">
            <w:pPr>
              <w:tabs>
                <w:tab w:val="left" w:pos="1480"/>
              </w:tabs>
              <w:spacing w:before="60"/>
              <w:ind w:left="-107"/>
              <w:rPr>
                <w:rFonts w:eastAsia="Avenir LT Std 45 Book" w:cs="Arial"/>
                <w:color w:val="58595B"/>
                <w:sz w:val="20"/>
                <w:szCs w:val="20"/>
              </w:rPr>
            </w:pPr>
            <w:r w:rsidRPr="005754DA">
              <w:rPr>
                <w:rFonts w:eastAsia="Avenir LT Std 45 Book" w:cs="Arial"/>
                <w:color w:val="58595B"/>
                <w:sz w:val="20"/>
                <w:szCs w:val="20"/>
              </w:rPr>
              <w:t>Better Buildings Alliance Member</w:t>
            </w:r>
          </w:p>
        </w:tc>
        <w:sdt>
          <w:sdtPr>
            <w:rPr>
              <w:rFonts w:eastAsia="Times New Roman" w:cs="Arial"/>
              <w:color w:val="58595B"/>
              <w:sz w:val="20"/>
              <w:szCs w:val="20"/>
            </w:rPr>
            <w:id w:val="-1453781128"/>
            <w14:checkbox>
              <w14:checked w14:val="0"/>
              <w14:checkedState w14:val="2612" w14:font="MS Gothic"/>
              <w14:uncheckedState w14:val="2610" w14:font="MS Gothic"/>
            </w14:checkbox>
          </w:sdtPr>
          <w:sdtEndPr/>
          <w:sdtContent>
            <w:tc>
              <w:tcPr>
                <w:tcW w:w="315" w:type="pct"/>
                <w:vAlign w:val="center"/>
              </w:tcPr>
              <w:p w14:paraId="4FB423BA" w14:textId="5BEEB7BA" w:rsidR="00B637AF" w:rsidRPr="005754DA" w:rsidRDefault="005778AE"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tcPr>
          <w:p w14:paraId="4CCB7E32" w14:textId="77777777" w:rsidR="00B637AF" w:rsidRPr="005754DA" w:rsidRDefault="00B637AF" w:rsidP="00924F9D">
            <w:pPr>
              <w:tabs>
                <w:tab w:val="left" w:pos="440"/>
              </w:tabs>
              <w:spacing w:before="60"/>
              <w:ind w:left="-107"/>
              <w:rPr>
                <w:rFonts w:eastAsia="Avenir LT Std 45 Book" w:cs="Arial"/>
                <w:color w:val="58595B"/>
                <w:sz w:val="20"/>
                <w:szCs w:val="20"/>
              </w:rPr>
            </w:pPr>
            <w:r w:rsidRPr="005754DA">
              <w:rPr>
                <w:rFonts w:eastAsia="Avenir LT Std 45 Book" w:cs="Arial"/>
                <w:color w:val="58595B"/>
                <w:sz w:val="20"/>
                <w:szCs w:val="20"/>
              </w:rPr>
              <w:t>Building America Team Member</w:t>
            </w:r>
          </w:p>
        </w:tc>
      </w:tr>
      <w:tr w:rsidR="00B637AF" w:rsidRPr="005754DA" w14:paraId="02353B23" w14:textId="77777777">
        <w:sdt>
          <w:sdtPr>
            <w:rPr>
              <w:rFonts w:eastAsia="Times New Roman" w:cs="Arial"/>
              <w:color w:val="58595B"/>
              <w:sz w:val="20"/>
              <w:szCs w:val="20"/>
            </w:rPr>
            <w:id w:val="-1209718394"/>
            <w14:checkbox>
              <w14:checked w14:val="0"/>
              <w14:checkedState w14:val="2612" w14:font="MS Gothic"/>
              <w14:uncheckedState w14:val="2610" w14:font="MS Gothic"/>
            </w14:checkbox>
          </w:sdtPr>
          <w:sdtEndPr/>
          <w:sdtContent>
            <w:tc>
              <w:tcPr>
                <w:tcW w:w="270" w:type="pct"/>
                <w:vAlign w:val="center"/>
              </w:tcPr>
              <w:p w14:paraId="01807034" w14:textId="0E8950AB" w:rsidR="00B637AF" w:rsidRPr="005754DA" w:rsidRDefault="003B06CD"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Pr>
          <w:p w14:paraId="375D1AF6" w14:textId="77777777" w:rsidR="00B637AF" w:rsidRPr="005754DA" w:rsidRDefault="00B637AF" w:rsidP="00924F9D">
            <w:pPr>
              <w:tabs>
                <w:tab w:val="left" w:pos="1480"/>
              </w:tabs>
              <w:spacing w:before="60"/>
              <w:ind w:left="-107"/>
              <w:rPr>
                <w:rFonts w:eastAsia="Avenir LT Std 45 Book" w:cs="Arial"/>
                <w:color w:val="58595B"/>
                <w:sz w:val="20"/>
                <w:szCs w:val="20"/>
              </w:rPr>
            </w:pPr>
            <w:r w:rsidRPr="005754DA">
              <w:rPr>
                <w:rFonts w:eastAsia="Avenir LT Std 45 Book" w:cs="Arial"/>
                <w:color w:val="58595B"/>
                <w:sz w:val="20"/>
                <w:szCs w:val="20"/>
              </w:rPr>
              <w:t>Better Buildings Challenge Partner or Ally</w:t>
            </w:r>
          </w:p>
        </w:tc>
        <w:sdt>
          <w:sdtPr>
            <w:rPr>
              <w:rFonts w:eastAsia="Times New Roman" w:cs="Arial"/>
              <w:color w:val="58595B"/>
              <w:sz w:val="20"/>
              <w:szCs w:val="20"/>
            </w:rPr>
            <w:id w:val="1726182835"/>
            <w14:checkbox>
              <w14:checked w14:val="0"/>
              <w14:checkedState w14:val="2612" w14:font="MS Gothic"/>
              <w14:uncheckedState w14:val="2610" w14:font="MS Gothic"/>
            </w14:checkbox>
          </w:sdtPr>
          <w:sdtEndPr/>
          <w:sdtContent>
            <w:tc>
              <w:tcPr>
                <w:tcW w:w="315" w:type="pct"/>
                <w:vAlign w:val="center"/>
              </w:tcPr>
              <w:p w14:paraId="09E01F52" w14:textId="5331E6F8" w:rsidR="00B637AF" w:rsidRPr="005754DA" w:rsidRDefault="005778AE"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tcPr>
          <w:p w14:paraId="761E4475" w14:textId="77777777" w:rsidR="00B637AF" w:rsidRPr="005754DA" w:rsidRDefault="00B637AF" w:rsidP="00924F9D">
            <w:pPr>
              <w:tabs>
                <w:tab w:val="left" w:pos="440"/>
              </w:tabs>
              <w:spacing w:before="60"/>
              <w:ind w:left="-107"/>
              <w:rPr>
                <w:rFonts w:eastAsia="Avenir LT Std 45 Book" w:cs="Arial"/>
                <w:color w:val="58595B"/>
                <w:sz w:val="20"/>
                <w:szCs w:val="20"/>
              </w:rPr>
            </w:pPr>
            <w:r w:rsidRPr="005754DA">
              <w:rPr>
                <w:rFonts w:eastAsia="Avenir LT Std 45 Book" w:cs="Arial"/>
                <w:color w:val="58595B"/>
                <w:sz w:val="20"/>
                <w:szCs w:val="20"/>
              </w:rPr>
              <w:t>Home Energy Score Partner</w:t>
            </w:r>
          </w:p>
        </w:tc>
      </w:tr>
      <w:tr w:rsidR="00B637AF" w:rsidRPr="005754DA" w14:paraId="148F42B6" w14:textId="77777777" w:rsidTr="0095648E">
        <w:trPr>
          <w:trHeight w:val="612"/>
        </w:trPr>
        <w:sdt>
          <w:sdtPr>
            <w:rPr>
              <w:rFonts w:eastAsia="Times New Roman" w:cs="Arial"/>
              <w:color w:val="58595B"/>
              <w:sz w:val="20"/>
              <w:szCs w:val="20"/>
            </w:rPr>
            <w:id w:val="1369653791"/>
            <w14:checkbox>
              <w14:checked w14:val="0"/>
              <w14:checkedState w14:val="2612" w14:font="MS Gothic"/>
              <w14:uncheckedState w14:val="2610" w14:font="MS Gothic"/>
            </w14:checkbox>
          </w:sdtPr>
          <w:sdtEndPr/>
          <w:sdtContent>
            <w:tc>
              <w:tcPr>
                <w:tcW w:w="270" w:type="pct"/>
                <w:vAlign w:val="center"/>
              </w:tcPr>
              <w:p w14:paraId="4F2A604A" w14:textId="7EA97E6B" w:rsidR="00B637AF" w:rsidRPr="005754DA" w:rsidRDefault="005778AE"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Pr>
          <w:p w14:paraId="27BCE807" w14:textId="77777777" w:rsidR="00B637AF" w:rsidRPr="005754DA" w:rsidRDefault="00B637AF" w:rsidP="00924F9D">
            <w:pPr>
              <w:tabs>
                <w:tab w:val="left" w:pos="1480"/>
              </w:tabs>
              <w:spacing w:before="60"/>
              <w:ind w:left="-107"/>
              <w:rPr>
                <w:rFonts w:eastAsia="Avenir LT Std 45 Book" w:cs="Arial"/>
                <w:color w:val="58595B"/>
                <w:sz w:val="20"/>
                <w:szCs w:val="20"/>
              </w:rPr>
            </w:pPr>
            <w:r w:rsidRPr="005754DA">
              <w:rPr>
                <w:rFonts w:eastAsia="Avenir LT Std 45 Book" w:cs="Arial"/>
                <w:color w:val="58595B"/>
                <w:sz w:val="20"/>
                <w:szCs w:val="20"/>
              </w:rPr>
              <w:t>Better Buildings Neighborhood Program Grant Recipient</w:t>
            </w:r>
          </w:p>
        </w:tc>
        <w:sdt>
          <w:sdtPr>
            <w:rPr>
              <w:rFonts w:eastAsia="Times New Roman" w:cs="Arial"/>
              <w:color w:val="58595B"/>
              <w:sz w:val="20"/>
              <w:szCs w:val="20"/>
            </w:rPr>
            <w:id w:val="-850949133"/>
            <w14:checkbox>
              <w14:checked w14:val="0"/>
              <w14:checkedState w14:val="2612" w14:font="MS Gothic"/>
              <w14:uncheckedState w14:val="2610" w14:font="MS Gothic"/>
            </w14:checkbox>
          </w:sdtPr>
          <w:sdtEndPr/>
          <w:sdtContent>
            <w:tc>
              <w:tcPr>
                <w:tcW w:w="315" w:type="pct"/>
                <w:vAlign w:val="center"/>
              </w:tcPr>
              <w:p w14:paraId="151E29AA" w14:textId="1B844313" w:rsidR="00B637AF" w:rsidRPr="005754DA" w:rsidRDefault="005778AE"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tcPr>
          <w:p w14:paraId="41311F6C" w14:textId="720F2028" w:rsidR="00B637AF" w:rsidRPr="005754DA" w:rsidRDefault="00B637AF" w:rsidP="00604C44">
            <w:pPr>
              <w:tabs>
                <w:tab w:val="left" w:pos="440"/>
              </w:tabs>
              <w:spacing w:before="60"/>
              <w:ind w:left="-107"/>
              <w:rPr>
                <w:rFonts w:eastAsia="Avenir LT Std 45 Book" w:cs="Arial"/>
                <w:color w:val="58595B"/>
                <w:sz w:val="20"/>
                <w:szCs w:val="20"/>
              </w:rPr>
            </w:pPr>
            <w:r w:rsidRPr="005754DA">
              <w:rPr>
                <w:rFonts w:eastAsia="Avenir LT Std 45 Book" w:cs="Arial"/>
                <w:color w:val="58595B"/>
                <w:sz w:val="20"/>
                <w:szCs w:val="20"/>
              </w:rPr>
              <w:t>Ho</w:t>
            </w:r>
            <w:r w:rsidR="00604C44" w:rsidRPr="005754DA">
              <w:rPr>
                <w:rFonts w:eastAsia="Avenir LT Std 45 Book" w:cs="Arial"/>
                <w:color w:val="58595B"/>
                <w:sz w:val="20"/>
                <w:szCs w:val="20"/>
              </w:rPr>
              <w:t>me Performance with ENERGY STAR</w:t>
            </w:r>
            <w:r w:rsidRPr="005754DA">
              <w:rPr>
                <w:rFonts w:eastAsia="Avenir LT Std 45 Book" w:cs="Arial"/>
                <w:color w:val="58595B"/>
                <w:sz w:val="20"/>
                <w:szCs w:val="20"/>
              </w:rPr>
              <w:t xml:space="preserve"> Participating Contractor</w:t>
            </w:r>
          </w:p>
        </w:tc>
      </w:tr>
      <w:tr w:rsidR="00B637AF" w:rsidRPr="005754DA" w14:paraId="4FDEAB4A" w14:textId="77777777" w:rsidTr="00604C44">
        <w:sdt>
          <w:sdtPr>
            <w:rPr>
              <w:rFonts w:eastAsia="Times New Roman" w:cs="Arial"/>
              <w:color w:val="58595B"/>
              <w:sz w:val="20"/>
              <w:szCs w:val="20"/>
            </w:rPr>
            <w:id w:val="1493374468"/>
            <w14:checkbox>
              <w14:checked w14:val="0"/>
              <w14:checkedState w14:val="2612" w14:font="MS Gothic"/>
              <w14:uncheckedState w14:val="2610" w14:font="MS Gothic"/>
            </w14:checkbox>
          </w:sdtPr>
          <w:sdtEndPr/>
          <w:sdtContent>
            <w:tc>
              <w:tcPr>
                <w:tcW w:w="270" w:type="pct"/>
                <w:vAlign w:val="center"/>
              </w:tcPr>
              <w:p w14:paraId="56FEF6BD" w14:textId="73C19B33" w:rsidR="00B637AF" w:rsidRPr="005754DA" w:rsidRDefault="005778AE"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Pr>
          <w:p w14:paraId="0E4C9A76" w14:textId="77777777" w:rsidR="00B637AF" w:rsidRPr="005754DA" w:rsidRDefault="00B637AF" w:rsidP="00924F9D">
            <w:pPr>
              <w:tabs>
                <w:tab w:val="left" w:pos="1480"/>
              </w:tabs>
              <w:spacing w:before="60"/>
              <w:ind w:left="-107"/>
              <w:rPr>
                <w:rFonts w:eastAsia="Avenir LT Std 45 Book" w:cs="Arial"/>
                <w:color w:val="58595B"/>
                <w:sz w:val="20"/>
                <w:szCs w:val="20"/>
              </w:rPr>
            </w:pPr>
            <w:r w:rsidRPr="005754DA">
              <w:rPr>
                <w:rFonts w:eastAsia="Avenir LT Std 45 Book" w:cs="Arial"/>
                <w:color w:val="58595B"/>
                <w:sz w:val="20"/>
                <w:szCs w:val="20"/>
              </w:rPr>
              <w:t xml:space="preserve">Better Buildings Neighborhood Program </w:t>
            </w:r>
            <w:r w:rsidR="00E2708E" w:rsidRPr="005754DA">
              <w:rPr>
                <w:rFonts w:eastAsia="Avenir LT Std 45 Book" w:cs="Arial"/>
                <w:color w:val="58595B"/>
                <w:sz w:val="20"/>
                <w:szCs w:val="20"/>
              </w:rPr>
              <w:br/>
            </w:r>
            <w:r w:rsidRPr="005754DA">
              <w:rPr>
                <w:rFonts w:eastAsia="Avenir LT Std 45 Book" w:cs="Arial"/>
                <w:color w:val="58595B"/>
                <w:sz w:val="20"/>
                <w:szCs w:val="20"/>
              </w:rPr>
              <w:t>Partner</w:t>
            </w:r>
          </w:p>
        </w:tc>
        <w:sdt>
          <w:sdtPr>
            <w:rPr>
              <w:rFonts w:eastAsia="Times New Roman" w:cs="Arial"/>
              <w:color w:val="58595B"/>
              <w:sz w:val="20"/>
              <w:szCs w:val="20"/>
            </w:rPr>
            <w:id w:val="-1564872157"/>
            <w14:checkbox>
              <w14:checked w14:val="0"/>
              <w14:checkedState w14:val="2612" w14:font="MS Gothic"/>
              <w14:uncheckedState w14:val="2610" w14:font="MS Gothic"/>
            </w14:checkbox>
          </w:sdtPr>
          <w:sdtEndPr/>
          <w:sdtContent>
            <w:tc>
              <w:tcPr>
                <w:tcW w:w="315" w:type="pct"/>
                <w:vAlign w:val="center"/>
              </w:tcPr>
              <w:p w14:paraId="2BCE66A1" w14:textId="4ABAD509" w:rsidR="00B637AF" w:rsidRPr="005754DA" w:rsidRDefault="005778AE"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2843E616" w14:textId="58E7BF33" w:rsidR="00B637AF" w:rsidRPr="005754DA" w:rsidRDefault="00B637AF" w:rsidP="00924F9D">
            <w:pPr>
              <w:spacing w:before="60"/>
              <w:ind w:left="-107"/>
              <w:rPr>
                <w:rFonts w:cs="Arial"/>
                <w:color w:val="58595B"/>
                <w:sz w:val="20"/>
                <w:szCs w:val="20"/>
              </w:rPr>
            </w:pPr>
            <w:r w:rsidRPr="005754DA">
              <w:rPr>
                <w:rFonts w:eastAsia="Avenir LT Std 45 Book" w:cs="Arial"/>
                <w:color w:val="58595B"/>
                <w:sz w:val="20"/>
                <w:szCs w:val="20"/>
              </w:rPr>
              <w:t>Home Performance with ENERGY STAR Sponsor</w:t>
            </w:r>
          </w:p>
        </w:tc>
      </w:tr>
    </w:tbl>
    <w:p w14:paraId="2C5E12CC" w14:textId="53188DAB" w:rsidR="00C61F7A" w:rsidRPr="005754DA" w:rsidRDefault="00071048" w:rsidP="003B505E">
      <w:pPr>
        <w:spacing w:before="140" w:after="20"/>
        <w:rPr>
          <w:color w:val="1D428A"/>
          <w:sz w:val="20"/>
          <w:szCs w:val="20"/>
        </w:rPr>
      </w:pPr>
      <w:r>
        <w:rPr>
          <w:rFonts w:eastAsia="Arial" w:cs="Arial"/>
          <w:b/>
          <w:bCs/>
          <w:color w:val="1D428A"/>
          <w:sz w:val="20"/>
          <w:szCs w:val="20"/>
        </w:rPr>
        <w:t>Role in the m</w:t>
      </w:r>
      <w:r w:rsidR="00095DCE" w:rsidRPr="005754DA">
        <w:rPr>
          <w:rFonts w:eastAsia="Arial" w:cs="Arial"/>
          <w:b/>
          <w:bCs/>
          <w:color w:val="1D428A"/>
          <w:sz w:val="20"/>
          <w:szCs w:val="20"/>
        </w:rPr>
        <w:t xml:space="preserve">arketplace </w:t>
      </w:r>
      <w:r w:rsidR="00095DCE" w:rsidRPr="005754DA">
        <w:rPr>
          <w:rFonts w:eastAsia="Avenir LT Std 45 Book" w:cs="Avenir LT Std 45 Book"/>
          <w:color w:val="1D428A"/>
          <w:sz w:val="20"/>
          <w:szCs w:val="20"/>
        </w:rPr>
        <w:t>(Check all that apply)</w:t>
      </w:r>
    </w:p>
    <w:tbl>
      <w:tblPr>
        <w:tblStyle w:val="TableGrid"/>
        <w:tblW w:w="485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4625"/>
        <w:gridCol w:w="660"/>
        <w:gridCol w:w="2766"/>
        <w:gridCol w:w="1081"/>
        <w:gridCol w:w="775"/>
      </w:tblGrid>
      <w:tr w:rsidR="00B637AF" w:rsidRPr="005754DA" w14:paraId="451B1670" w14:textId="77777777" w:rsidTr="00573360">
        <w:sdt>
          <w:sdtPr>
            <w:rPr>
              <w:rFonts w:eastAsia="Times New Roman" w:cs="Arial"/>
              <w:color w:val="58595B"/>
              <w:sz w:val="20"/>
              <w:szCs w:val="20"/>
            </w:rPr>
            <w:id w:val="150723389"/>
            <w14:checkbox>
              <w14:checked w14:val="0"/>
              <w14:checkedState w14:val="2612" w14:font="MS Gothic"/>
              <w14:uncheckedState w14:val="2610" w14:font="MS Gothic"/>
            </w14:checkbox>
          </w:sdtPr>
          <w:sdtEndPr/>
          <w:sdtContent>
            <w:tc>
              <w:tcPr>
                <w:tcW w:w="272" w:type="pct"/>
                <w:vAlign w:val="center"/>
              </w:tcPr>
              <w:p w14:paraId="3003D894" w14:textId="08EC610D" w:rsidR="00B637AF" w:rsidRPr="005754DA" w:rsidRDefault="00D9146B"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Pr>
          <w:p w14:paraId="1E986FA6" w14:textId="77777777" w:rsidR="00B637AF" w:rsidRPr="005754DA" w:rsidRDefault="00B637AF" w:rsidP="00924F9D">
            <w:pPr>
              <w:tabs>
                <w:tab w:val="left" w:pos="1480"/>
              </w:tabs>
              <w:spacing w:before="60"/>
              <w:ind w:left="-108"/>
              <w:rPr>
                <w:rFonts w:eastAsia="Avenir LT Std 45 Book" w:cs="Arial"/>
                <w:sz w:val="20"/>
                <w:szCs w:val="20"/>
              </w:rPr>
            </w:pPr>
            <w:r w:rsidRPr="005754DA">
              <w:rPr>
                <w:rFonts w:eastAsia="Avenir LT Std 45 Book" w:cs="Arial"/>
                <w:color w:val="58595B"/>
                <w:sz w:val="20"/>
                <w:szCs w:val="20"/>
              </w:rPr>
              <w:t>Hands-on, in buildings</w:t>
            </w:r>
          </w:p>
        </w:tc>
        <w:sdt>
          <w:sdtPr>
            <w:rPr>
              <w:rFonts w:eastAsia="Times New Roman" w:cs="Arial"/>
              <w:color w:val="58595B"/>
              <w:sz w:val="20"/>
              <w:szCs w:val="20"/>
            </w:rPr>
            <w:id w:val="-1142041222"/>
            <w14:checkbox>
              <w14:checked w14:val="0"/>
              <w14:checkedState w14:val="2612" w14:font="MS Gothic"/>
              <w14:uncheckedState w14:val="2610" w14:font="MS Gothic"/>
            </w14:checkbox>
          </w:sdtPr>
          <w:sdtEndPr/>
          <w:sdtContent>
            <w:tc>
              <w:tcPr>
                <w:tcW w:w="315" w:type="pct"/>
                <w:vAlign w:val="center"/>
              </w:tcPr>
              <w:p w14:paraId="58FFEA87" w14:textId="0A3C1755" w:rsidR="00B637AF" w:rsidRPr="005754DA" w:rsidRDefault="00D9146B"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gridSpan w:val="3"/>
          </w:tcPr>
          <w:p w14:paraId="6CD511DC" w14:textId="77777777" w:rsidR="00B637AF" w:rsidRPr="005754DA" w:rsidRDefault="00B637AF" w:rsidP="00924F9D">
            <w:pPr>
              <w:tabs>
                <w:tab w:val="left" w:pos="440"/>
              </w:tabs>
              <w:spacing w:before="60"/>
              <w:ind w:left="-108"/>
              <w:rPr>
                <w:rFonts w:eastAsia="Avenir LT Std 45 Book" w:cs="Arial"/>
                <w:sz w:val="20"/>
                <w:szCs w:val="20"/>
              </w:rPr>
            </w:pPr>
            <w:r w:rsidRPr="005754DA">
              <w:rPr>
                <w:rFonts w:eastAsia="Avenir LT Std 45 Book" w:cs="Arial"/>
                <w:color w:val="58595B"/>
                <w:sz w:val="20"/>
                <w:szCs w:val="20"/>
              </w:rPr>
              <w:t>Conduct research</w:t>
            </w:r>
          </w:p>
        </w:tc>
      </w:tr>
      <w:tr w:rsidR="00B637AF" w:rsidRPr="005754DA" w14:paraId="3AD67156" w14:textId="77777777" w:rsidTr="00573360">
        <w:sdt>
          <w:sdtPr>
            <w:rPr>
              <w:rFonts w:eastAsia="Times New Roman" w:cs="Arial"/>
              <w:color w:val="58595B"/>
              <w:sz w:val="20"/>
              <w:szCs w:val="20"/>
            </w:rPr>
            <w:id w:val="-1184980133"/>
            <w14:checkbox>
              <w14:checked w14:val="0"/>
              <w14:checkedState w14:val="2612" w14:font="MS Gothic"/>
              <w14:uncheckedState w14:val="2610" w14:font="MS Gothic"/>
            </w14:checkbox>
          </w:sdtPr>
          <w:sdtEndPr/>
          <w:sdtContent>
            <w:tc>
              <w:tcPr>
                <w:tcW w:w="272" w:type="pct"/>
                <w:vAlign w:val="center"/>
              </w:tcPr>
              <w:p w14:paraId="3B38A7B8" w14:textId="26CF914B" w:rsidR="00B637AF" w:rsidRPr="005754DA" w:rsidRDefault="00D9146B"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Pr>
          <w:p w14:paraId="0787204E" w14:textId="77777777" w:rsidR="00B637AF" w:rsidRPr="005754DA" w:rsidRDefault="00B637AF" w:rsidP="00924F9D">
            <w:pPr>
              <w:tabs>
                <w:tab w:val="left" w:pos="1480"/>
              </w:tabs>
              <w:spacing w:before="60"/>
              <w:ind w:left="-108"/>
              <w:rPr>
                <w:rFonts w:eastAsia="Avenir LT Std 45 Book" w:cs="Arial"/>
                <w:sz w:val="20"/>
                <w:szCs w:val="20"/>
              </w:rPr>
            </w:pPr>
            <w:r w:rsidRPr="005754DA">
              <w:rPr>
                <w:rFonts w:eastAsia="Avenir LT Std 45 Book" w:cs="Arial"/>
                <w:color w:val="58595B"/>
                <w:sz w:val="20"/>
                <w:szCs w:val="20"/>
              </w:rPr>
              <w:t>Program design and implementation</w:t>
            </w:r>
          </w:p>
        </w:tc>
        <w:sdt>
          <w:sdtPr>
            <w:rPr>
              <w:rFonts w:eastAsia="Times New Roman" w:cs="Arial"/>
              <w:color w:val="58595B"/>
              <w:sz w:val="20"/>
              <w:szCs w:val="20"/>
            </w:rPr>
            <w:id w:val="-396131644"/>
            <w14:checkbox>
              <w14:checked w14:val="0"/>
              <w14:checkedState w14:val="2612" w14:font="MS Gothic"/>
              <w14:uncheckedState w14:val="2610" w14:font="MS Gothic"/>
            </w14:checkbox>
          </w:sdtPr>
          <w:sdtEndPr/>
          <w:sdtContent>
            <w:tc>
              <w:tcPr>
                <w:tcW w:w="315" w:type="pct"/>
                <w:vAlign w:val="center"/>
              </w:tcPr>
              <w:p w14:paraId="65EEF75F" w14:textId="0BADEB90" w:rsidR="00B637AF" w:rsidRPr="005754DA" w:rsidRDefault="003B06CD"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gridSpan w:val="3"/>
          </w:tcPr>
          <w:p w14:paraId="1B94E9B4" w14:textId="77777777" w:rsidR="00B637AF" w:rsidRPr="005754DA" w:rsidRDefault="00B637AF" w:rsidP="00924F9D">
            <w:pPr>
              <w:tabs>
                <w:tab w:val="left" w:pos="440"/>
              </w:tabs>
              <w:spacing w:before="60"/>
              <w:ind w:left="-108"/>
              <w:rPr>
                <w:rFonts w:eastAsia="Avenir LT Std 45 Book" w:cs="Arial"/>
                <w:sz w:val="20"/>
                <w:szCs w:val="20"/>
              </w:rPr>
            </w:pPr>
            <w:r w:rsidRPr="005754DA">
              <w:rPr>
                <w:rFonts w:eastAsia="Avenir LT Std 45 Book" w:cs="Arial"/>
                <w:color w:val="58595B"/>
                <w:sz w:val="20"/>
                <w:szCs w:val="20"/>
              </w:rPr>
              <w:t>Involved in training</w:t>
            </w:r>
          </w:p>
        </w:tc>
      </w:tr>
      <w:tr w:rsidR="00B637AF" w:rsidRPr="005754DA" w14:paraId="048E8C3D" w14:textId="77777777" w:rsidTr="00573360">
        <w:sdt>
          <w:sdtPr>
            <w:rPr>
              <w:rFonts w:eastAsia="Times New Roman" w:cs="Arial"/>
              <w:color w:val="58595B"/>
              <w:sz w:val="20"/>
              <w:szCs w:val="20"/>
            </w:rPr>
            <w:id w:val="2140062175"/>
            <w14:checkbox>
              <w14:checked w14:val="0"/>
              <w14:checkedState w14:val="2612" w14:font="MS Gothic"/>
              <w14:uncheckedState w14:val="2610" w14:font="MS Gothic"/>
            </w14:checkbox>
          </w:sdtPr>
          <w:sdtEndPr/>
          <w:sdtContent>
            <w:tc>
              <w:tcPr>
                <w:tcW w:w="272" w:type="pct"/>
                <w:vMerge w:val="restart"/>
                <w:vAlign w:val="center"/>
              </w:tcPr>
              <w:p w14:paraId="4FC6CD01" w14:textId="1F275C79" w:rsidR="00B637AF" w:rsidRPr="005754DA" w:rsidRDefault="00A130A3"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vMerge w:val="restart"/>
          </w:tcPr>
          <w:p w14:paraId="18B37442" w14:textId="696F3B66" w:rsidR="00B637AF" w:rsidRPr="005754DA" w:rsidRDefault="00B637AF" w:rsidP="00346690">
            <w:pPr>
              <w:tabs>
                <w:tab w:val="left" w:pos="1480"/>
              </w:tabs>
              <w:spacing w:before="60"/>
              <w:ind w:left="-108"/>
              <w:rPr>
                <w:rFonts w:eastAsia="Avenir LT Std 45 Book" w:cs="Arial"/>
                <w:sz w:val="20"/>
                <w:szCs w:val="20"/>
              </w:rPr>
            </w:pPr>
            <w:r w:rsidRPr="005754DA">
              <w:rPr>
                <w:rFonts w:eastAsia="Avenir LT Std 45 Book" w:cs="Arial"/>
                <w:color w:val="58595B"/>
                <w:sz w:val="20"/>
                <w:szCs w:val="20"/>
              </w:rPr>
              <w:t>Develop</w:t>
            </w:r>
            <w:r w:rsidR="00346690" w:rsidRPr="005754DA">
              <w:rPr>
                <w:rFonts w:eastAsia="Avenir LT Std 45 Book" w:cs="Arial"/>
                <w:color w:val="58595B"/>
                <w:sz w:val="20"/>
                <w:szCs w:val="20"/>
              </w:rPr>
              <w:t>, manufacture,</w:t>
            </w:r>
            <w:r w:rsidRPr="005754DA">
              <w:rPr>
                <w:rFonts w:eastAsia="Avenir LT Std 45 Book" w:cs="Arial"/>
                <w:color w:val="58595B"/>
                <w:sz w:val="20"/>
                <w:szCs w:val="20"/>
              </w:rPr>
              <w:t xml:space="preserve"> </w:t>
            </w:r>
            <w:r w:rsidR="00346690" w:rsidRPr="005754DA">
              <w:rPr>
                <w:rFonts w:eastAsia="Avenir LT Std 45 Book" w:cs="Arial"/>
                <w:color w:val="58595B"/>
                <w:sz w:val="20"/>
                <w:szCs w:val="20"/>
              </w:rPr>
              <w:t>and/</w:t>
            </w:r>
            <w:r w:rsidRPr="005754DA">
              <w:rPr>
                <w:rFonts w:eastAsia="Avenir LT Std 45 Book" w:cs="Arial"/>
                <w:color w:val="58595B"/>
                <w:sz w:val="20"/>
                <w:szCs w:val="20"/>
              </w:rPr>
              <w:t>or distribute products and</w:t>
            </w:r>
            <w:r w:rsidR="007624B8" w:rsidRPr="005754DA">
              <w:rPr>
                <w:rFonts w:eastAsia="Avenir LT Std 45 Book" w:cs="Arial"/>
                <w:color w:val="58595B"/>
                <w:sz w:val="20"/>
                <w:szCs w:val="20"/>
              </w:rPr>
              <w:t xml:space="preserve"> </w:t>
            </w:r>
            <w:r w:rsidRPr="005754DA">
              <w:rPr>
                <w:rFonts w:eastAsia="Avenir LT Std 45 Book" w:cs="Arial"/>
                <w:color w:val="58595B"/>
                <w:sz w:val="20"/>
                <w:szCs w:val="20"/>
              </w:rPr>
              <w:t>materials</w:t>
            </w:r>
          </w:p>
        </w:tc>
        <w:sdt>
          <w:sdtPr>
            <w:rPr>
              <w:rFonts w:eastAsia="Times New Roman" w:cs="Arial"/>
              <w:color w:val="58595B"/>
              <w:sz w:val="20"/>
              <w:szCs w:val="20"/>
            </w:rPr>
            <w:id w:val="-359212104"/>
            <w14:checkbox>
              <w14:checked w14:val="0"/>
              <w14:checkedState w14:val="2612" w14:font="MS Gothic"/>
              <w14:uncheckedState w14:val="2610" w14:font="MS Gothic"/>
            </w14:checkbox>
          </w:sdtPr>
          <w:sdtEndPr/>
          <w:sdtContent>
            <w:tc>
              <w:tcPr>
                <w:tcW w:w="315" w:type="pct"/>
                <w:vAlign w:val="center"/>
              </w:tcPr>
              <w:p w14:paraId="377FDA19" w14:textId="3CE8F63B" w:rsidR="00B637AF" w:rsidRPr="005754DA" w:rsidRDefault="00D9146B"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gridSpan w:val="3"/>
          </w:tcPr>
          <w:p w14:paraId="3EDECDEB" w14:textId="77777777" w:rsidR="00B637AF" w:rsidRPr="005754DA" w:rsidRDefault="00B637AF" w:rsidP="00924F9D">
            <w:pPr>
              <w:tabs>
                <w:tab w:val="left" w:pos="440"/>
              </w:tabs>
              <w:spacing w:before="60"/>
              <w:ind w:left="-108"/>
              <w:rPr>
                <w:rFonts w:eastAsia="Avenir LT Std 45 Book" w:cs="Arial"/>
                <w:sz w:val="20"/>
                <w:szCs w:val="20"/>
              </w:rPr>
            </w:pPr>
            <w:r w:rsidRPr="005754DA">
              <w:rPr>
                <w:rFonts w:eastAsia="Avenir LT Std 45 Book" w:cs="Arial"/>
                <w:color w:val="58595B"/>
                <w:sz w:val="20"/>
                <w:szCs w:val="20"/>
              </w:rPr>
              <w:t>Advise others</w:t>
            </w:r>
          </w:p>
        </w:tc>
      </w:tr>
      <w:tr w:rsidR="00900092" w:rsidRPr="005754DA" w14:paraId="2D8F1595" w14:textId="77777777" w:rsidTr="00573360">
        <w:tc>
          <w:tcPr>
            <w:tcW w:w="272" w:type="pct"/>
            <w:vMerge/>
          </w:tcPr>
          <w:p w14:paraId="6BA6A7CB" w14:textId="77777777" w:rsidR="00900092" w:rsidRPr="005754DA" w:rsidRDefault="00900092" w:rsidP="00924F9D">
            <w:pPr>
              <w:spacing w:before="60"/>
              <w:rPr>
                <w:rFonts w:cs="Arial"/>
                <w:sz w:val="20"/>
                <w:szCs w:val="20"/>
              </w:rPr>
            </w:pPr>
          </w:p>
        </w:tc>
        <w:tc>
          <w:tcPr>
            <w:tcW w:w="2207" w:type="pct"/>
            <w:vMerge/>
          </w:tcPr>
          <w:p w14:paraId="73801A51" w14:textId="77777777" w:rsidR="00900092" w:rsidRPr="005754DA" w:rsidRDefault="00900092" w:rsidP="00924F9D">
            <w:pPr>
              <w:spacing w:before="60"/>
              <w:rPr>
                <w:rFonts w:cs="Arial"/>
                <w:sz w:val="20"/>
                <w:szCs w:val="20"/>
              </w:rPr>
            </w:pPr>
          </w:p>
        </w:tc>
        <w:sdt>
          <w:sdtPr>
            <w:rPr>
              <w:rFonts w:eastAsia="Times New Roman" w:cs="Arial"/>
              <w:color w:val="58595B"/>
              <w:sz w:val="20"/>
              <w:szCs w:val="20"/>
            </w:rPr>
            <w:id w:val="1149092278"/>
            <w14:checkbox>
              <w14:checked w14:val="0"/>
              <w14:checkedState w14:val="2612" w14:font="MS Gothic"/>
              <w14:uncheckedState w14:val="2610" w14:font="MS Gothic"/>
            </w14:checkbox>
          </w:sdtPr>
          <w:sdtEndPr/>
          <w:sdtContent>
            <w:tc>
              <w:tcPr>
                <w:tcW w:w="315" w:type="pct"/>
                <w:vAlign w:val="center"/>
              </w:tcPr>
              <w:p w14:paraId="147E9422" w14:textId="682C1B8C" w:rsidR="00900092" w:rsidRPr="005754DA" w:rsidRDefault="00900092" w:rsidP="00924F9D">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gridSpan w:val="3"/>
          </w:tcPr>
          <w:p w14:paraId="0C517F58" w14:textId="11830979" w:rsidR="00900092" w:rsidRPr="00900092" w:rsidRDefault="001747FC" w:rsidP="00573360">
            <w:pPr>
              <w:tabs>
                <w:tab w:val="left" w:pos="440"/>
                <w:tab w:val="left" w:pos="4460"/>
              </w:tabs>
              <w:spacing w:before="60"/>
              <w:ind w:left="-130"/>
              <w:rPr>
                <w:rFonts w:eastAsia="Avenir LT Std 45 Book" w:cs="Arial"/>
                <w:color w:val="58595B"/>
                <w:sz w:val="20"/>
                <w:szCs w:val="20"/>
              </w:rPr>
            </w:pPr>
            <w:r>
              <w:rPr>
                <w:rFonts w:eastAsia="Avenir LT Std 45 Book" w:cs="Arial"/>
                <w:color w:val="58595B"/>
                <w:sz w:val="20"/>
                <w:szCs w:val="20"/>
              </w:rPr>
              <w:t>Other:</w:t>
            </w:r>
          </w:p>
        </w:tc>
      </w:tr>
      <w:tr w:rsidR="00AF730C" w:rsidRPr="005754DA" w14:paraId="4A537ADB" w14:textId="77777777" w:rsidTr="004119B7">
        <w:tc>
          <w:tcPr>
            <w:tcW w:w="4114" w:type="pct"/>
            <w:gridSpan w:val="4"/>
          </w:tcPr>
          <w:p w14:paraId="6BDE0CDD" w14:textId="1AAA4F4E" w:rsidR="00AF730C" w:rsidRPr="005754DA" w:rsidRDefault="00AF730C" w:rsidP="004119B7">
            <w:pPr>
              <w:tabs>
                <w:tab w:val="left" w:pos="414"/>
                <w:tab w:val="left" w:pos="4460"/>
              </w:tabs>
              <w:spacing w:before="60"/>
              <w:ind w:left="54"/>
              <w:rPr>
                <w:rFonts w:eastAsia="Avenir LT Std 45 Book" w:cs="Arial"/>
                <w:color w:val="58595B"/>
                <w:sz w:val="20"/>
                <w:szCs w:val="20"/>
              </w:rPr>
            </w:pPr>
            <w:r w:rsidRPr="00AF730C">
              <w:rPr>
                <w:rFonts w:eastAsia="Avenir LT Std 45 Book" w:cs="Arial"/>
                <w:color w:val="58595B"/>
                <w:sz w:val="20"/>
                <w:szCs w:val="20"/>
              </w:rPr>
              <w:t>Does your organization directly facilitate or complete residential energy efficiency upgrades?</w:t>
            </w:r>
            <w:r>
              <w:rPr>
                <w:rFonts w:eastAsia="Avenir LT Std 45 Book" w:cs="Arial"/>
                <w:color w:val="58595B"/>
                <w:sz w:val="20"/>
                <w:szCs w:val="20"/>
              </w:rPr>
              <w:t xml:space="preserve"> </w:t>
            </w:r>
          </w:p>
        </w:tc>
        <w:tc>
          <w:tcPr>
            <w:tcW w:w="516" w:type="pct"/>
          </w:tcPr>
          <w:p w14:paraId="40A07398" w14:textId="3F73375C" w:rsidR="00AF730C" w:rsidRPr="005754DA" w:rsidRDefault="00B12792" w:rsidP="00900092">
            <w:pPr>
              <w:tabs>
                <w:tab w:val="left" w:pos="440"/>
                <w:tab w:val="left" w:pos="4460"/>
              </w:tabs>
              <w:spacing w:before="60"/>
              <w:ind w:left="-129"/>
              <w:rPr>
                <w:rFonts w:eastAsia="Avenir LT Std 45 Book" w:cs="Arial"/>
                <w:color w:val="58595B"/>
                <w:sz w:val="20"/>
                <w:szCs w:val="20"/>
              </w:rPr>
            </w:pPr>
            <w:sdt>
              <w:sdtPr>
                <w:rPr>
                  <w:rFonts w:eastAsia="Avenir LT Std 45 Book" w:cs="Arial"/>
                  <w:color w:val="58595B"/>
                  <w:sz w:val="20"/>
                  <w:szCs w:val="20"/>
                </w:rPr>
                <w:id w:val="301663514"/>
                <w14:checkbox>
                  <w14:checked w14:val="0"/>
                  <w14:checkedState w14:val="2612" w14:font="MS Gothic"/>
                  <w14:uncheckedState w14:val="2610" w14:font="MS Gothic"/>
                </w14:checkbox>
              </w:sdtPr>
              <w:sdtEndPr/>
              <w:sdtContent>
                <w:r w:rsidR="00AF730C">
                  <w:rPr>
                    <w:rFonts w:ascii="MS Gothic" w:eastAsia="MS Gothic" w:hAnsi="MS Gothic" w:cs="Arial" w:hint="eastAsia"/>
                    <w:color w:val="58595B"/>
                    <w:sz w:val="20"/>
                    <w:szCs w:val="20"/>
                  </w:rPr>
                  <w:t>☐</w:t>
                </w:r>
              </w:sdtContent>
            </w:sdt>
            <w:r w:rsidR="00AF730C" w:rsidRPr="005754DA">
              <w:rPr>
                <w:rFonts w:eastAsia="Avenir LT Std 45 Book" w:cs="Arial"/>
                <w:color w:val="58595B"/>
                <w:sz w:val="20"/>
                <w:szCs w:val="20"/>
              </w:rPr>
              <w:t xml:space="preserve">  Yes</w:t>
            </w:r>
          </w:p>
        </w:tc>
        <w:tc>
          <w:tcPr>
            <w:tcW w:w="370" w:type="pct"/>
          </w:tcPr>
          <w:p w14:paraId="59A5D7C5" w14:textId="1781BDD2" w:rsidR="00AF730C" w:rsidRPr="005754DA" w:rsidRDefault="00B12792" w:rsidP="00900092">
            <w:pPr>
              <w:tabs>
                <w:tab w:val="left" w:pos="440"/>
                <w:tab w:val="left" w:pos="4460"/>
              </w:tabs>
              <w:spacing w:before="60"/>
              <w:ind w:left="-129"/>
              <w:rPr>
                <w:rFonts w:eastAsia="Avenir LT Std 45 Book" w:cs="Arial"/>
                <w:color w:val="58595B"/>
                <w:sz w:val="20"/>
                <w:szCs w:val="20"/>
              </w:rPr>
            </w:pPr>
            <w:sdt>
              <w:sdtPr>
                <w:rPr>
                  <w:rFonts w:eastAsia="Avenir LT Std 45 Book" w:cs="Arial"/>
                  <w:color w:val="58595B"/>
                  <w:sz w:val="20"/>
                  <w:szCs w:val="20"/>
                </w:rPr>
                <w:id w:val="-112599358"/>
                <w14:checkbox>
                  <w14:checked w14:val="0"/>
                  <w14:checkedState w14:val="2612" w14:font="MS Gothic"/>
                  <w14:uncheckedState w14:val="2610" w14:font="MS Gothic"/>
                </w14:checkbox>
              </w:sdtPr>
              <w:sdtEndPr/>
              <w:sdtContent>
                <w:r w:rsidR="00AF730C" w:rsidRPr="005754DA">
                  <w:rPr>
                    <w:rFonts w:ascii="MS Gothic" w:eastAsia="MS Gothic" w:hAnsi="MS Gothic" w:cs="Arial" w:hint="eastAsia"/>
                    <w:color w:val="58595B"/>
                    <w:sz w:val="20"/>
                    <w:szCs w:val="20"/>
                  </w:rPr>
                  <w:t>☐</w:t>
                </w:r>
              </w:sdtContent>
            </w:sdt>
            <w:r w:rsidR="00AF730C">
              <w:rPr>
                <w:rFonts w:eastAsia="Avenir LT Std 45 Book" w:cs="Arial"/>
                <w:color w:val="58595B"/>
                <w:sz w:val="20"/>
                <w:szCs w:val="20"/>
              </w:rPr>
              <w:t xml:space="preserve">  No</w:t>
            </w:r>
            <w:r w:rsidR="00AF730C">
              <w:rPr>
                <w:rFonts w:eastAsia="Avenir LT Std 45 Book" w:cs="Arial"/>
                <w:color w:val="58595B"/>
                <w:sz w:val="20"/>
                <w:szCs w:val="20"/>
              </w:rPr>
              <w:tab/>
            </w:r>
          </w:p>
        </w:tc>
      </w:tr>
    </w:tbl>
    <w:p w14:paraId="075D5549" w14:textId="77777777" w:rsidR="008C66E6" w:rsidRDefault="008C66E6" w:rsidP="003B505E">
      <w:pPr>
        <w:spacing w:before="140" w:after="20"/>
        <w:rPr>
          <w:b/>
          <w:color w:val="1D428A"/>
          <w:sz w:val="20"/>
          <w:szCs w:val="20"/>
        </w:rPr>
      </w:pPr>
      <w:r w:rsidRPr="005754DA">
        <w:rPr>
          <w:b/>
          <w:color w:val="1D428A"/>
          <w:sz w:val="20"/>
          <w:szCs w:val="20"/>
        </w:rPr>
        <w:t>How did you hear about the Better Buildings Residential Network?</w:t>
      </w:r>
    </w:p>
    <w:tbl>
      <w:tblPr>
        <w:tblStyle w:val="TableGrid"/>
        <w:tblW w:w="4851" w:type="pc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675"/>
        <w:gridCol w:w="1259"/>
        <w:gridCol w:w="2691"/>
        <w:gridCol w:w="660"/>
        <w:gridCol w:w="4625"/>
      </w:tblGrid>
      <w:tr w:rsidR="000668E0" w:rsidRPr="005754DA" w14:paraId="2E3074A5" w14:textId="77777777" w:rsidTr="00174C69">
        <w:tc>
          <w:tcPr>
            <w:tcW w:w="0" w:type="auto"/>
            <w:gridSpan w:val="4"/>
          </w:tcPr>
          <w:p w14:paraId="5F1CFDF1" w14:textId="6E8022AB" w:rsidR="000668E0" w:rsidRPr="005754DA" w:rsidRDefault="000668E0" w:rsidP="00174C69">
            <w:pPr>
              <w:tabs>
                <w:tab w:val="left" w:pos="1480"/>
              </w:tabs>
              <w:spacing w:before="60"/>
              <w:rPr>
                <w:rFonts w:eastAsia="Avenir LT Std 45 Book" w:cs="Arial"/>
                <w:sz w:val="20"/>
                <w:szCs w:val="20"/>
              </w:rPr>
            </w:pPr>
            <w:r w:rsidRPr="000668E0">
              <w:rPr>
                <w:rFonts w:eastAsia="Avenir LT Std 45 Book" w:cs="Arial"/>
                <w:color w:val="58595B"/>
                <w:sz w:val="20"/>
                <w:szCs w:val="20"/>
              </w:rPr>
              <w:t>Newsletter:</w:t>
            </w:r>
          </w:p>
        </w:tc>
        <w:sdt>
          <w:sdtPr>
            <w:rPr>
              <w:rFonts w:eastAsia="Times New Roman" w:cs="Arial"/>
              <w:color w:val="58595B"/>
              <w:sz w:val="20"/>
              <w:szCs w:val="20"/>
            </w:rPr>
            <w:id w:val="-173496919"/>
            <w14:checkbox>
              <w14:checked w14:val="0"/>
              <w14:checkedState w14:val="2612" w14:font="MS Gothic"/>
              <w14:uncheckedState w14:val="2610" w14:font="MS Gothic"/>
            </w14:checkbox>
          </w:sdtPr>
          <w:sdtEndPr/>
          <w:sdtContent>
            <w:tc>
              <w:tcPr>
                <w:tcW w:w="315" w:type="pct"/>
              </w:tcPr>
              <w:p w14:paraId="7646F165" w14:textId="77777777" w:rsidR="000668E0" w:rsidRPr="005754DA" w:rsidRDefault="000668E0" w:rsidP="00F45A2C">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Pr>
          <w:p w14:paraId="1AA7B0A5" w14:textId="2DEC648F" w:rsidR="000668E0" w:rsidRPr="005754DA" w:rsidRDefault="000668E0" w:rsidP="00F45A2C">
            <w:pPr>
              <w:tabs>
                <w:tab w:val="left" w:pos="440"/>
              </w:tabs>
              <w:spacing w:before="60"/>
              <w:ind w:left="-108"/>
              <w:rPr>
                <w:rFonts w:eastAsia="Avenir LT Std 45 Book" w:cs="Arial"/>
                <w:sz w:val="20"/>
                <w:szCs w:val="20"/>
              </w:rPr>
            </w:pPr>
            <w:r w:rsidRPr="005754DA">
              <w:rPr>
                <w:color w:val="58595B"/>
                <w:sz w:val="20"/>
                <w:szCs w:val="20"/>
              </w:rPr>
              <w:t>From a Residential Network Member or other</w:t>
            </w:r>
            <w:r>
              <w:rPr>
                <w:color w:val="58595B"/>
                <w:sz w:val="20"/>
                <w:szCs w:val="20"/>
              </w:rPr>
              <w:t xml:space="preserve"> </w:t>
            </w:r>
            <w:r w:rsidRPr="005754DA">
              <w:rPr>
                <w:color w:val="58595B"/>
                <w:sz w:val="20"/>
                <w:szCs w:val="20"/>
              </w:rPr>
              <w:t>word of mouth (please list contact’s name):</w:t>
            </w:r>
          </w:p>
        </w:tc>
      </w:tr>
      <w:tr w:rsidR="000668E0" w:rsidRPr="005754DA" w14:paraId="7A4C0A0E" w14:textId="77777777" w:rsidTr="00174C69">
        <w:sdt>
          <w:sdtPr>
            <w:rPr>
              <w:rFonts w:eastAsia="Times New Roman" w:cs="Arial"/>
              <w:color w:val="58595B"/>
              <w:sz w:val="20"/>
              <w:szCs w:val="20"/>
            </w:rPr>
            <w:id w:val="-1405285220"/>
            <w14:checkbox>
              <w14:checked w14:val="0"/>
              <w14:checkedState w14:val="2612" w14:font="MS Gothic"/>
              <w14:uncheckedState w14:val="2610" w14:font="MS Gothic"/>
            </w14:checkbox>
          </w:sdtPr>
          <w:sdtEndPr/>
          <w:sdtContent>
            <w:tc>
              <w:tcPr>
                <w:tcW w:w="271" w:type="pct"/>
                <w:vAlign w:val="center"/>
              </w:tcPr>
              <w:p w14:paraId="13F7BB74" w14:textId="77777777" w:rsidR="000668E0" w:rsidRPr="005754DA" w:rsidRDefault="000668E0" w:rsidP="00F45A2C">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gridSpan w:val="3"/>
          </w:tcPr>
          <w:p w14:paraId="21DF1EFE" w14:textId="0E6FFA8C" w:rsidR="000668E0" w:rsidRPr="005754DA" w:rsidRDefault="000668E0" w:rsidP="00F45A2C">
            <w:pPr>
              <w:tabs>
                <w:tab w:val="left" w:pos="1480"/>
              </w:tabs>
              <w:spacing w:before="60"/>
              <w:ind w:left="-108"/>
              <w:rPr>
                <w:rFonts w:eastAsia="Avenir LT Std 45 Book" w:cs="Arial"/>
                <w:sz w:val="20"/>
                <w:szCs w:val="20"/>
              </w:rPr>
            </w:pPr>
            <w:r w:rsidRPr="005754DA">
              <w:rPr>
                <w:color w:val="58595B"/>
                <w:sz w:val="20"/>
                <w:szCs w:val="20"/>
              </w:rPr>
              <w:t>Better Buildings newsletter</w:t>
            </w:r>
          </w:p>
        </w:tc>
        <w:sdt>
          <w:sdtPr>
            <w:rPr>
              <w:rFonts w:eastAsia="Times New Roman" w:cs="Arial"/>
              <w:color w:val="58595B"/>
              <w:sz w:val="20"/>
              <w:szCs w:val="20"/>
            </w:rPr>
            <w:id w:val="393475394"/>
            <w14:checkbox>
              <w14:checked w14:val="0"/>
              <w14:checkedState w14:val="2612" w14:font="MS Gothic"/>
              <w14:uncheckedState w14:val="2610" w14:font="MS Gothic"/>
            </w14:checkbox>
          </w:sdtPr>
          <w:sdtEndPr/>
          <w:sdtContent>
            <w:tc>
              <w:tcPr>
                <w:tcW w:w="315" w:type="pct"/>
                <w:vAlign w:val="center"/>
              </w:tcPr>
              <w:p w14:paraId="07B4C58D" w14:textId="7533CACC" w:rsidR="000668E0" w:rsidRPr="005754DA" w:rsidRDefault="00AB5F09" w:rsidP="00F45A2C">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7" w:type="pct"/>
          </w:tcPr>
          <w:p w14:paraId="3D0B6C71" w14:textId="38494042" w:rsidR="000668E0" w:rsidRPr="005754DA" w:rsidRDefault="000668E0" w:rsidP="00F45A2C">
            <w:pPr>
              <w:tabs>
                <w:tab w:val="left" w:pos="440"/>
              </w:tabs>
              <w:spacing w:before="60"/>
              <w:ind w:left="-108"/>
              <w:rPr>
                <w:rFonts w:eastAsia="Avenir LT Std 45 Book" w:cs="Arial"/>
                <w:sz w:val="20"/>
                <w:szCs w:val="20"/>
              </w:rPr>
            </w:pPr>
            <w:r w:rsidRPr="000668E0">
              <w:rPr>
                <w:rFonts w:eastAsia="Avenir LT Std 45 Book" w:cs="Arial"/>
                <w:color w:val="58595B"/>
                <w:sz w:val="20"/>
                <w:szCs w:val="20"/>
              </w:rPr>
              <w:t>DOE or other website:</w:t>
            </w:r>
          </w:p>
        </w:tc>
      </w:tr>
      <w:tr w:rsidR="000668E0" w:rsidRPr="005754DA" w14:paraId="272844D5" w14:textId="77777777" w:rsidTr="00174C69">
        <w:trPr>
          <w:trHeight w:val="580"/>
        </w:trPr>
        <w:sdt>
          <w:sdtPr>
            <w:rPr>
              <w:rFonts w:eastAsia="Times New Roman" w:cs="Arial"/>
              <w:color w:val="58595B"/>
              <w:sz w:val="20"/>
              <w:szCs w:val="20"/>
            </w:rPr>
            <w:id w:val="1444725085"/>
            <w14:checkbox>
              <w14:checked w14:val="0"/>
              <w14:checkedState w14:val="2612" w14:font="MS Gothic"/>
              <w14:uncheckedState w14:val="2610" w14:font="MS Gothic"/>
            </w14:checkbox>
          </w:sdtPr>
          <w:sdtEndPr/>
          <w:sdtContent>
            <w:tc>
              <w:tcPr>
                <w:tcW w:w="271" w:type="pct"/>
              </w:tcPr>
              <w:p w14:paraId="522AC793" w14:textId="438558D9" w:rsidR="000668E0" w:rsidRPr="005754DA" w:rsidRDefault="009816C5" w:rsidP="00F45A2C">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7" w:type="pct"/>
            <w:gridSpan w:val="3"/>
          </w:tcPr>
          <w:p w14:paraId="320F37E8" w14:textId="77777777" w:rsidR="000668E0" w:rsidRPr="000668E0" w:rsidRDefault="000668E0" w:rsidP="000668E0">
            <w:pPr>
              <w:tabs>
                <w:tab w:val="left" w:pos="1480"/>
              </w:tabs>
              <w:spacing w:before="60"/>
              <w:ind w:left="-108"/>
              <w:rPr>
                <w:rFonts w:eastAsia="Avenir LT Std 45 Book" w:cs="Arial"/>
                <w:color w:val="58595B"/>
                <w:sz w:val="20"/>
                <w:szCs w:val="20"/>
              </w:rPr>
            </w:pPr>
            <w:r w:rsidRPr="000668E0">
              <w:rPr>
                <w:rFonts w:eastAsia="Avenir LT Std 45 Book" w:cs="Arial"/>
                <w:color w:val="58595B"/>
                <w:sz w:val="20"/>
                <w:szCs w:val="20"/>
              </w:rPr>
              <w:t>Other DOE or non-DOE newsletter:</w:t>
            </w:r>
          </w:p>
          <w:p w14:paraId="4E37426B" w14:textId="327E4AFA" w:rsidR="000668E0" w:rsidRPr="005754DA" w:rsidRDefault="000668E0" w:rsidP="00F45A2C">
            <w:pPr>
              <w:tabs>
                <w:tab w:val="left" w:pos="1480"/>
              </w:tabs>
              <w:spacing w:before="60"/>
              <w:ind w:left="-108"/>
              <w:rPr>
                <w:rFonts w:eastAsia="Avenir LT Std 45 Book" w:cs="Arial"/>
                <w:sz w:val="20"/>
                <w:szCs w:val="20"/>
              </w:rPr>
            </w:pPr>
          </w:p>
        </w:tc>
        <w:sdt>
          <w:sdtPr>
            <w:rPr>
              <w:rFonts w:eastAsia="Times New Roman" w:cs="Arial"/>
              <w:color w:val="58595B"/>
              <w:sz w:val="20"/>
              <w:szCs w:val="20"/>
            </w:rPr>
            <w:id w:val="1615324436"/>
            <w14:checkbox>
              <w14:checked w14:val="0"/>
              <w14:checkedState w14:val="2612" w14:font="MS Gothic"/>
              <w14:uncheckedState w14:val="2610" w14:font="MS Gothic"/>
            </w14:checkbox>
          </w:sdtPr>
          <w:sdtEndPr/>
          <w:sdtContent>
            <w:tc>
              <w:tcPr>
                <w:tcW w:w="315" w:type="pct"/>
              </w:tcPr>
              <w:p w14:paraId="38FBF1EA" w14:textId="4F5D656C" w:rsidR="000668E0" w:rsidRPr="005754DA" w:rsidRDefault="000668E0" w:rsidP="00F45A2C">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7" w:type="pct"/>
          </w:tcPr>
          <w:p w14:paraId="347C7F31" w14:textId="532726E9" w:rsidR="000668E0" w:rsidRPr="005754DA" w:rsidRDefault="000668E0" w:rsidP="00F45A2C">
            <w:pPr>
              <w:tabs>
                <w:tab w:val="left" w:pos="440"/>
              </w:tabs>
              <w:spacing w:before="60"/>
              <w:ind w:left="-108"/>
              <w:rPr>
                <w:rFonts w:eastAsia="Avenir LT Std 45 Book" w:cs="Arial"/>
                <w:sz w:val="20"/>
                <w:szCs w:val="20"/>
              </w:rPr>
            </w:pPr>
            <w:r w:rsidRPr="000668E0">
              <w:rPr>
                <w:rFonts w:eastAsia="Avenir LT Std 45 Book" w:cs="Arial"/>
                <w:color w:val="58595B"/>
                <w:sz w:val="20"/>
                <w:szCs w:val="20"/>
              </w:rPr>
              <w:t>Other:</w:t>
            </w:r>
          </w:p>
        </w:tc>
      </w:tr>
      <w:tr w:rsidR="000668E0" w14:paraId="2D99E1CA" w14:textId="77777777" w:rsidTr="000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nil"/>
              <w:left w:val="nil"/>
              <w:bottom w:val="nil"/>
              <w:right w:val="nil"/>
            </w:tcBorders>
          </w:tcPr>
          <w:p w14:paraId="36F3448F" w14:textId="6A3D4FD6" w:rsidR="000668E0" w:rsidRPr="000668E0" w:rsidRDefault="000668E0" w:rsidP="000668E0">
            <w:pPr>
              <w:spacing w:before="140"/>
              <w:ind w:right="-14"/>
              <w:rPr>
                <w:rFonts w:eastAsia="Avenir LT Std 45 Book" w:cs="Arial"/>
                <w:color w:val="58595B"/>
                <w:sz w:val="20"/>
                <w:szCs w:val="20"/>
              </w:rPr>
            </w:pPr>
            <w:r w:rsidRPr="005754DA">
              <w:rPr>
                <w:rFonts w:eastAsia="Avenir LT Std 45 Book" w:cs="Arial"/>
                <w:color w:val="58595B"/>
                <w:sz w:val="20"/>
                <w:szCs w:val="20"/>
              </w:rPr>
              <w:t>May we use your company logo on websites and printed material for reports and presentations?</w:t>
            </w:r>
          </w:p>
        </w:tc>
      </w:tr>
      <w:tr w:rsidR="000668E0" w14:paraId="085F97D8" w14:textId="77777777" w:rsidTr="00174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pct"/>
            <w:gridSpan w:val="2"/>
            <w:tcBorders>
              <w:top w:val="nil"/>
              <w:left w:val="nil"/>
              <w:bottom w:val="nil"/>
              <w:right w:val="nil"/>
            </w:tcBorders>
          </w:tcPr>
          <w:p w14:paraId="6E009385" w14:textId="7A04E699" w:rsidR="000668E0" w:rsidRPr="005754DA" w:rsidRDefault="00B12792" w:rsidP="000668E0">
            <w:pPr>
              <w:spacing w:before="140"/>
              <w:ind w:right="-14"/>
              <w:rPr>
                <w:rFonts w:eastAsia="Avenir LT Std 45 Book" w:cs="Arial"/>
                <w:color w:val="58595B"/>
                <w:sz w:val="20"/>
                <w:szCs w:val="20"/>
              </w:rPr>
            </w:pPr>
            <w:sdt>
              <w:sdtPr>
                <w:rPr>
                  <w:rFonts w:eastAsia="Avenir LT Std 45 Book" w:cs="Arial"/>
                  <w:color w:val="58595B"/>
                  <w:sz w:val="20"/>
                  <w:szCs w:val="20"/>
                </w:rPr>
                <w:id w:val="490832952"/>
                <w14:checkbox>
                  <w14:checked w14:val="0"/>
                  <w14:checkedState w14:val="2612" w14:font="MS Gothic"/>
                  <w14:uncheckedState w14:val="2610" w14:font="MS Gothic"/>
                </w14:checkbox>
              </w:sdtPr>
              <w:sdtEndPr/>
              <w:sdtContent>
                <w:r w:rsidR="000668E0">
                  <w:rPr>
                    <w:rFonts w:ascii="MS Gothic" w:eastAsia="MS Gothic" w:hAnsi="MS Gothic" w:cs="Arial" w:hint="eastAsia"/>
                    <w:color w:val="58595B"/>
                    <w:sz w:val="20"/>
                    <w:szCs w:val="20"/>
                  </w:rPr>
                  <w:t>☐</w:t>
                </w:r>
              </w:sdtContent>
            </w:sdt>
            <w:r w:rsidR="000668E0" w:rsidRPr="005754DA">
              <w:rPr>
                <w:rFonts w:eastAsia="Avenir LT Std 45 Book" w:cs="Arial"/>
                <w:color w:val="58595B"/>
                <w:sz w:val="20"/>
                <w:szCs w:val="20"/>
              </w:rPr>
              <w:t xml:space="preserve">  </w:t>
            </w:r>
            <w:r w:rsidR="009816C5">
              <w:rPr>
                <w:rFonts w:eastAsia="Avenir LT Std 45 Book" w:cs="Arial"/>
                <w:color w:val="58595B"/>
                <w:sz w:val="20"/>
                <w:szCs w:val="20"/>
              </w:rPr>
              <w:t xml:space="preserve">  </w:t>
            </w:r>
            <w:r w:rsidR="000668E0" w:rsidRPr="005754DA">
              <w:rPr>
                <w:rFonts w:eastAsia="Avenir LT Std 45 Book" w:cs="Arial"/>
                <w:color w:val="58595B"/>
                <w:sz w:val="20"/>
                <w:szCs w:val="20"/>
              </w:rPr>
              <w:t>Yes</w:t>
            </w:r>
          </w:p>
        </w:tc>
        <w:tc>
          <w:tcPr>
            <w:tcW w:w="601" w:type="pct"/>
            <w:tcBorders>
              <w:top w:val="nil"/>
              <w:left w:val="nil"/>
              <w:bottom w:val="nil"/>
              <w:right w:val="nil"/>
            </w:tcBorders>
          </w:tcPr>
          <w:p w14:paraId="27284DCE" w14:textId="290F666E" w:rsidR="000668E0" w:rsidRPr="005754DA" w:rsidRDefault="00B12792" w:rsidP="000668E0">
            <w:pPr>
              <w:spacing w:before="140"/>
              <w:ind w:right="-14"/>
              <w:rPr>
                <w:rFonts w:eastAsia="Avenir LT Std 45 Book" w:cs="Arial"/>
                <w:color w:val="58595B"/>
                <w:sz w:val="20"/>
                <w:szCs w:val="20"/>
              </w:rPr>
            </w:pPr>
            <w:sdt>
              <w:sdtPr>
                <w:rPr>
                  <w:rFonts w:eastAsia="Avenir LT Std 45 Book" w:cs="Arial"/>
                  <w:color w:val="58595B"/>
                  <w:sz w:val="20"/>
                  <w:szCs w:val="20"/>
                </w:rPr>
                <w:id w:val="-817263420"/>
                <w14:checkbox>
                  <w14:checked w14:val="0"/>
                  <w14:checkedState w14:val="2612" w14:font="MS Gothic"/>
                  <w14:uncheckedState w14:val="2610" w14:font="MS Gothic"/>
                </w14:checkbox>
              </w:sdtPr>
              <w:sdtEndPr/>
              <w:sdtContent>
                <w:r w:rsidR="000668E0" w:rsidRPr="000668E0">
                  <w:rPr>
                    <w:rFonts w:ascii="Segoe UI Symbol" w:eastAsia="Avenir LT Std 45 Book" w:hAnsi="Segoe UI Symbol" w:cs="Segoe UI Symbol"/>
                    <w:color w:val="58595B"/>
                    <w:sz w:val="20"/>
                    <w:szCs w:val="20"/>
                  </w:rPr>
                  <w:t>☐</w:t>
                </w:r>
              </w:sdtContent>
            </w:sdt>
            <w:r w:rsidR="000668E0" w:rsidRPr="000668E0">
              <w:rPr>
                <w:rFonts w:eastAsia="Avenir LT Std 45 Book" w:cs="Arial"/>
                <w:color w:val="58595B"/>
                <w:sz w:val="20"/>
                <w:szCs w:val="20"/>
              </w:rPr>
              <w:t xml:space="preserve">  </w:t>
            </w:r>
            <w:r w:rsidR="009816C5">
              <w:rPr>
                <w:rFonts w:eastAsia="Avenir LT Std 45 Book" w:cs="Arial"/>
                <w:color w:val="58595B"/>
                <w:sz w:val="20"/>
                <w:szCs w:val="20"/>
              </w:rPr>
              <w:t xml:space="preserve">  </w:t>
            </w:r>
            <w:r w:rsidR="000668E0" w:rsidRPr="000668E0">
              <w:rPr>
                <w:rFonts w:eastAsia="Avenir LT Std 45 Book" w:cs="Arial"/>
                <w:color w:val="58595B"/>
                <w:sz w:val="20"/>
                <w:szCs w:val="20"/>
              </w:rPr>
              <w:t>No</w:t>
            </w:r>
            <w:r w:rsidR="000668E0" w:rsidRPr="000668E0">
              <w:rPr>
                <w:rFonts w:eastAsia="Avenir LT Std 45 Book" w:cs="Arial"/>
                <w:color w:val="58595B"/>
                <w:sz w:val="20"/>
                <w:szCs w:val="20"/>
              </w:rPr>
              <w:tab/>
            </w:r>
          </w:p>
        </w:tc>
        <w:tc>
          <w:tcPr>
            <w:tcW w:w="3807" w:type="pct"/>
            <w:gridSpan w:val="3"/>
            <w:tcBorders>
              <w:top w:val="nil"/>
              <w:left w:val="nil"/>
              <w:bottom w:val="nil"/>
              <w:right w:val="nil"/>
            </w:tcBorders>
          </w:tcPr>
          <w:p w14:paraId="539EA653" w14:textId="38FECBB7" w:rsidR="000668E0" w:rsidRPr="005754DA" w:rsidRDefault="000668E0" w:rsidP="000668E0">
            <w:pPr>
              <w:spacing w:before="140"/>
              <w:ind w:right="-14"/>
              <w:rPr>
                <w:rFonts w:eastAsia="Avenir LT Std 45 Book" w:cs="Arial"/>
                <w:color w:val="58595B"/>
                <w:sz w:val="20"/>
                <w:szCs w:val="20"/>
              </w:rPr>
            </w:pPr>
            <w:r w:rsidRPr="000668E0">
              <w:rPr>
                <w:rFonts w:eastAsia="Avenir LT Std 45 Book" w:cs="Arial"/>
                <w:color w:val="58595B"/>
                <w:sz w:val="20"/>
                <w:szCs w:val="20"/>
              </w:rPr>
              <w:t>If yes, please send a logo with this membe</w:t>
            </w:r>
            <w:r w:rsidRPr="00944205">
              <w:rPr>
                <w:rFonts w:eastAsia="Avenir LT Std 45 Book" w:cs="Arial"/>
                <w:color w:val="58595B"/>
                <w:sz w:val="20"/>
                <w:szCs w:val="20"/>
              </w:rPr>
              <w:t>rs</w:t>
            </w:r>
            <w:r w:rsidRPr="000668E0">
              <w:rPr>
                <w:rFonts w:eastAsia="Avenir LT Std 45 Book" w:cs="Arial"/>
                <w:color w:val="58595B"/>
                <w:sz w:val="20"/>
                <w:szCs w:val="20"/>
              </w:rPr>
              <w:t>hip form.</w:t>
            </w:r>
          </w:p>
        </w:tc>
      </w:tr>
    </w:tbl>
    <w:p w14:paraId="407A4AAC" w14:textId="77777777" w:rsidR="00F210FF" w:rsidRDefault="00F210FF" w:rsidP="00671FB8">
      <w:pPr>
        <w:tabs>
          <w:tab w:val="right" w:pos="10800"/>
          <w:tab w:val="left" w:pos="10940"/>
        </w:tabs>
        <w:rPr>
          <w:b/>
          <w:color w:val="1D428A"/>
          <w:sz w:val="20"/>
          <w:szCs w:val="20"/>
        </w:rPr>
      </w:pPr>
    </w:p>
    <w:p w14:paraId="716A988E" w14:textId="77777777" w:rsidR="00516F39" w:rsidRPr="00F210FF" w:rsidRDefault="00095DCE" w:rsidP="003B505E">
      <w:pPr>
        <w:tabs>
          <w:tab w:val="right" w:pos="10800"/>
          <w:tab w:val="left" w:pos="10940"/>
        </w:tabs>
        <w:spacing w:before="20" w:after="60"/>
        <w:rPr>
          <w:b/>
          <w:color w:val="1D428A"/>
          <w:sz w:val="20"/>
          <w:szCs w:val="20"/>
        </w:rPr>
      </w:pPr>
      <w:r w:rsidRPr="00F210FF">
        <w:rPr>
          <w:b/>
          <w:color w:val="1D428A"/>
          <w:sz w:val="20"/>
          <w:szCs w:val="20"/>
        </w:rPr>
        <w:t>What topics would you like to see the Residential Network address?</w:t>
      </w:r>
    </w:p>
    <w:tbl>
      <w:tblPr>
        <w:tblStyle w:val="TableGrid"/>
        <w:tblW w:w="0" w:type="auto"/>
        <w:tblInd w:w="8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10440"/>
      </w:tblGrid>
      <w:tr w:rsidR="00944205" w:rsidRPr="00944205" w14:paraId="3CBF264A" w14:textId="77777777" w:rsidTr="00041BEE">
        <w:trPr>
          <w:trHeight w:val="1313"/>
        </w:trPr>
        <w:tc>
          <w:tcPr>
            <w:tcW w:w="10440" w:type="dxa"/>
          </w:tcPr>
          <w:p w14:paraId="080ED99E" w14:textId="6C1A684D" w:rsidR="00944205" w:rsidRPr="00944205" w:rsidRDefault="00944205" w:rsidP="002645E3">
            <w:pPr>
              <w:tabs>
                <w:tab w:val="right" w:pos="10800"/>
                <w:tab w:val="left" w:pos="10940"/>
              </w:tabs>
              <w:spacing w:before="20" w:after="60"/>
              <w:rPr>
                <w:rFonts w:eastAsia="Avenir LT Std 45 Book" w:cs="Arial"/>
                <w:color w:val="58595B"/>
                <w:sz w:val="20"/>
                <w:szCs w:val="20"/>
              </w:rPr>
            </w:pPr>
          </w:p>
        </w:tc>
      </w:tr>
    </w:tbl>
    <w:p w14:paraId="450EE8AB" w14:textId="77777777" w:rsidR="00041BEE" w:rsidRDefault="00041BEE" w:rsidP="00F210FF">
      <w:pPr>
        <w:pStyle w:val="BBBodyText"/>
        <w:spacing w:before="60" w:after="80"/>
        <w:rPr>
          <w:color w:val="58595B"/>
          <w:sz w:val="16"/>
          <w:szCs w:val="16"/>
        </w:rPr>
      </w:pPr>
    </w:p>
    <w:p w14:paraId="0A7184AC" w14:textId="75B1E79A" w:rsidR="00280267" w:rsidRPr="00041BEE" w:rsidRDefault="00041BEE" w:rsidP="00F210FF">
      <w:pPr>
        <w:pStyle w:val="BBBodyText"/>
        <w:spacing w:before="60" w:after="80"/>
        <w:rPr>
          <w:i/>
          <w:iCs/>
          <w:color w:val="58595B"/>
          <w:sz w:val="16"/>
          <w:szCs w:val="16"/>
        </w:rPr>
      </w:pPr>
      <w:r w:rsidRPr="00041BEE">
        <w:rPr>
          <w:i/>
          <w:iCs/>
          <w:color w:val="58595B"/>
          <w:sz w:val="16"/>
          <w:szCs w:val="16"/>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(1910-5184), U.S. Department of Energy, 1000 Independence Ave SW, Washington, DC, 20585-1290; and to the Office of Management and Budget (OMB), OIRA, Paperwork Reduction Project (1910-5184), Washington, DC  20503.</w:t>
      </w:r>
    </w:p>
    <w:sectPr w:rsidR="00280267" w:rsidRPr="00041BEE" w:rsidSect="00AA204B">
      <w:headerReference w:type="default" r:id="rId10"/>
      <w:footerReference w:type="default" r:id="rId11"/>
      <w:headerReference w:type="first" r:id="rId12"/>
      <w:footerReference w:type="first" r:id="rId13"/>
      <w:pgSz w:w="12240" w:h="15840" w:code="1"/>
      <w:pgMar w:top="720" w:right="720" w:bottom="950" w:left="72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BF53" w14:textId="77777777" w:rsidR="00220B5A" w:rsidRDefault="00220B5A" w:rsidP="001945D3">
      <w:r>
        <w:separator/>
      </w:r>
    </w:p>
  </w:endnote>
  <w:endnote w:type="continuationSeparator" w:id="0">
    <w:p w14:paraId="012E2F39" w14:textId="77777777" w:rsidR="00220B5A" w:rsidRDefault="00220B5A" w:rsidP="0019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altName w:val="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Avenir LT Std 35 Light"/>
    <w:panose1 w:val="00000000000000000000"/>
    <w:charset w:val="00"/>
    <w:family w:val="swiss"/>
    <w:notTrueType/>
    <w:pitch w:val="variable"/>
    <w:sig w:usb0="800000AF"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Avenir LT Std 65 Medium">
    <w:altName w:val="Avenir LT Std 65 Medium"/>
    <w:panose1 w:val="00000000000000000000"/>
    <w:charset w:val="00"/>
    <w:family w:val="swiss"/>
    <w:notTrueType/>
    <w:pitch w:val="variable"/>
    <w:sig w:usb0="800000AF"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8319" w14:textId="77777777" w:rsidR="0091482F" w:rsidRPr="00072F14" w:rsidRDefault="0091482F" w:rsidP="00072F14">
    <w:pPr>
      <w:pStyle w:val="Footer"/>
    </w:pPr>
  </w:p>
  <w:p w14:paraId="353615FF" w14:textId="77777777" w:rsidR="0091482F" w:rsidRPr="001D7807" w:rsidRDefault="00860A1F" w:rsidP="00072F14">
    <w:pPr>
      <w:pStyle w:val="Foote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92032" behindDoc="1" locked="0" layoutInCell="1" allowOverlap="1" wp14:anchorId="110C806C" wp14:editId="27A75CCB">
              <wp:simplePos x="0" y="0"/>
              <wp:positionH relativeFrom="page">
                <wp:posOffset>431800</wp:posOffset>
              </wp:positionH>
              <wp:positionV relativeFrom="paragraph">
                <wp:posOffset>-72390</wp:posOffset>
              </wp:positionV>
              <wp:extent cx="6908800" cy="349250"/>
              <wp:effectExtent l="0" t="0" r="635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349250"/>
                        <a:chOff x="680" y="-114"/>
                        <a:chExt cx="10880" cy="550"/>
                      </a:xfrm>
                    </wpg:grpSpPr>
                    <wpg:grpSp>
                      <wpg:cNvPr id="7" name="Group 10"/>
                      <wpg:cNvGrpSpPr>
                        <a:grpSpLocks/>
                      </wpg:cNvGrpSpPr>
                      <wpg:grpSpPr bwMode="auto">
                        <a:xfrm>
                          <a:off x="720" y="-74"/>
                          <a:ext cx="10800" cy="2"/>
                          <a:chOff x="720" y="-74"/>
                          <a:chExt cx="10800" cy="2"/>
                        </a:xfrm>
                      </wpg:grpSpPr>
                      <wps:wsp>
                        <wps:cNvPr id="8" name="Freeform 11"/>
                        <wps:cNvSpPr>
                          <a:spLocks/>
                        </wps:cNvSpPr>
                        <wps:spPr bwMode="auto">
                          <a:xfrm>
                            <a:off x="720" y="-74"/>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2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78" y="23"/>
                            <a:ext cx="1282" cy="41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831547" id="Group 9" o:spid="_x0000_s1026" style="position:absolute;margin-left:34pt;margin-top:-5.7pt;width:544pt;height:27.5pt;z-index:-251624448;mso-position-horizontal-relative:page" coordorigin="680,-114" coordsize="10880,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">
              <v:group id="Group 10" o:spid="_x0000_s1027" style="position:absolute;left:720;top:-74;width:10800;height:2" coordorigin="720,-74"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720;top:-7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par4A&#10;AADaAAAADwAAAGRycy9kb3ducmV2LnhtbERPTWvCQBC9F/wPywje6sYioaSuImJBsJemeh+y02Qx&#10;OxuzY5L+++6h0OPjfW92k2/VQH10gQ2slhko4ipYx7WBy9f78yuoKMgW28Bk4Ici7Lazpw0WNoz8&#10;SUMptUohHAs00Ih0hdaxashjXIaOOHHfofcoCfa1tj2OKdy3+iXLcu3RcWposKNDQ9WtfHgDt/Fy&#10;imv/cZS8dSx0P1yv59KYxXzav4ESmuRf/Oc+WQNpa7qSbo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jqWq+AAAA2gAAAA8AAAAAAAAAAAAAAAAAmAIAAGRycy9kb3ducmV2&#10;LnhtbFBLBQYAAAAABAAEAPUAAACDAwAAAAA=&#10;" path="m10800,l,e" filled="f" strokecolor="#00428c" strokeweight="4pt">
                  <v:path arrowok="t" o:connecttype="custom" o:connectlocs="1080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0278;top:23;width:1282;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B9g/DAAAA2gAAAA8AAABkcnMvZG93bnJldi54bWxEj81qAkEQhO+BvMPQgdzibEwMujpKCIaY&#10;oz+I3pqddnfNTM+y09H17R0hkGNRVV9Rk1nnnTpRG+vABp57GSjiItiaSwOb9efTEFQUZIsuMBm4&#10;UITZ9P5ugrkNZ17SaSWlShCOORqoRJpc61hU5DH2QkOcvENoPUqSbalti+cE9073s+xNe6w5LVTY&#10;0EdFxc/q1yfK1tndi/0WNz/25fVLBoN53Bvz+NC9j0EJdfIf/msvrIER3K6kG6C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H2D8MAAADaAAAADwAAAAAAAAAAAAAAAACf&#10;AgAAZHJzL2Rvd25yZXYueG1sUEsFBgAAAAAEAAQA9wAAAI8DAAAAAA==&#10;">
                  <v:imagedata r:id="rId2" o:title=""/>
                </v:shape>
              </v:group>
              <w10:wrap anchorx="page"/>
            </v:group>
          </w:pict>
        </mc:Fallback>
      </mc:AlternateContent>
    </w:r>
    <w:r w:rsidR="0091482F" w:rsidRPr="001D7807">
      <w:rPr>
        <w:rFonts w:ascii="Arial" w:hAnsi="Arial" w:cs="Arial"/>
        <w:sz w:val="22"/>
        <w:szCs w:val="22"/>
      </w:rPr>
      <w:t xml:space="preserve">Learn more at </w:t>
    </w:r>
    <w:hyperlink r:id="rId3" w:history="1">
      <w:r w:rsidR="0091482F" w:rsidRPr="00AC3909">
        <w:rPr>
          <w:rStyle w:val="Hyperlink"/>
          <w:rFonts w:ascii="Arial" w:hAnsi="Arial" w:cs="Arial"/>
          <w:color w:val="006B35"/>
          <w:sz w:val="22"/>
          <w:szCs w:val="22"/>
          <w:u w:val="none"/>
        </w:rPr>
        <w:t>betterbuildings.energy.gov/</w:t>
      </w:r>
      <w:proofErr w:type="spellStart"/>
      <w:r w:rsidR="0091482F" w:rsidRPr="00AC3909">
        <w:rPr>
          <w:rStyle w:val="Hyperlink"/>
          <w:rFonts w:ascii="Arial" w:hAnsi="Arial" w:cs="Arial"/>
          <w:color w:val="006B35"/>
          <w:sz w:val="22"/>
          <w:szCs w:val="22"/>
          <w:u w:val="none"/>
        </w:rPr>
        <w:t>bbrn</w:t>
      </w:r>
      <w:proofErr w:type="spellEnd"/>
    </w:hyperlink>
  </w:p>
  <w:p w14:paraId="76F6AF26" w14:textId="44A34B6B" w:rsidR="0091482F" w:rsidRPr="00803BD4" w:rsidRDefault="00B12792" w:rsidP="00803BD4">
    <w:pPr>
      <w:pStyle w:val="Footer"/>
      <w:jc w:val="center"/>
      <w:rPr>
        <w:rFonts w:ascii="Arial" w:hAnsi="Arial" w:cs="Arial"/>
      </w:rPr>
    </w:pPr>
    <w:sdt>
      <w:sdtPr>
        <w:id w:val="-1896497905"/>
        <w:docPartObj>
          <w:docPartGallery w:val="Page Numbers (Bottom of Page)"/>
          <w:docPartUnique/>
        </w:docPartObj>
      </w:sdtPr>
      <w:sdtEndPr>
        <w:rPr>
          <w:rFonts w:ascii="Arial" w:hAnsi="Arial" w:cs="Arial"/>
        </w:rPr>
      </w:sdtEndPr>
      <w:sdtContent>
        <w:r w:rsidR="00433160">
          <w:fldChar w:fldCharType="begin"/>
        </w:r>
        <w:r w:rsidR="00433160">
          <w:instrText xml:space="preserve"> PAGE   \* MERGEFORMAT </w:instrText>
        </w:r>
        <w:r w:rsidR="00433160">
          <w:fldChar w:fldCharType="separate"/>
        </w:r>
        <w:r w:rsidRPr="00B12792">
          <w:rPr>
            <w:rFonts w:ascii="Arial" w:hAnsi="Arial" w:cs="Arial"/>
            <w:noProof/>
          </w:rPr>
          <w:t>3</w:t>
        </w:r>
        <w:r w:rsidR="00433160">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2520" w14:textId="77777777" w:rsidR="0091482F" w:rsidRPr="008B38BC" w:rsidRDefault="0091482F" w:rsidP="008B38BC"/>
  <w:p w14:paraId="7CF92CA4" w14:textId="77777777" w:rsidR="0091482F" w:rsidRPr="007513E3" w:rsidRDefault="00860A1F" w:rsidP="007513E3">
    <w:r>
      <w:rPr>
        <w:noProof/>
      </w:rPr>
      <mc:AlternateContent>
        <mc:Choice Requires="wpg">
          <w:drawing>
            <wp:anchor distT="0" distB="0" distL="114300" distR="114300" simplePos="0" relativeHeight="251688960" behindDoc="1" locked="0" layoutInCell="1" allowOverlap="1" wp14:anchorId="5A9F9C01" wp14:editId="3830BE69">
              <wp:simplePos x="0" y="0"/>
              <wp:positionH relativeFrom="page">
                <wp:posOffset>431800</wp:posOffset>
              </wp:positionH>
              <wp:positionV relativeFrom="paragraph">
                <wp:posOffset>-72390</wp:posOffset>
              </wp:positionV>
              <wp:extent cx="6908800" cy="349250"/>
              <wp:effectExtent l="0" t="0" r="635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349250"/>
                        <a:chOff x="680" y="-114"/>
                        <a:chExt cx="10880" cy="550"/>
                      </a:xfrm>
                    </wpg:grpSpPr>
                    <wpg:grpSp>
                      <wpg:cNvPr id="3" name="Group 10"/>
                      <wpg:cNvGrpSpPr>
                        <a:grpSpLocks/>
                      </wpg:cNvGrpSpPr>
                      <wpg:grpSpPr bwMode="auto">
                        <a:xfrm>
                          <a:off x="720" y="-74"/>
                          <a:ext cx="10800" cy="2"/>
                          <a:chOff x="720" y="-74"/>
                          <a:chExt cx="10800" cy="2"/>
                        </a:xfrm>
                      </wpg:grpSpPr>
                      <wps:wsp>
                        <wps:cNvPr id="5" name="Freeform 11"/>
                        <wps:cNvSpPr>
                          <a:spLocks/>
                        </wps:cNvSpPr>
                        <wps:spPr bwMode="auto">
                          <a:xfrm>
                            <a:off x="720" y="-74"/>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2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78" y="23"/>
                            <a:ext cx="1282" cy="41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CF01A7" id="Group 9" o:spid="_x0000_s1026" style="position:absolute;margin-left:34pt;margin-top:-5.7pt;width:544pt;height:27.5pt;z-index:-251627520;mso-position-horizontal-relative:page" coordorigin="680,-114" coordsize="10880,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">
              <v:group id="Group 10" o:spid="_x0000_s1027" style="position:absolute;left:720;top:-74;width:10800;height:2" coordorigin="720,-74"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720;top:-7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egMAA&#10;AADaAAAADwAAAGRycy9kb3ducmV2LnhtbESPwYrCQBBE78L+w9ALe9OJsohERxFxQVgvRr03mTYJ&#10;Znpiptdk/94RBI9FVb2iFqve1epObag8GxiPElDEubcVFwZOx5/hDFQQZIu1ZzLwTwFWy4/BAlPr&#10;Oz7QPZNCRQiHFA2UIk2qdchLchhGviGO3sW3DiXKttC2xS7CXa0nSTLVDiuOCyU2tCkpv2Z/zsC1&#10;O+3Ct9tvZVpXLHTbnM+/mTFfn/16Dkqol3f41d5ZAxN4Xok3QC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egMAAAADaAAAADwAAAAAAAAAAAAAAAACYAgAAZHJzL2Rvd25y&#10;ZXYueG1sUEsFBgAAAAAEAAQA9QAAAIUDAAAAAA==&#10;" path="m10800,l,e" filled="f" strokecolor="#00428c" strokeweight="4pt">
                  <v:path arrowok="t" o:connecttype="custom" o:connectlocs="1080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0278;top:23;width:1282;height: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ArCAAAA2gAAAA8AAABkcnMvZG93bnJldi54bWxEj0FrwkAUhO+F/oflCb3VjbYRia5SiqXt&#10;sVZEb4/sM4nuvg3ZV43/3i0Uehxm5htmvuy9U2fqYhPYwGiYgSIug224MrD5fnucgoqCbNEFJgNX&#10;irBc3N/NsbDhwl90XkulEoRjgQZqkbbQOpY1eYzD0BIn7xA6j5JkV2nb4SXBvdPjLJtojw2nhRpb&#10;eq2pPK1/fKJsnd092U9xq+NYnt8lz1dxb8zDoH+ZgRLq5T/81/6wBnL4vZJugF7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jPwKwgAAANoAAAAPAAAAAAAAAAAAAAAAAJ8C&#10;AABkcnMvZG93bnJldi54bWxQSwUGAAAAAAQABAD3AAAAjgMAAAAA&#10;">
                  <v:imagedata r:id="rId2" o:title=""/>
                </v:shape>
              </v:group>
              <w10:wrap anchorx="page"/>
            </v:group>
          </w:pict>
        </mc:Fallback>
      </mc:AlternateContent>
    </w:r>
    <w:r w:rsidR="0091482F" w:rsidRPr="007513E3">
      <w:t xml:space="preserve">Learn more at </w:t>
    </w:r>
    <w:hyperlink r:id="rId3" w:history="1">
      <w:r w:rsidR="0091482F" w:rsidRPr="00AC3909">
        <w:rPr>
          <w:rStyle w:val="Hyperlink"/>
          <w:color w:val="006B35"/>
          <w:u w:val="none"/>
        </w:rPr>
        <w:t>betterbuildings.energy.gov/</w:t>
      </w:r>
      <w:proofErr w:type="spellStart"/>
      <w:r w:rsidR="0091482F" w:rsidRPr="00AC3909">
        <w:rPr>
          <w:rStyle w:val="Hyperlink"/>
          <w:color w:val="006B35"/>
          <w:u w:val="none"/>
        </w:rPr>
        <w:t>bbrn</w:t>
      </w:r>
      <w:proofErr w:type="spellEnd"/>
    </w:hyperlink>
  </w:p>
  <w:p w14:paraId="7E327E9E" w14:textId="4E6AD09B" w:rsidR="0091482F" w:rsidRPr="00803BD4" w:rsidRDefault="00B12792" w:rsidP="00803BD4">
    <w:pPr>
      <w:jc w:val="center"/>
      <w:rPr>
        <w:sz w:val="20"/>
        <w:szCs w:val="20"/>
      </w:rPr>
    </w:pPr>
    <w:sdt>
      <w:sdtPr>
        <w:id w:val="-1581600511"/>
        <w:docPartObj>
          <w:docPartGallery w:val="Page Numbers (Bottom of Page)"/>
          <w:docPartUnique/>
        </w:docPartObj>
      </w:sdtPr>
      <w:sdtEndPr>
        <w:rPr>
          <w:sz w:val="20"/>
          <w:szCs w:val="20"/>
        </w:rPr>
      </w:sdtEndPr>
      <w:sdtContent>
        <w:r w:rsidR="00433160">
          <w:fldChar w:fldCharType="begin"/>
        </w:r>
        <w:r w:rsidR="00433160">
          <w:instrText xml:space="preserve"> PAGE   \* MERGEFORMAT </w:instrText>
        </w:r>
        <w:r w:rsidR="00433160">
          <w:fldChar w:fldCharType="separate"/>
        </w:r>
        <w:r w:rsidRPr="00B12792">
          <w:rPr>
            <w:noProof/>
            <w:sz w:val="20"/>
            <w:szCs w:val="20"/>
          </w:rPr>
          <w:t>1</w:t>
        </w:r>
        <w:r w:rsidR="0043316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4E98C" w14:textId="77777777" w:rsidR="00220B5A" w:rsidRDefault="00220B5A" w:rsidP="001945D3">
      <w:r>
        <w:separator/>
      </w:r>
    </w:p>
  </w:footnote>
  <w:footnote w:type="continuationSeparator" w:id="0">
    <w:p w14:paraId="4F94F9F9" w14:textId="77777777" w:rsidR="00220B5A" w:rsidRDefault="00220B5A" w:rsidP="0019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61B9" w14:textId="77777777" w:rsidR="0091482F" w:rsidRDefault="00860A1F">
    <w:pPr>
      <w:pStyle w:val="Header"/>
    </w:pPr>
    <w:r>
      <w:rPr>
        <w:noProof/>
      </w:rPr>
      <mc:AlternateContent>
        <mc:Choice Requires="wps">
          <w:drawing>
            <wp:anchor distT="0" distB="0" distL="114300" distR="114300" simplePos="0" relativeHeight="251694080" behindDoc="1" locked="0" layoutInCell="1" allowOverlap="1" wp14:anchorId="18A23FCD" wp14:editId="23766BA6">
              <wp:simplePos x="0" y="0"/>
              <wp:positionH relativeFrom="column">
                <wp:posOffset>0</wp:posOffset>
              </wp:positionH>
              <wp:positionV relativeFrom="paragraph">
                <wp:posOffset>140970</wp:posOffset>
              </wp:positionV>
              <wp:extent cx="6858000" cy="1270"/>
              <wp:effectExtent l="19050" t="19050" r="19050" b="36830"/>
              <wp:wrapSquare wrapText="bothSides"/>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52566" id="Freeform 42" o:spid="_x0000_s1026" style="position:absolute;margin-left:0;margin-top:11.1pt;width:540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" path="m10800,l,e" filled="f" strokecolor="#1d428a" strokeweight="4pt">
              <v:path arrowok="t" o:connecttype="custom" o:connectlocs="6858000,0;0,0" o:connectangles="0,0"/>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5BF1" w14:textId="29D2BEAC" w:rsidR="00511EE5" w:rsidRPr="00511EE5" w:rsidRDefault="00511EE5" w:rsidP="00511EE5">
    <w:pPr>
      <w:widowControl/>
      <w:tabs>
        <w:tab w:val="center" w:pos="4680"/>
        <w:tab w:val="right" w:pos="9360"/>
      </w:tabs>
      <w:jc w:val="right"/>
      <w:rPr>
        <w:rFonts w:ascii="Cambria" w:eastAsia="Cambria" w:hAnsi="Cambria" w:cs="Times New Roman"/>
        <w:sz w:val="16"/>
        <w:szCs w:val="16"/>
      </w:rPr>
    </w:pPr>
    <w:r w:rsidRPr="00511EE5">
      <w:rPr>
        <w:rFonts w:ascii="Cambria" w:eastAsia="Cambria" w:hAnsi="Cambria" w:cs="Times New Roman"/>
        <w:sz w:val="16"/>
        <w:szCs w:val="16"/>
      </w:rPr>
      <w:t>DOE HQ F 413.16</w:t>
    </w:r>
  </w:p>
  <w:p w14:paraId="277509EA" w14:textId="77777777" w:rsidR="00511EE5" w:rsidRPr="00511EE5" w:rsidRDefault="00511EE5" w:rsidP="00511EE5">
    <w:pPr>
      <w:widowControl/>
      <w:tabs>
        <w:tab w:val="center" w:pos="4680"/>
        <w:tab w:val="right" w:pos="9360"/>
      </w:tabs>
      <w:jc w:val="right"/>
      <w:rPr>
        <w:rFonts w:ascii="Cambria" w:eastAsia="Cambria" w:hAnsi="Cambria" w:cs="Times New Roman"/>
        <w:sz w:val="16"/>
        <w:szCs w:val="16"/>
      </w:rPr>
    </w:pPr>
    <w:r w:rsidRPr="00511EE5">
      <w:rPr>
        <w:rFonts w:ascii="Cambria" w:eastAsia="Cambria" w:hAnsi="Cambria" w:cs="Times New Roman"/>
        <w:sz w:val="16"/>
        <w:szCs w:val="16"/>
      </w:rPr>
      <w:t>OMB Control #: 1910-5184</w:t>
    </w:r>
  </w:p>
  <w:p w14:paraId="500A15EC" w14:textId="77777777" w:rsidR="00511EE5" w:rsidRPr="00511EE5" w:rsidRDefault="00511EE5" w:rsidP="00511EE5">
    <w:pPr>
      <w:widowControl/>
      <w:tabs>
        <w:tab w:val="center" w:pos="4680"/>
        <w:tab w:val="right" w:pos="9360"/>
      </w:tabs>
      <w:jc w:val="right"/>
      <w:rPr>
        <w:rFonts w:ascii="Cambria" w:eastAsia="Cambria" w:hAnsi="Cambria" w:cs="Times New Roman"/>
        <w:sz w:val="20"/>
        <w:szCs w:val="20"/>
      </w:rPr>
    </w:pPr>
    <w:r w:rsidRPr="00511EE5">
      <w:rPr>
        <w:rFonts w:ascii="Cambria" w:eastAsia="Cambria" w:hAnsi="Cambria" w:cs="Times New Roman"/>
        <w:sz w:val="16"/>
        <w:szCs w:val="16"/>
      </w:rPr>
      <w:t>Exp. Date: 10/31/2019</w:t>
    </w:r>
  </w:p>
  <w:p w14:paraId="08B716E5" w14:textId="2DF4606D" w:rsidR="00511EE5" w:rsidRDefault="00511EE5" w:rsidP="00511EE5">
    <w:pPr>
      <w:pStyle w:val="Header"/>
    </w:pPr>
  </w:p>
  <w:p w14:paraId="1F5DAF46" w14:textId="77777777" w:rsidR="00511EE5" w:rsidRDefault="00511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15:restartNumberingAfterBreak="0">
    <w:nsid w:val="05D14008"/>
    <w:multiLevelType w:val="hybridMultilevel"/>
    <w:tmpl w:val="B0A2A91E"/>
    <w:lvl w:ilvl="0" w:tplc="4E86006C">
      <w:start w:val="1"/>
      <w:numFmt w:val="bullet"/>
      <w:pStyle w:val="bullet1"/>
      <w:lvlText w:val=""/>
      <w:lvlJc w:val="left"/>
      <w:pPr>
        <w:ind w:left="360" w:hanging="360"/>
      </w:pPr>
      <w:rPr>
        <w:rFonts w:ascii="Wingdings 3" w:hAnsi="Wingdings 3" w:hint="default"/>
        <w:color w:val="1D428A"/>
        <w:sz w:val="16"/>
        <w:szCs w:val="18"/>
      </w:rPr>
    </w:lvl>
    <w:lvl w:ilvl="1" w:tplc="04090003" w:tentative="1">
      <w:start w:val="1"/>
      <w:numFmt w:val="bullet"/>
      <w:lvlText w:val="o"/>
      <w:lvlJc w:val="left"/>
      <w:pPr>
        <w:ind w:left="2970" w:hanging="360"/>
      </w:pPr>
      <w:rPr>
        <w:rFonts w:ascii="Courier New" w:hAnsi="Courier New" w:cs="Wingdings 3"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Wingdings 3"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Wingdings 3"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0820BE4"/>
    <w:multiLevelType w:val="hybridMultilevel"/>
    <w:tmpl w:val="A36AB378"/>
    <w:lvl w:ilvl="0" w:tplc="082E3100">
      <w:start w:val="1"/>
      <w:numFmt w:val="bullet"/>
      <w:lvlText w:val=""/>
      <w:lvlJc w:val="left"/>
      <w:pPr>
        <w:ind w:left="720" w:hanging="360"/>
      </w:pPr>
      <w:rPr>
        <w:rFonts w:ascii="Wingdings 3" w:hAnsi="Wingdings 3" w:hint="default"/>
        <w:color w:val="93272C"/>
        <w:sz w:val="22"/>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2726"/>
    <w:multiLevelType w:val="hybridMultilevel"/>
    <w:tmpl w:val="3AD216C2"/>
    <w:lvl w:ilvl="0" w:tplc="804EA4A6">
      <w:start w:val="1"/>
      <w:numFmt w:val="bullet"/>
      <w:pStyle w:val="BBBullettablegreen"/>
      <w:lvlText w:val=""/>
      <w:lvlJc w:val="left"/>
      <w:pPr>
        <w:ind w:left="720" w:hanging="360"/>
      </w:pPr>
      <w:rPr>
        <w:rFonts w:ascii="Wingdings 3" w:hAnsi="Wingdings 3" w:hint="default"/>
        <w:color w:val="007A3E"/>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D46A9"/>
    <w:multiLevelType w:val="multilevel"/>
    <w:tmpl w:val="F112B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30230"/>
    <w:multiLevelType w:val="hybridMultilevel"/>
    <w:tmpl w:val="A0CC57EE"/>
    <w:lvl w:ilvl="0" w:tplc="BF24667A">
      <w:start w:val="1"/>
      <w:numFmt w:val="bullet"/>
      <w:lvlText w:val="•"/>
      <w:lvlJc w:val="left"/>
      <w:pPr>
        <w:ind w:left="577" w:hanging="180"/>
      </w:pPr>
      <w:rPr>
        <w:rFonts w:ascii="Avenir LT Std 35 Light" w:eastAsia="Avenir LT Std 35 Light" w:hAnsi="Avenir LT Std 35 Light" w:hint="default"/>
        <w:color w:val="006B35"/>
        <w:sz w:val="18"/>
        <w:szCs w:val="18"/>
      </w:rPr>
    </w:lvl>
    <w:lvl w:ilvl="1" w:tplc="DB9802CC">
      <w:start w:val="1"/>
      <w:numFmt w:val="bullet"/>
      <w:lvlText w:val="•"/>
      <w:lvlJc w:val="left"/>
      <w:pPr>
        <w:ind w:left="861" w:hanging="180"/>
      </w:pPr>
      <w:rPr>
        <w:rFonts w:hint="default"/>
      </w:rPr>
    </w:lvl>
    <w:lvl w:ilvl="2" w:tplc="88D02938">
      <w:start w:val="1"/>
      <w:numFmt w:val="bullet"/>
      <w:lvlText w:val="•"/>
      <w:lvlJc w:val="left"/>
      <w:pPr>
        <w:ind w:left="1144" w:hanging="180"/>
      </w:pPr>
      <w:rPr>
        <w:rFonts w:hint="default"/>
      </w:rPr>
    </w:lvl>
    <w:lvl w:ilvl="3" w:tplc="CBF27F0E">
      <w:start w:val="1"/>
      <w:numFmt w:val="bullet"/>
      <w:lvlText w:val="•"/>
      <w:lvlJc w:val="left"/>
      <w:pPr>
        <w:ind w:left="1428" w:hanging="180"/>
      </w:pPr>
      <w:rPr>
        <w:rFonts w:hint="default"/>
      </w:rPr>
    </w:lvl>
    <w:lvl w:ilvl="4" w:tplc="A91E9324">
      <w:start w:val="1"/>
      <w:numFmt w:val="bullet"/>
      <w:lvlText w:val="•"/>
      <w:lvlJc w:val="left"/>
      <w:pPr>
        <w:ind w:left="1711" w:hanging="180"/>
      </w:pPr>
      <w:rPr>
        <w:rFonts w:hint="default"/>
      </w:rPr>
    </w:lvl>
    <w:lvl w:ilvl="5" w:tplc="3EC2F260">
      <w:start w:val="1"/>
      <w:numFmt w:val="bullet"/>
      <w:lvlText w:val="•"/>
      <w:lvlJc w:val="left"/>
      <w:pPr>
        <w:ind w:left="1995" w:hanging="180"/>
      </w:pPr>
      <w:rPr>
        <w:rFonts w:hint="default"/>
      </w:rPr>
    </w:lvl>
    <w:lvl w:ilvl="6" w:tplc="FB047D48">
      <w:start w:val="1"/>
      <w:numFmt w:val="bullet"/>
      <w:lvlText w:val="•"/>
      <w:lvlJc w:val="left"/>
      <w:pPr>
        <w:ind w:left="2278" w:hanging="180"/>
      </w:pPr>
      <w:rPr>
        <w:rFonts w:hint="default"/>
      </w:rPr>
    </w:lvl>
    <w:lvl w:ilvl="7" w:tplc="A06A8580">
      <w:start w:val="1"/>
      <w:numFmt w:val="bullet"/>
      <w:lvlText w:val="•"/>
      <w:lvlJc w:val="left"/>
      <w:pPr>
        <w:ind w:left="2562" w:hanging="180"/>
      </w:pPr>
      <w:rPr>
        <w:rFonts w:hint="default"/>
      </w:rPr>
    </w:lvl>
    <w:lvl w:ilvl="8" w:tplc="F7480914">
      <w:start w:val="1"/>
      <w:numFmt w:val="bullet"/>
      <w:lvlText w:val="•"/>
      <w:lvlJc w:val="left"/>
      <w:pPr>
        <w:ind w:left="2845" w:hanging="180"/>
      </w:pPr>
      <w:rPr>
        <w:rFonts w:hint="default"/>
      </w:rPr>
    </w:lvl>
  </w:abstractNum>
  <w:abstractNum w:abstractNumId="5" w15:restartNumberingAfterBreak="0">
    <w:nsid w:val="1D3B235E"/>
    <w:multiLevelType w:val="hybridMultilevel"/>
    <w:tmpl w:val="25E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16665"/>
    <w:multiLevelType w:val="hybridMultilevel"/>
    <w:tmpl w:val="D5163A32"/>
    <w:lvl w:ilvl="0" w:tplc="A7E80E6A">
      <w:start w:val="1"/>
      <w:numFmt w:val="bullet"/>
      <w:pStyle w:val="BBBullettablebrown"/>
      <w:lvlText w:val=""/>
      <w:lvlJc w:val="left"/>
      <w:pPr>
        <w:ind w:left="720" w:hanging="360"/>
      </w:pPr>
      <w:rPr>
        <w:rFonts w:ascii="Wingdings 3" w:hAnsi="Wingdings 3" w:hint="default"/>
        <w:color w:val="93272C"/>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6F3F"/>
    <w:multiLevelType w:val="hybridMultilevel"/>
    <w:tmpl w:val="489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F11E4"/>
    <w:multiLevelType w:val="hybridMultilevel"/>
    <w:tmpl w:val="79007FF2"/>
    <w:lvl w:ilvl="0" w:tplc="08D4ECF6">
      <w:start w:val="1"/>
      <w:numFmt w:val="bullet"/>
      <w:pStyle w:val="BBBullettableblue"/>
      <w:lvlText w:val=""/>
      <w:lvlJc w:val="left"/>
      <w:pPr>
        <w:ind w:left="360" w:hanging="360"/>
      </w:pPr>
      <w:rPr>
        <w:rFonts w:ascii="Wingdings 3" w:hAnsi="Wingdings 3" w:hint="default"/>
        <w:b w:val="0"/>
        <w:i w:val="0"/>
        <w:caps w:val="0"/>
        <w:strike w:val="0"/>
        <w:dstrike w:val="0"/>
        <w:vanish w:val="0"/>
        <w:color w:val="003399"/>
        <w:sz w:val="18"/>
        <w:vertAlign w:val="baseline"/>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50347"/>
    <w:multiLevelType w:val="hybridMultilevel"/>
    <w:tmpl w:val="D59EA29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34432DEE"/>
    <w:multiLevelType w:val="hybridMultilevel"/>
    <w:tmpl w:val="98520F22"/>
    <w:lvl w:ilvl="0" w:tplc="EA14B4B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3"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3"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DE3847"/>
    <w:multiLevelType w:val="hybridMultilevel"/>
    <w:tmpl w:val="7D76A422"/>
    <w:lvl w:ilvl="0" w:tplc="59C657BC">
      <w:start w:val="1"/>
      <w:numFmt w:val="bullet"/>
      <w:pStyle w:val="bullet2"/>
      <w:lvlText w:val=""/>
      <w:lvlJc w:val="left"/>
      <w:pPr>
        <w:ind w:left="576" w:hanging="360"/>
      </w:pPr>
      <w:rPr>
        <w:rFonts w:ascii="Symbol" w:hAnsi="Symbol" w:cs="Times New Roman" w:hint="default"/>
        <w:b w:val="0"/>
        <w:i w:val="0"/>
        <w:caps w:val="0"/>
        <w:strike w:val="0"/>
        <w:dstrike w:val="0"/>
        <w:vanish w:val="0"/>
        <w:color w:val="007A3E"/>
        <w:sz w:val="18"/>
        <w:szCs w:val="24"/>
        <w:vertAlign w:val="baseline"/>
      </w:rPr>
    </w:lvl>
    <w:lvl w:ilvl="1" w:tplc="BB4CF63A">
      <w:start w:val="1"/>
      <w:numFmt w:val="bullet"/>
      <w:lvlText w:val="•"/>
      <w:lvlJc w:val="left"/>
      <w:pPr>
        <w:ind w:left="1378" w:hanging="180"/>
      </w:pPr>
      <w:rPr>
        <w:rFonts w:hint="default"/>
      </w:rPr>
    </w:lvl>
    <w:lvl w:ilvl="2" w:tplc="ADFE75DE">
      <w:start w:val="1"/>
      <w:numFmt w:val="bullet"/>
      <w:lvlText w:val="•"/>
      <w:lvlJc w:val="left"/>
      <w:pPr>
        <w:ind w:left="1663" w:hanging="180"/>
      </w:pPr>
      <w:rPr>
        <w:rFonts w:hint="default"/>
      </w:rPr>
    </w:lvl>
    <w:lvl w:ilvl="3" w:tplc="4790DB78">
      <w:start w:val="1"/>
      <w:numFmt w:val="bullet"/>
      <w:lvlText w:val="•"/>
      <w:lvlJc w:val="left"/>
      <w:pPr>
        <w:ind w:left="1948" w:hanging="180"/>
      </w:pPr>
      <w:rPr>
        <w:rFonts w:hint="default"/>
      </w:rPr>
    </w:lvl>
    <w:lvl w:ilvl="4" w:tplc="155603E6">
      <w:start w:val="1"/>
      <w:numFmt w:val="bullet"/>
      <w:lvlText w:val="•"/>
      <w:lvlJc w:val="left"/>
      <w:pPr>
        <w:ind w:left="2233" w:hanging="180"/>
      </w:pPr>
      <w:rPr>
        <w:rFonts w:hint="default"/>
      </w:rPr>
    </w:lvl>
    <w:lvl w:ilvl="5" w:tplc="E354C442">
      <w:start w:val="1"/>
      <w:numFmt w:val="bullet"/>
      <w:lvlText w:val="•"/>
      <w:lvlJc w:val="left"/>
      <w:pPr>
        <w:ind w:left="2518" w:hanging="180"/>
      </w:pPr>
      <w:rPr>
        <w:rFonts w:hint="default"/>
      </w:rPr>
    </w:lvl>
    <w:lvl w:ilvl="6" w:tplc="A16AFC56">
      <w:start w:val="1"/>
      <w:numFmt w:val="bullet"/>
      <w:lvlText w:val="•"/>
      <w:lvlJc w:val="left"/>
      <w:pPr>
        <w:ind w:left="2803" w:hanging="180"/>
      </w:pPr>
      <w:rPr>
        <w:rFonts w:hint="default"/>
      </w:rPr>
    </w:lvl>
    <w:lvl w:ilvl="7" w:tplc="FA7CF9FA">
      <w:start w:val="1"/>
      <w:numFmt w:val="bullet"/>
      <w:lvlText w:val="•"/>
      <w:lvlJc w:val="left"/>
      <w:pPr>
        <w:ind w:left="3089" w:hanging="180"/>
      </w:pPr>
      <w:rPr>
        <w:rFonts w:hint="default"/>
      </w:rPr>
    </w:lvl>
    <w:lvl w:ilvl="8" w:tplc="8BA00BF8">
      <w:start w:val="1"/>
      <w:numFmt w:val="bullet"/>
      <w:lvlText w:val="•"/>
      <w:lvlJc w:val="left"/>
      <w:pPr>
        <w:ind w:left="3374" w:hanging="180"/>
      </w:pPr>
      <w:rPr>
        <w:rFonts w:hint="default"/>
      </w:rPr>
    </w:lvl>
  </w:abstractNum>
  <w:abstractNum w:abstractNumId="12" w15:restartNumberingAfterBreak="0">
    <w:nsid w:val="571E5587"/>
    <w:multiLevelType w:val="hybridMultilevel"/>
    <w:tmpl w:val="AFD64144"/>
    <w:lvl w:ilvl="0" w:tplc="533EE43E">
      <w:start w:val="1"/>
      <w:numFmt w:val="bullet"/>
      <w:pStyle w:val="BBBullettablelgtblue"/>
      <w:lvlText w:val=""/>
      <w:lvlJc w:val="left"/>
      <w:pPr>
        <w:ind w:left="720" w:hanging="360"/>
      </w:pPr>
      <w:rPr>
        <w:rFonts w:ascii="Wingdings 3" w:hAnsi="Wingdings 3" w:hint="default"/>
        <w:color w:val="00A3E0"/>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B6A95"/>
    <w:multiLevelType w:val="hybridMultilevel"/>
    <w:tmpl w:val="B098492C"/>
    <w:lvl w:ilvl="0" w:tplc="792644D4">
      <w:start w:val="1"/>
      <w:numFmt w:val="bullet"/>
      <w:pStyle w:val="BBBullet2"/>
      <w:lvlText w:val=""/>
      <w:lvlJc w:val="left"/>
      <w:pPr>
        <w:ind w:left="720" w:hanging="360"/>
      </w:pPr>
      <w:rPr>
        <w:rFonts w:ascii="Wingdings" w:hAnsi="Wingdings" w:cs="Times New Roman" w:hint="default"/>
        <w:b w:val="0"/>
        <w:i w:val="0"/>
        <w:caps w:val="0"/>
        <w:strike w:val="0"/>
        <w:dstrike w:val="0"/>
        <w:vanish w:val="0"/>
        <w:color w:val="1F497D" w:themeColor="text2"/>
        <w:sz w:val="18"/>
        <w:szCs w:val="24"/>
        <w:vertAlign w:val="baseline"/>
      </w:rPr>
    </w:lvl>
    <w:lvl w:ilvl="1" w:tplc="04090003" w:tentative="1">
      <w:start w:val="1"/>
      <w:numFmt w:val="bullet"/>
      <w:lvlText w:val="o"/>
      <w:lvlJc w:val="left"/>
      <w:pPr>
        <w:ind w:left="1656" w:hanging="360"/>
      </w:pPr>
      <w:rPr>
        <w:rFonts w:ascii="Courier New" w:hAnsi="Courier New" w:cs="Wingdings 3"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Wingdings 3"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Wingdings 3"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5CF2016F"/>
    <w:multiLevelType w:val="hybridMultilevel"/>
    <w:tmpl w:val="16925C7C"/>
    <w:lvl w:ilvl="0" w:tplc="97B2EFD4">
      <w:start w:val="1"/>
      <w:numFmt w:val="bullet"/>
      <w:pStyle w:val="BBBullet3"/>
      <w:lvlText w:val=""/>
      <w:lvlJc w:val="left"/>
      <w:pPr>
        <w:ind w:left="1440" w:hanging="360"/>
      </w:pPr>
      <w:rPr>
        <w:rFonts w:ascii="Webdings" w:hAnsi="Webdings" w:cs="Times New Roman" w:hint="default"/>
        <w:b w:val="0"/>
        <w:i w:val="0"/>
        <w:caps w:val="0"/>
        <w:strike w:val="0"/>
        <w:dstrike w:val="0"/>
        <w:vanish w:val="0"/>
        <w:color w:val="1D428A"/>
        <w:sz w:val="18"/>
        <w:szCs w:val="24"/>
        <w:vertAlign w:val="baseline"/>
      </w:rPr>
    </w:lvl>
    <w:lvl w:ilvl="1" w:tplc="04090003" w:tentative="1">
      <w:start w:val="1"/>
      <w:numFmt w:val="bullet"/>
      <w:lvlText w:val="o"/>
      <w:lvlJc w:val="left"/>
      <w:pPr>
        <w:ind w:left="2160" w:hanging="360"/>
      </w:pPr>
      <w:rPr>
        <w:rFonts w:ascii="Courier New" w:hAnsi="Courier New" w:cs="Wingdings 3"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3"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3"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4766B3"/>
    <w:multiLevelType w:val="multilevel"/>
    <w:tmpl w:val="E27650EA"/>
    <w:lvl w:ilvl="0">
      <w:start w:val="1"/>
      <w:numFmt w:val="bullet"/>
      <w:pStyle w:val="BBBullet1"/>
      <w:lvlText w:val=""/>
      <w:lvlJc w:val="left"/>
      <w:pPr>
        <w:ind w:left="720" w:hanging="360"/>
      </w:pPr>
      <w:rPr>
        <w:rFonts w:ascii="Wingdings 3" w:hAnsi="Wingdings 3" w:hint="default"/>
        <w:b w:val="0"/>
        <w:i w:val="0"/>
        <w:caps w:val="0"/>
        <w:strike w:val="0"/>
        <w:dstrike w:val="0"/>
        <w:vanish w:val="0"/>
        <w:color w:val="003399"/>
        <w:sz w:val="18"/>
        <w:szCs w:val="24"/>
        <w:vertAlign w:val="baseline"/>
      </w:rPr>
    </w:lvl>
    <w:lvl w:ilvl="1">
      <w:start w:val="1"/>
      <w:numFmt w:val="bullet"/>
      <w:lvlText w:val="o"/>
      <w:lvlJc w:val="left"/>
      <w:pPr>
        <w:ind w:left="1440" w:hanging="360"/>
      </w:pPr>
      <w:rPr>
        <w:rFonts w:ascii="Courier New" w:hAnsi="Courier New" w:cs="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3"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3"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C97EFB"/>
    <w:multiLevelType w:val="hybridMultilevel"/>
    <w:tmpl w:val="903E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70334"/>
    <w:multiLevelType w:val="hybridMultilevel"/>
    <w:tmpl w:val="A982931A"/>
    <w:lvl w:ilvl="0" w:tplc="71BCAE3C">
      <w:start w:val="1"/>
      <w:numFmt w:val="bullet"/>
      <w:pStyle w:val="BBBullettablepurple"/>
      <w:lvlText w:val=""/>
      <w:lvlJc w:val="left"/>
      <w:pPr>
        <w:ind w:left="360" w:hanging="360"/>
      </w:pPr>
      <w:rPr>
        <w:rFonts w:ascii="Wingdings 3" w:hAnsi="Wingdings 3" w:hint="default"/>
        <w:color w:val="784B6A"/>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422F"/>
    <w:multiLevelType w:val="hybridMultilevel"/>
    <w:tmpl w:val="BDF85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3"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3"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692F7F"/>
    <w:multiLevelType w:val="hybridMultilevel"/>
    <w:tmpl w:val="662C3552"/>
    <w:lvl w:ilvl="0" w:tplc="ECDC5BC8">
      <w:start w:val="1"/>
      <w:numFmt w:val="bullet"/>
      <w:lvlText w:val=""/>
      <w:lvlJc w:val="left"/>
      <w:pPr>
        <w:ind w:left="360" w:hanging="360"/>
      </w:pPr>
      <w:rPr>
        <w:rFonts w:ascii="Symbol" w:hAnsi="Symbol" w:hint="default"/>
        <w:b w:val="0"/>
        <w:bCs w:val="0"/>
        <w:i w:val="0"/>
        <w:iCs w:val="0"/>
        <w:caps w:val="0"/>
        <w:smallCaps w:val="0"/>
        <w:strike w:val="0"/>
        <w:dstrike w:val="0"/>
        <w:noProof w:val="0"/>
        <w:snapToGrid w:val="0"/>
        <w:vanish w:val="0"/>
        <w:color w:val="003399"/>
        <w:spacing w:val="0"/>
        <w:w w:val="0"/>
        <w:kern w:val="0"/>
        <w:position w:val="0"/>
        <w:sz w:val="18"/>
        <w:szCs w:val="18"/>
        <w:u w:val="none" w:color="000000"/>
        <w:effect w:val="none"/>
        <w:bdr w:val="none" w:sz="0" w:space="0" w:color="000000"/>
        <w:shd w:val="clear" w:color="000000" w:fill="000000"/>
        <w:vertAlign w:val="baseline"/>
        <w:em w:val="none"/>
        <w:specVanish w:val="0"/>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02466"/>
    <w:multiLevelType w:val="hybridMultilevel"/>
    <w:tmpl w:val="3FA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0"/>
  </w:num>
  <w:num w:numId="5">
    <w:abstractNumId w:val="0"/>
  </w:num>
  <w:num w:numId="6">
    <w:abstractNumId w:val="15"/>
  </w:num>
  <w:num w:numId="7">
    <w:abstractNumId w:val="16"/>
  </w:num>
  <w:num w:numId="8">
    <w:abstractNumId w:val="10"/>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7"/>
  </w:num>
  <w:num w:numId="14">
    <w:abstractNumId w:val="2"/>
  </w:num>
  <w:num w:numId="15">
    <w:abstractNumId w:val="13"/>
  </w:num>
  <w:num w:numId="16">
    <w:abstractNumId w:val="14"/>
  </w:num>
  <w:num w:numId="17">
    <w:abstractNumId w:val="6"/>
  </w:num>
  <w:num w:numId="18">
    <w:abstractNumId w:val="12"/>
  </w:num>
  <w:num w:numId="19">
    <w:abstractNumId w:val="18"/>
  </w:num>
  <w:num w:numId="20">
    <w:abstractNumId w:val="5"/>
  </w:num>
  <w:num w:numId="21">
    <w:abstractNumId w:val="20"/>
  </w:num>
  <w:num w:numId="2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319b3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yMDG0tDQwNzAwMDVS0lEKTi0uzszPAykwqQUA8Eh7tywAAAA="/>
  </w:docVars>
  <w:rsids>
    <w:rsidRoot w:val="002D54D9"/>
    <w:rsid w:val="000007CB"/>
    <w:rsid w:val="00000EB3"/>
    <w:rsid w:val="00003D44"/>
    <w:rsid w:val="000046AE"/>
    <w:rsid w:val="000124FA"/>
    <w:rsid w:val="00014CC9"/>
    <w:rsid w:val="00020D50"/>
    <w:rsid w:val="000221BB"/>
    <w:rsid w:val="00023675"/>
    <w:rsid w:val="000239F4"/>
    <w:rsid w:val="0002499F"/>
    <w:rsid w:val="00027ADC"/>
    <w:rsid w:val="00030D6B"/>
    <w:rsid w:val="000322CF"/>
    <w:rsid w:val="0003272F"/>
    <w:rsid w:val="00032A89"/>
    <w:rsid w:val="00034385"/>
    <w:rsid w:val="00037741"/>
    <w:rsid w:val="000403F0"/>
    <w:rsid w:val="00041BEE"/>
    <w:rsid w:val="000444F2"/>
    <w:rsid w:val="00051990"/>
    <w:rsid w:val="0005545D"/>
    <w:rsid w:val="000668E0"/>
    <w:rsid w:val="000703C0"/>
    <w:rsid w:val="00071048"/>
    <w:rsid w:val="00071421"/>
    <w:rsid w:val="00072F14"/>
    <w:rsid w:val="00076BC7"/>
    <w:rsid w:val="000814D5"/>
    <w:rsid w:val="000829EB"/>
    <w:rsid w:val="00083242"/>
    <w:rsid w:val="000855EF"/>
    <w:rsid w:val="00092C33"/>
    <w:rsid w:val="000931D9"/>
    <w:rsid w:val="00095DCE"/>
    <w:rsid w:val="00097B8B"/>
    <w:rsid w:val="000A3FF2"/>
    <w:rsid w:val="000A6211"/>
    <w:rsid w:val="000A65AE"/>
    <w:rsid w:val="000A65D8"/>
    <w:rsid w:val="000A72C0"/>
    <w:rsid w:val="000B1CCC"/>
    <w:rsid w:val="000B74BF"/>
    <w:rsid w:val="000C2BA6"/>
    <w:rsid w:val="000C3932"/>
    <w:rsid w:val="000C5668"/>
    <w:rsid w:val="000C7ACA"/>
    <w:rsid w:val="000D6CAC"/>
    <w:rsid w:val="000E2E30"/>
    <w:rsid w:val="000E77E4"/>
    <w:rsid w:val="000F3DFB"/>
    <w:rsid w:val="000F5C3D"/>
    <w:rsid w:val="0010103F"/>
    <w:rsid w:val="00102EFA"/>
    <w:rsid w:val="001171B6"/>
    <w:rsid w:val="00117A5C"/>
    <w:rsid w:val="0012628A"/>
    <w:rsid w:val="001352E3"/>
    <w:rsid w:val="00136300"/>
    <w:rsid w:val="0013728F"/>
    <w:rsid w:val="001406C1"/>
    <w:rsid w:val="001410DA"/>
    <w:rsid w:val="0014135A"/>
    <w:rsid w:val="001431F1"/>
    <w:rsid w:val="00145641"/>
    <w:rsid w:val="0014630A"/>
    <w:rsid w:val="00146EE7"/>
    <w:rsid w:val="00151A78"/>
    <w:rsid w:val="00152E44"/>
    <w:rsid w:val="0015591E"/>
    <w:rsid w:val="00160B5E"/>
    <w:rsid w:val="00160F46"/>
    <w:rsid w:val="001666FA"/>
    <w:rsid w:val="00173122"/>
    <w:rsid w:val="001747FC"/>
    <w:rsid w:val="00174C69"/>
    <w:rsid w:val="001758B9"/>
    <w:rsid w:val="00181B05"/>
    <w:rsid w:val="00183E34"/>
    <w:rsid w:val="00185347"/>
    <w:rsid w:val="001902CA"/>
    <w:rsid w:val="00191EC4"/>
    <w:rsid w:val="001945D3"/>
    <w:rsid w:val="00196F59"/>
    <w:rsid w:val="001A0ED6"/>
    <w:rsid w:val="001A50A0"/>
    <w:rsid w:val="001A73F0"/>
    <w:rsid w:val="001A7BBF"/>
    <w:rsid w:val="001B01D7"/>
    <w:rsid w:val="001B0D43"/>
    <w:rsid w:val="001C3204"/>
    <w:rsid w:val="001C4975"/>
    <w:rsid w:val="001C6A23"/>
    <w:rsid w:val="001D7807"/>
    <w:rsid w:val="001E1735"/>
    <w:rsid w:val="001E7585"/>
    <w:rsid w:val="001F0984"/>
    <w:rsid w:val="001F182E"/>
    <w:rsid w:val="001F22A3"/>
    <w:rsid w:val="001F692A"/>
    <w:rsid w:val="001F6E02"/>
    <w:rsid w:val="00201620"/>
    <w:rsid w:val="00205A84"/>
    <w:rsid w:val="00205E83"/>
    <w:rsid w:val="0020630F"/>
    <w:rsid w:val="0021132B"/>
    <w:rsid w:val="002122AD"/>
    <w:rsid w:val="00212D13"/>
    <w:rsid w:val="00216004"/>
    <w:rsid w:val="00216036"/>
    <w:rsid w:val="002164D3"/>
    <w:rsid w:val="0021672E"/>
    <w:rsid w:val="002208B9"/>
    <w:rsid w:val="00220B5A"/>
    <w:rsid w:val="0022219D"/>
    <w:rsid w:val="002245D0"/>
    <w:rsid w:val="00224940"/>
    <w:rsid w:val="002256BA"/>
    <w:rsid w:val="00235FB8"/>
    <w:rsid w:val="00237E03"/>
    <w:rsid w:val="00250D8B"/>
    <w:rsid w:val="00251E14"/>
    <w:rsid w:val="002529C3"/>
    <w:rsid w:val="002568C0"/>
    <w:rsid w:val="0026390F"/>
    <w:rsid w:val="00263AB3"/>
    <w:rsid w:val="002645E3"/>
    <w:rsid w:val="00280267"/>
    <w:rsid w:val="00282012"/>
    <w:rsid w:val="002901AC"/>
    <w:rsid w:val="0029151F"/>
    <w:rsid w:val="0029206B"/>
    <w:rsid w:val="002978EB"/>
    <w:rsid w:val="002A4C43"/>
    <w:rsid w:val="002B56DC"/>
    <w:rsid w:val="002B70C8"/>
    <w:rsid w:val="002B745B"/>
    <w:rsid w:val="002C00D6"/>
    <w:rsid w:val="002C25A8"/>
    <w:rsid w:val="002C26F1"/>
    <w:rsid w:val="002C29FC"/>
    <w:rsid w:val="002C3B1D"/>
    <w:rsid w:val="002C5AEE"/>
    <w:rsid w:val="002C5BE1"/>
    <w:rsid w:val="002D0933"/>
    <w:rsid w:val="002D1E02"/>
    <w:rsid w:val="002D54D9"/>
    <w:rsid w:val="002F422F"/>
    <w:rsid w:val="002F496B"/>
    <w:rsid w:val="002F4D36"/>
    <w:rsid w:val="002F55DA"/>
    <w:rsid w:val="00300756"/>
    <w:rsid w:val="00307523"/>
    <w:rsid w:val="00311D9B"/>
    <w:rsid w:val="00324A5F"/>
    <w:rsid w:val="00326F5F"/>
    <w:rsid w:val="00330E3F"/>
    <w:rsid w:val="00336E87"/>
    <w:rsid w:val="0033702B"/>
    <w:rsid w:val="00340300"/>
    <w:rsid w:val="00342318"/>
    <w:rsid w:val="00346690"/>
    <w:rsid w:val="00347B2B"/>
    <w:rsid w:val="00355595"/>
    <w:rsid w:val="003556C6"/>
    <w:rsid w:val="00360F7E"/>
    <w:rsid w:val="003620EE"/>
    <w:rsid w:val="003623B1"/>
    <w:rsid w:val="0037296A"/>
    <w:rsid w:val="00375BD6"/>
    <w:rsid w:val="003849E4"/>
    <w:rsid w:val="0038537B"/>
    <w:rsid w:val="00387940"/>
    <w:rsid w:val="00390AED"/>
    <w:rsid w:val="00390DC2"/>
    <w:rsid w:val="003A376A"/>
    <w:rsid w:val="003B06CD"/>
    <w:rsid w:val="003B0D6B"/>
    <w:rsid w:val="003B1021"/>
    <w:rsid w:val="003B505E"/>
    <w:rsid w:val="003C4DAB"/>
    <w:rsid w:val="003D009D"/>
    <w:rsid w:val="003D4CB6"/>
    <w:rsid w:val="003E0BDF"/>
    <w:rsid w:val="004025B0"/>
    <w:rsid w:val="00402DEA"/>
    <w:rsid w:val="0040365D"/>
    <w:rsid w:val="0040742A"/>
    <w:rsid w:val="004119B7"/>
    <w:rsid w:val="004131ED"/>
    <w:rsid w:val="00413900"/>
    <w:rsid w:val="00433160"/>
    <w:rsid w:val="0043335F"/>
    <w:rsid w:val="00437BF9"/>
    <w:rsid w:val="00440A9C"/>
    <w:rsid w:val="004415DE"/>
    <w:rsid w:val="004422E6"/>
    <w:rsid w:val="00445372"/>
    <w:rsid w:val="00451F77"/>
    <w:rsid w:val="0045418C"/>
    <w:rsid w:val="004543D8"/>
    <w:rsid w:val="00460712"/>
    <w:rsid w:val="00460DC6"/>
    <w:rsid w:val="00461E28"/>
    <w:rsid w:val="00467974"/>
    <w:rsid w:val="00471196"/>
    <w:rsid w:val="00472CEC"/>
    <w:rsid w:val="00472F09"/>
    <w:rsid w:val="00474940"/>
    <w:rsid w:val="00474E17"/>
    <w:rsid w:val="00474E75"/>
    <w:rsid w:val="004769D8"/>
    <w:rsid w:val="004819B7"/>
    <w:rsid w:val="00486547"/>
    <w:rsid w:val="00491AF8"/>
    <w:rsid w:val="00493B59"/>
    <w:rsid w:val="004948BD"/>
    <w:rsid w:val="004954A8"/>
    <w:rsid w:val="004A3CC0"/>
    <w:rsid w:val="004B0447"/>
    <w:rsid w:val="004B62C7"/>
    <w:rsid w:val="004C0070"/>
    <w:rsid w:val="004C0E03"/>
    <w:rsid w:val="004C235B"/>
    <w:rsid w:val="004C3314"/>
    <w:rsid w:val="004C7915"/>
    <w:rsid w:val="004D09B0"/>
    <w:rsid w:val="004D2C06"/>
    <w:rsid w:val="004D4064"/>
    <w:rsid w:val="004D58C9"/>
    <w:rsid w:val="004E39BA"/>
    <w:rsid w:val="004E4D22"/>
    <w:rsid w:val="00500E0C"/>
    <w:rsid w:val="00511EE5"/>
    <w:rsid w:val="005147F6"/>
    <w:rsid w:val="00516F39"/>
    <w:rsid w:val="00523321"/>
    <w:rsid w:val="00533197"/>
    <w:rsid w:val="0054282B"/>
    <w:rsid w:val="005451F7"/>
    <w:rsid w:val="005531C7"/>
    <w:rsid w:val="005568E8"/>
    <w:rsid w:val="0056311F"/>
    <w:rsid w:val="005706BB"/>
    <w:rsid w:val="00572A2C"/>
    <w:rsid w:val="00573360"/>
    <w:rsid w:val="005737A9"/>
    <w:rsid w:val="005754DA"/>
    <w:rsid w:val="00575DA8"/>
    <w:rsid w:val="005778AE"/>
    <w:rsid w:val="00582150"/>
    <w:rsid w:val="00585FEC"/>
    <w:rsid w:val="00594924"/>
    <w:rsid w:val="00596876"/>
    <w:rsid w:val="005A1230"/>
    <w:rsid w:val="005A46ED"/>
    <w:rsid w:val="005A6B85"/>
    <w:rsid w:val="005B4E9A"/>
    <w:rsid w:val="005C5F37"/>
    <w:rsid w:val="005D31F4"/>
    <w:rsid w:val="005D336C"/>
    <w:rsid w:val="005D5A30"/>
    <w:rsid w:val="005E1217"/>
    <w:rsid w:val="005E4D8E"/>
    <w:rsid w:val="005E5877"/>
    <w:rsid w:val="005E7F0C"/>
    <w:rsid w:val="005F071B"/>
    <w:rsid w:val="005F1FEF"/>
    <w:rsid w:val="005F3B6D"/>
    <w:rsid w:val="005F5071"/>
    <w:rsid w:val="005F56A2"/>
    <w:rsid w:val="005F6F4C"/>
    <w:rsid w:val="005F746A"/>
    <w:rsid w:val="00604C44"/>
    <w:rsid w:val="00612A5A"/>
    <w:rsid w:val="00620A53"/>
    <w:rsid w:val="00621686"/>
    <w:rsid w:val="00626D57"/>
    <w:rsid w:val="006321A3"/>
    <w:rsid w:val="006614CB"/>
    <w:rsid w:val="00671FB8"/>
    <w:rsid w:val="006730A2"/>
    <w:rsid w:val="0067438E"/>
    <w:rsid w:val="0068327A"/>
    <w:rsid w:val="00692C68"/>
    <w:rsid w:val="006A07E4"/>
    <w:rsid w:val="006A0ECD"/>
    <w:rsid w:val="006A500F"/>
    <w:rsid w:val="006B250B"/>
    <w:rsid w:val="006B756A"/>
    <w:rsid w:val="006C29B6"/>
    <w:rsid w:val="006C5906"/>
    <w:rsid w:val="006D39F4"/>
    <w:rsid w:val="006D4499"/>
    <w:rsid w:val="006E09B5"/>
    <w:rsid w:val="006E7277"/>
    <w:rsid w:val="006F3044"/>
    <w:rsid w:val="006F584A"/>
    <w:rsid w:val="00701078"/>
    <w:rsid w:val="00710363"/>
    <w:rsid w:val="007120EC"/>
    <w:rsid w:val="00712A3B"/>
    <w:rsid w:val="00712F38"/>
    <w:rsid w:val="00715E5F"/>
    <w:rsid w:val="00720EEA"/>
    <w:rsid w:val="00721D72"/>
    <w:rsid w:val="00722965"/>
    <w:rsid w:val="00723662"/>
    <w:rsid w:val="00725802"/>
    <w:rsid w:val="00726F3A"/>
    <w:rsid w:val="00731E86"/>
    <w:rsid w:val="00733027"/>
    <w:rsid w:val="00735971"/>
    <w:rsid w:val="00737618"/>
    <w:rsid w:val="00740CD9"/>
    <w:rsid w:val="00744BE4"/>
    <w:rsid w:val="00744C0F"/>
    <w:rsid w:val="007471D9"/>
    <w:rsid w:val="007513E3"/>
    <w:rsid w:val="00753ACF"/>
    <w:rsid w:val="00756AC3"/>
    <w:rsid w:val="00757538"/>
    <w:rsid w:val="007624B8"/>
    <w:rsid w:val="00764937"/>
    <w:rsid w:val="00767BFF"/>
    <w:rsid w:val="00770CB4"/>
    <w:rsid w:val="007777D5"/>
    <w:rsid w:val="00777CB6"/>
    <w:rsid w:val="00780ABF"/>
    <w:rsid w:val="0078187F"/>
    <w:rsid w:val="00784BDF"/>
    <w:rsid w:val="007858A3"/>
    <w:rsid w:val="00796445"/>
    <w:rsid w:val="007A419E"/>
    <w:rsid w:val="007A4CF2"/>
    <w:rsid w:val="007A5297"/>
    <w:rsid w:val="007B0EB0"/>
    <w:rsid w:val="007B143B"/>
    <w:rsid w:val="007B3A6F"/>
    <w:rsid w:val="007B795E"/>
    <w:rsid w:val="007C057D"/>
    <w:rsid w:val="007C2318"/>
    <w:rsid w:val="007C7219"/>
    <w:rsid w:val="007D0E58"/>
    <w:rsid w:val="007D4CAB"/>
    <w:rsid w:val="007D7F3B"/>
    <w:rsid w:val="007E73C9"/>
    <w:rsid w:val="007F6A47"/>
    <w:rsid w:val="00801395"/>
    <w:rsid w:val="00801C6C"/>
    <w:rsid w:val="00803BD4"/>
    <w:rsid w:val="008121F5"/>
    <w:rsid w:val="0081566A"/>
    <w:rsid w:val="008179AC"/>
    <w:rsid w:val="00817FEE"/>
    <w:rsid w:val="0082070E"/>
    <w:rsid w:val="008275A3"/>
    <w:rsid w:val="008279A3"/>
    <w:rsid w:val="00841481"/>
    <w:rsid w:val="008501B6"/>
    <w:rsid w:val="008534B4"/>
    <w:rsid w:val="00853AA4"/>
    <w:rsid w:val="00855583"/>
    <w:rsid w:val="00860A1F"/>
    <w:rsid w:val="00862891"/>
    <w:rsid w:val="00866AA9"/>
    <w:rsid w:val="008670EB"/>
    <w:rsid w:val="00882929"/>
    <w:rsid w:val="00884008"/>
    <w:rsid w:val="00884320"/>
    <w:rsid w:val="00892A0D"/>
    <w:rsid w:val="008934CA"/>
    <w:rsid w:val="00893E1D"/>
    <w:rsid w:val="0089793A"/>
    <w:rsid w:val="00897D88"/>
    <w:rsid w:val="008A21F5"/>
    <w:rsid w:val="008A647D"/>
    <w:rsid w:val="008A6E16"/>
    <w:rsid w:val="008A7CEE"/>
    <w:rsid w:val="008B0137"/>
    <w:rsid w:val="008B1863"/>
    <w:rsid w:val="008B335E"/>
    <w:rsid w:val="008B38BC"/>
    <w:rsid w:val="008C4265"/>
    <w:rsid w:val="008C4F5A"/>
    <w:rsid w:val="008C66E6"/>
    <w:rsid w:val="008D107E"/>
    <w:rsid w:val="008D3DA9"/>
    <w:rsid w:val="008D46AF"/>
    <w:rsid w:val="008D7BEE"/>
    <w:rsid w:val="008E1C1A"/>
    <w:rsid w:val="008E2C91"/>
    <w:rsid w:val="008F179C"/>
    <w:rsid w:val="00900092"/>
    <w:rsid w:val="00910BD6"/>
    <w:rsid w:val="00913A56"/>
    <w:rsid w:val="0091482F"/>
    <w:rsid w:val="00917A19"/>
    <w:rsid w:val="00924F9D"/>
    <w:rsid w:val="00927269"/>
    <w:rsid w:val="00930E0F"/>
    <w:rsid w:val="00934CB2"/>
    <w:rsid w:val="009353B8"/>
    <w:rsid w:val="00935D29"/>
    <w:rsid w:val="00940DD4"/>
    <w:rsid w:val="00941C61"/>
    <w:rsid w:val="00944205"/>
    <w:rsid w:val="00947B4A"/>
    <w:rsid w:val="00952245"/>
    <w:rsid w:val="00953F11"/>
    <w:rsid w:val="009543CA"/>
    <w:rsid w:val="00955C32"/>
    <w:rsid w:val="0095648E"/>
    <w:rsid w:val="009571CF"/>
    <w:rsid w:val="00967403"/>
    <w:rsid w:val="00974CDE"/>
    <w:rsid w:val="009752FB"/>
    <w:rsid w:val="00981200"/>
    <w:rsid w:val="009816C5"/>
    <w:rsid w:val="00983568"/>
    <w:rsid w:val="00984A1A"/>
    <w:rsid w:val="00984AE0"/>
    <w:rsid w:val="00985A32"/>
    <w:rsid w:val="009873F1"/>
    <w:rsid w:val="00987BBD"/>
    <w:rsid w:val="00993713"/>
    <w:rsid w:val="00994D32"/>
    <w:rsid w:val="009A0AF8"/>
    <w:rsid w:val="009A3C72"/>
    <w:rsid w:val="009A6C17"/>
    <w:rsid w:val="009A7C97"/>
    <w:rsid w:val="009B0E35"/>
    <w:rsid w:val="009B3E95"/>
    <w:rsid w:val="009B4BAD"/>
    <w:rsid w:val="009B537F"/>
    <w:rsid w:val="009B5939"/>
    <w:rsid w:val="009C366A"/>
    <w:rsid w:val="009C4AC4"/>
    <w:rsid w:val="009C53BF"/>
    <w:rsid w:val="009D04C1"/>
    <w:rsid w:val="009D0D3A"/>
    <w:rsid w:val="009D1488"/>
    <w:rsid w:val="009D17B9"/>
    <w:rsid w:val="009D3F8E"/>
    <w:rsid w:val="009D51D1"/>
    <w:rsid w:val="009E40D9"/>
    <w:rsid w:val="009E5F1F"/>
    <w:rsid w:val="009E7607"/>
    <w:rsid w:val="009F0472"/>
    <w:rsid w:val="009F1F0F"/>
    <w:rsid w:val="009F4D75"/>
    <w:rsid w:val="009F754D"/>
    <w:rsid w:val="00A05DB3"/>
    <w:rsid w:val="00A12B90"/>
    <w:rsid w:val="00A130A3"/>
    <w:rsid w:val="00A14138"/>
    <w:rsid w:val="00A2250F"/>
    <w:rsid w:val="00A270EB"/>
    <w:rsid w:val="00A363E7"/>
    <w:rsid w:val="00A37F99"/>
    <w:rsid w:val="00A47E27"/>
    <w:rsid w:val="00A55D2B"/>
    <w:rsid w:val="00A609D5"/>
    <w:rsid w:val="00A61673"/>
    <w:rsid w:val="00A63DC2"/>
    <w:rsid w:val="00A6446D"/>
    <w:rsid w:val="00A64F8A"/>
    <w:rsid w:val="00A66C91"/>
    <w:rsid w:val="00A7042B"/>
    <w:rsid w:val="00A72827"/>
    <w:rsid w:val="00A74DAB"/>
    <w:rsid w:val="00A8305D"/>
    <w:rsid w:val="00A90A7A"/>
    <w:rsid w:val="00A92229"/>
    <w:rsid w:val="00A94DC4"/>
    <w:rsid w:val="00A9551B"/>
    <w:rsid w:val="00A97412"/>
    <w:rsid w:val="00A9749D"/>
    <w:rsid w:val="00A97F60"/>
    <w:rsid w:val="00AA204B"/>
    <w:rsid w:val="00AA7DC5"/>
    <w:rsid w:val="00AB0016"/>
    <w:rsid w:val="00AB257F"/>
    <w:rsid w:val="00AB38BC"/>
    <w:rsid w:val="00AB446B"/>
    <w:rsid w:val="00AB5A77"/>
    <w:rsid w:val="00AB5C1C"/>
    <w:rsid w:val="00AB5F09"/>
    <w:rsid w:val="00AB68EA"/>
    <w:rsid w:val="00AC378E"/>
    <w:rsid w:val="00AC3909"/>
    <w:rsid w:val="00AC4D33"/>
    <w:rsid w:val="00AC602C"/>
    <w:rsid w:val="00AC665D"/>
    <w:rsid w:val="00AD0A6F"/>
    <w:rsid w:val="00AD17F3"/>
    <w:rsid w:val="00AD6BBF"/>
    <w:rsid w:val="00AE5633"/>
    <w:rsid w:val="00AE7140"/>
    <w:rsid w:val="00AF0FAD"/>
    <w:rsid w:val="00AF1283"/>
    <w:rsid w:val="00AF2587"/>
    <w:rsid w:val="00AF730C"/>
    <w:rsid w:val="00B00B92"/>
    <w:rsid w:val="00B01CF2"/>
    <w:rsid w:val="00B06F1F"/>
    <w:rsid w:val="00B10655"/>
    <w:rsid w:val="00B12792"/>
    <w:rsid w:val="00B135B5"/>
    <w:rsid w:val="00B14BCB"/>
    <w:rsid w:val="00B30AE0"/>
    <w:rsid w:val="00B32F16"/>
    <w:rsid w:val="00B345BF"/>
    <w:rsid w:val="00B34A6F"/>
    <w:rsid w:val="00B35921"/>
    <w:rsid w:val="00B35F59"/>
    <w:rsid w:val="00B36BC7"/>
    <w:rsid w:val="00B437EA"/>
    <w:rsid w:val="00B43D62"/>
    <w:rsid w:val="00B43F25"/>
    <w:rsid w:val="00B50835"/>
    <w:rsid w:val="00B52A1C"/>
    <w:rsid w:val="00B54462"/>
    <w:rsid w:val="00B55719"/>
    <w:rsid w:val="00B56F12"/>
    <w:rsid w:val="00B57478"/>
    <w:rsid w:val="00B637AF"/>
    <w:rsid w:val="00B6384A"/>
    <w:rsid w:val="00B64AE0"/>
    <w:rsid w:val="00B66CBC"/>
    <w:rsid w:val="00B70F8D"/>
    <w:rsid w:val="00B72A96"/>
    <w:rsid w:val="00B82F39"/>
    <w:rsid w:val="00B83C53"/>
    <w:rsid w:val="00B903F6"/>
    <w:rsid w:val="00B91F6D"/>
    <w:rsid w:val="00B9260E"/>
    <w:rsid w:val="00B93688"/>
    <w:rsid w:val="00B93EE8"/>
    <w:rsid w:val="00B94343"/>
    <w:rsid w:val="00B944C6"/>
    <w:rsid w:val="00B9473F"/>
    <w:rsid w:val="00BA003C"/>
    <w:rsid w:val="00BA6C28"/>
    <w:rsid w:val="00BB0BAC"/>
    <w:rsid w:val="00BB3FF9"/>
    <w:rsid w:val="00BB551F"/>
    <w:rsid w:val="00BB6C52"/>
    <w:rsid w:val="00BB7594"/>
    <w:rsid w:val="00BC1C0B"/>
    <w:rsid w:val="00BC2544"/>
    <w:rsid w:val="00BC605C"/>
    <w:rsid w:val="00BD306E"/>
    <w:rsid w:val="00BE0C13"/>
    <w:rsid w:val="00BE144A"/>
    <w:rsid w:val="00BE56E4"/>
    <w:rsid w:val="00BF462C"/>
    <w:rsid w:val="00BF6429"/>
    <w:rsid w:val="00BF7CBB"/>
    <w:rsid w:val="00C102B2"/>
    <w:rsid w:val="00C119FD"/>
    <w:rsid w:val="00C13244"/>
    <w:rsid w:val="00C21F5E"/>
    <w:rsid w:val="00C22658"/>
    <w:rsid w:val="00C27577"/>
    <w:rsid w:val="00C340E0"/>
    <w:rsid w:val="00C34EF4"/>
    <w:rsid w:val="00C35C7A"/>
    <w:rsid w:val="00C37D0B"/>
    <w:rsid w:val="00C4243B"/>
    <w:rsid w:val="00C466D5"/>
    <w:rsid w:val="00C47E0A"/>
    <w:rsid w:val="00C51359"/>
    <w:rsid w:val="00C53C23"/>
    <w:rsid w:val="00C53DF7"/>
    <w:rsid w:val="00C55650"/>
    <w:rsid w:val="00C5587A"/>
    <w:rsid w:val="00C57A2F"/>
    <w:rsid w:val="00C61F7A"/>
    <w:rsid w:val="00C70FC2"/>
    <w:rsid w:val="00C8193A"/>
    <w:rsid w:val="00C85E5D"/>
    <w:rsid w:val="00C868EF"/>
    <w:rsid w:val="00C86911"/>
    <w:rsid w:val="00C87FA4"/>
    <w:rsid w:val="00C900F1"/>
    <w:rsid w:val="00C94652"/>
    <w:rsid w:val="00CA6E36"/>
    <w:rsid w:val="00CB10DD"/>
    <w:rsid w:val="00CB3162"/>
    <w:rsid w:val="00CC5AB8"/>
    <w:rsid w:val="00CC7E20"/>
    <w:rsid w:val="00CD2778"/>
    <w:rsid w:val="00CD44C1"/>
    <w:rsid w:val="00CD63C9"/>
    <w:rsid w:val="00CD64AE"/>
    <w:rsid w:val="00CE22A4"/>
    <w:rsid w:val="00CE31E6"/>
    <w:rsid w:val="00CE7394"/>
    <w:rsid w:val="00CE7CC7"/>
    <w:rsid w:val="00CF083E"/>
    <w:rsid w:val="00CF09AA"/>
    <w:rsid w:val="00CF51F0"/>
    <w:rsid w:val="00CF5CAC"/>
    <w:rsid w:val="00CF6877"/>
    <w:rsid w:val="00D00EE8"/>
    <w:rsid w:val="00D05240"/>
    <w:rsid w:val="00D06CCF"/>
    <w:rsid w:val="00D06E7A"/>
    <w:rsid w:val="00D1118E"/>
    <w:rsid w:val="00D205DA"/>
    <w:rsid w:val="00D22417"/>
    <w:rsid w:val="00D24CDC"/>
    <w:rsid w:val="00D2566A"/>
    <w:rsid w:val="00D25F66"/>
    <w:rsid w:val="00D2787A"/>
    <w:rsid w:val="00D31689"/>
    <w:rsid w:val="00D33BD4"/>
    <w:rsid w:val="00D33CB6"/>
    <w:rsid w:val="00D373FD"/>
    <w:rsid w:val="00D37CC2"/>
    <w:rsid w:val="00D505CD"/>
    <w:rsid w:val="00D52124"/>
    <w:rsid w:val="00D53D97"/>
    <w:rsid w:val="00D555A0"/>
    <w:rsid w:val="00D559E0"/>
    <w:rsid w:val="00D650C8"/>
    <w:rsid w:val="00D71E61"/>
    <w:rsid w:val="00D72543"/>
    <w:rsid w:val="00D72A37"/>
    <w:rsid w:val="00D754A5"/>
    <w:rsid w:val="00D77D60"/>
    <w:rsid w:val="00D848FE"/>
    <w:rsid w:val="00D85034"/>
    <w:rsid w:val="00D9146B"/>
    <w:rsid w:val="00D93252"/>
    <w:rsid w:val="00D96A4F"/>
    <w:rsid w:val="00D976CA"/>
    <w:rsid w:val="00DA3D52"/>
    <w:rsid w:val="00DA4356"/>
    <w:rsid w:val="00DB3E1E"/>
    <w:rsid w:val="00DB4DF6"/>
    <w:rsid w:val="00DB5E90"/>
    <w:rsid w:val="00DC3955"/>
    <w:rsid w:val="00DC44CE"/>
    <w:rsid w:val="00DC4C05"/>
    <w:rsid w:val="00DD0067"/>
    <w:rsid w:val="00DD2527"/>
    <w:rsid w:val="00DD2840"/>
    <w:rsid w:val="00DD78CC"/>
    <w:rsid w:val="00DE26E1"/>
    <w:rsid w:val="00DF4E35"/>
    <w:rsid w:val="00DF5845"/>
    <w:rsid w:val="00E00164"/>
    <w:rsid w:val="00E00A3B"/>
    <w:rsid w:val="00E02236"/>
    <w:rsid w:val="00E05159"/>
    <w:rsid w:val="00E073F1"/>
    <w:rsid w:val="00E07794"/>
    <w:rsid w:val="00E21DC0"/>
    <w:rsid w:val="00E23EE7"/>
    <w:rsid w:val="00E2708E"/>
    <w:rsid w:val="00E2743D"/>
    <w:rsid w:val="00E300E3"/>
    <w:rsid w:val="00E308B9"/>
    <w:rsid w:val="00E32269"/>
    <w:rsid w:val="00E33A6C"/>
    <w:rsid w:val="00E35831"/>
    <w:rsid w:val="00E403A6"/>
    <w:rsid w:val="00E40862"/>
    <w:rsid w:val="00E42B80"/>
    <w:rsid w:val="00E43CCD"/>
    <w:rsid w:val="00E44187"/>
    <w:rsid w:val="00E45312"/>
    <w:rsid w:val="00E46984"/>
    <w:rsid w:val="00E47161"/>
    <w:rsid w:val="00E47EBF"/>
    <w:rsid w:val="00E61446"/>
    <w:rsid w:val="00E65EEA"/>
    <w:rsid w:val="00E730EC"/>
    <w:rsid w:val="00E761E0"/>
    <w:rsid w:val="00E951B7"/>
    <w:rsid w:val="00EA30E8"/>
    <w:rsid w:val="00EA34B2"/>
    <w:rsid w:val="00EB15FF"/>
    <w:rsid w:val="00EB2040"/>
    <w:rsid w:val="00EB2205"/>
    <w:rsid w:val="00EB6911"/>
    <w:rsid w:val="00EB6B77"/>
    <w:rsid w:val="00EC0900"/>
    <w:rsid w:val="00EC4A23"/>
    <w:rsid w:val="00ED7CFF"/>
    <w:rsid w:val="00EE01C1"/>
    <w:rsid w:val="00EE1C93"/>
    <w:rsid w:val="00EE281A"/>
    <w:rsid w:val="00EF1829"/>
    <w:rsid w:val="00EF3272"/>
    <w:rsid w:val="00EF6F99"/>
    <w:rsid w:val="00EF7B8F"/>
    <w:rsid w:val="00F063F7"/>
    <w:rsid w:val="00F121E9"/>
    <w:rsid w:val="00F13776"/>
    <w:rsid w:val="00F210FF"/>
    <w:rsid w:val="00F231F1"/>
    <w:rsid w:val="00F24B21"/>
    <w:rsid w:val="00F26F05"/>
    <w:rsid w:val="00F305BE"/>
    <w:rsid w:val="00F341F6"/>
    <w:rsid w:val="00F44346"/>
    <w:rsid w:val="00F56BD1"/>
    <w:rsid w:val="00F62D52"/>
    <w:rsid w:val="00F64302"/>
    <w:rsid w:val="00F65B68"/>
    <w:rsid w:val="00F67D59"/>
    <w:rsid w:val="00F72D4E"/>
    <w:rsid w:val="00F7627C"/>
    <w:rsid w:val="00F76F94"/>
    <w:rsid w:val="00F815D9"/>
    <w:rsid w:val="00F81BFD"/>
    <w:rsid w:val="00F84726"/>
    <w:rsid w:val="00F90009"/>
    <w:rsid w:val="00F91017"/>
    <w:rsid w:val="00F9446F"/>
    <w:rsid w:val="00F954C4"/>
    <w:rsid w:val="00F959F6"/>
    <w:rsid w:val="00F96592"/>
    <w:rsid w:val="00FA170F"/>
    <w:rsid w:val="00FA7EE0"/>
    <w:rsid w:val="00FB50E8"/>
    <w:rsid w:val="00FB6F46"/>
    <w:rsid w:val="00FC2CB6"/>
    <w:rsid w:val="00FC4C7C"/>
    <w:rsid w:val="00FC5635"/>
    <w:rsid w:val="00FC5940"/>
    <w:rsid w:val="00FC6B8A"/>
    <w:rsid w:val="00FD0FA6"/>
    <w:rsid w:val="00FE1FD2"/>
    <w:rsid w:val="00FE5D83"/>
    <w:rsid w:val="00FE6101"/>
    <w:rsid w:val="00FE6985"/>
    <w:rsid w:val="00FF3A3B"/>
    <w:rsid w:val="00FF6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19b3c"/>
    </o:shapedefaults>
    <o:shapelayout v:ext="edit">
      <o:idmap v:ext="edit" data="1"/>
    </o:shapelayout>
  </w:shapeDefaults>
  <w:decimalSymbol w:val="."/>
  <w:listSeparator w:val=","/>
  <w14:docId w14:val="194B1390"/>
  <w15:docId w15:val="{D057B0DC-2FBD-49CB-9C22-5B96141E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uiPriority="1" w:qFormat="1"/>
    <w:lsdException w:name="heading 2"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6036"/>
    <w:rPr>
      <w:rFonts w:ascii="Arial" w:hAnsi="Arial"/>
    </w:rPr>
  </w:style>
  <w:style w:type="paragraph" w:styleId="Heading1">
    <w:name w:val="heading 1"/>
    <w:uiPriority w:val="1"/>
    <w:qFormat/>
    <w:rsid w:val="00FC5635"/>
    <w:pPr>
      <w:spacing w:before="120" w:after="40"/>
      <w:outlineLvl w:val="0"/>
    </w:pPr>
    <w:rPr>
      <w:rFonts w:ascii="Arial Bold" w:eastAsia="Avenir LT Std 65 Medium" w:hAnsi="Arial Bold"/>
      <w:b/>
      <w:bCs/>
      <w:color w:val="1D428A"/>
      <w:sz w:val="28"/>
      <w:szCs w:val="24"/>
    </w:rPr>
  </w:style>
  <w:style w:type="paragraph" w:styleId="Heading2">
    <w:name w:val="heading 2"/>
    <w:link w:val="Heading2Char"/>
    <w:uiPriority w:val="1"/>
    <w:qFormat/>
    <w:rsid w:val="008A6E16"/>
    <w:pPr>
      <w:spacing w:before="240" w:after="120"/>
      <w:outlineLvl w:val="1"/>
    </w:pPr>
    <w:rPr>
      <w:rFonts w:ascii="Arial" w:eastAsia="Avenir LT Std 35 Light" w:hAnsi="Arial"/>
      <w:b/>
      <w:color w:val="1D428A"/>
      <w:sz w:val="24"/>
    </w:rPr>
  </w:style>
  <w:style w:type="paragraph" w:styleId="Heading3">
    <w:name w:val="heading 3"/>
    <w:basedOn w:val="Normal"/>
    <w:uiPriority w:val="1"/>
    <w:qFormat/>
    <w:rsid w:val="00160F46"/>
    <w:pPr>
      <w:ind w:left="733"/>
      <w:outlineLvl w:val="2"/>
    </w:pPr>
    <w:rPr>
      <w:rFonts w:ascii="Avenir LT Std 45 Book" w:eastAsia="Avenir LT Std 45 Book" w:hAnsi="Avenir LT Std 45 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Tabletextbold">
    <w:name w:val="BB_Table text_bold"/>
    <w:uiPriority w:val="1"/>
    <w:qFormat/>
    <w:rsid w:val="0010103F"/>
    <w:rPr>
      <w:rFonts w:ascii="Arial" w:hAnsi="Arial"/>
      <w:b/>
      <w:bCs/>
      <w:color w:val="54585A"/>
      <w:sz w:val="16"/>
    </w:rPr>
  </w:style>
  <w:style w:type="paragraph" w:styleId="ListParagraph">
    <w:name w:val="List Paragraph"/>
    <w:basedOn w:val="Normal"/>
    <w:uiPriority w:val="99"/>
    <w:qFormat/>
    <w:rsid w:val="00160F46"/>
  </w:style>
  <w:style w:type="paragraph" w:customStyle="1" w:styleId="TableParagraph">
    <w:name w:val="Table Paragraph"/>
    <w:basedOn w:val="Normal"/>
    <w:uiPriority w:val="1"/>
    <w:qFormat/>
    <w:rsid w:val="00160F46"/>
  </w:style>
  <w:style w:type="table" w:styleId="TableGrid">
    <w:name w:val="Table Grid"/>
    <w:basedOn w:val="TableNormal"/>
    <w:uiPriority w:val="59"/>
    <w:rsid w:val="007A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ed">
    <w:name w:val="Body Text Bulleted"/>
    <w:basedOn w:val="Normal"/>
    <w:uiPriority w:val="99"/>
    <w:rsid w:val="00A12B90"/>
    <w:pPr>
      <w:widowControl/>
      <w:suppressAutoHyphens/>
      <w:autoSpaceDE w:val="0"/>
      <w:autoSpaceDN w:val="0"/>
      <w:adjustRightInd w:val="0"/>
      <w:spacing w:after="120"/>
      <w:textAlignment w:val="center"/>
    </w:pPr>
    <w:rPr>
      <w:rFonts w:cs="Avenir LT Std 35 Light"/>
      <w:color w:val="595959"/>
      <w:spacing w:val="-2"/>
      <w:sz w:val="18"/>
      <w:szCs w:val="18"/>
    </w:rPr>
  </w:style>
  <w:style w:type="paragraph" w:customStyle="1" w:styleId="BodyTextBulletedLast">
    <w:name w:val="Body Text Bulleted Last"/>
    <w:basedOn w:val="Normal"/>
    <w:uiPriority w:val="99"/>
    <w:rsid w:val="0002499F"/>
    <w:pPr>
      <w:widowControl/>
      <w:suppressAutoHyphens/>
      <w:autoSpaceDE w:val="0"/>
      <w:autoSpaceDN w:val="0"/>
      <w:adjustRightInd w:val="0"/>
      <w:spacing w:after="330" w:line="250" w:lineRule="atLeast"/>
      <w:textAlignment w:val="center"/>
    </w:pPr>
    <w:rPr>
      <w:rFonts w:ascii="Avenir LT Std 35 Light" w:hAnsi="Avenir LT Std 35 Light" w:cs="Avenir LT Std 35 Light"/>
      <w:color w:val="323232"/>
      <w:spacing w:val="-2"/>
      <w:sz w:val="18"/>
      <w:szCs w:val="18"/>
    </w:rPr>
  </w:style>
  <w:style w:type="paragraph" w:styleId="BalloonText">
    <w:name w:val="Balloon Text"/>
    <w:basedOn w:val="Normal"/>
    <w:link w:val="BalloonTextChar"/>
    <w:uiPriority w:val="99"/>
    <w:semiHidden/>
    <w:unhideWhenUsed/>
    <w:rsid w:val="00D31689"/>
    <w:rPr>
      <w:rFonts w:ascii="Tahoma" w:hAnsi="Tahoma" w:cs="Tahoma"/>
      <w:sz w:val="16"/>
      <w:szCs w:val="16"/>
    </w:rPr>
  </w:style>
  <w:style w:type="character" w:customStyle="1" w:styleId="BalloonTextChar">
    <w:name w:val="Balloon Text Char"/>
    <w:basedOn w:val="DefaultParagraphFont"/>
    <w:link w:val="BalloonText"/>
    <w:uiPriority w:val="99"/>
    <w:semiHidden/>
    <w:rsid w:val="00D31689"/>
    <w:rPr>
      <w:rFonts w:ascii="Tahoma" w:hAnsi="Tahoma" w:cs="Tahoma"/>
      <w:sz w:val="16"/>
      <w:szCs w:val="16"/>
    </w:rPr>
  </w:style>
  <w:style w:type="paragraph" w:customStyle="1" w:styleId="Sidebar">
    <w:name w:val="Sidebar"/>
    <w:basedOn w:val="Normal"/>
    <w:uiPriority w:val="99"/>
    <w:rsid w:val="00E21DC0"/>
    <w:pPr>
      <w:widowControl/>
      <w:suppressAutoHyphens/>
      <w:autoSpaceDE w:val="0"/>
      <w:autoSpaceDN w:val="0"/>
      <w:adjustRightInd w:val="0"/>
      <w:spacing w:after="260" w:line="250" w:lineRule="atLeast"/>
      <w:textAlignment w:val="center"/>
    </w:pPr>
    <w:rPr>
      <w:rFonts w:ascii="Avenir LT Std 45 Book" w:hAnsi="Avenir LT Std 45 Book" w:cs="Avenir LT Std 45 Book"/>
      <w:color w:val="000AD1"/>
      <w:sz w:val="20"/>
      <w:szCs w:val="20"/>
    </w:rPr>
  </w:style>
  <w:style w:type="paragraph" w:customStyle="1" w:styleId="bullet1">
    <w:name w:val="bullet1"/>
    <w:uiPriority w:val="1"/>
    <w:qFormat/>
    <w:rsid w:val="00FC5635"/>
    <w:pPr>
      <w:numPr>
        <w:numId w:val="3"/>
      </w:numPr>
      <w:spacing w:after="100"/>
    </w:pPr>
    <w:rPr>
      <w:rFonts w:ascii="Arial" w:hAnsi="Arial" w:cs="Avenir LT Std 35 Light"/>
      <w:color w:val="54585A"/>
      <w:spacing w:val="-2"/>
      <w:w w:val="105"/>
      <w:szCs w:val="18"/>
    </w:rPr>
  </w:style>
  <w:style w:type="paragraph" w:customStyle="1" w:styleId="bullet2">
    <w:name w:val="bullet2"/>
    <w:uiPriority w:val="1"/>
    <w:qFormat/>
    <w:rsid w:val="008A6E16"/>
    <w:pPr>
      <w:numPr>
        <w:numId w:val="2"/>
      </w:numPr>
      <w:tabs>
        <w:tab w:val="left" w:pos="1094"/>
      </w:tabs>
      <w:spacing w:before="120" w:after="40"/>
    </w:pPr>
    <w:rPr>
      <w:rFonts w:ascii="Arial" w:eastAsia="Avenir LT Std 35 Light" w:hAnsi="Arial" w:cs="Arial"/>
      <w:color w:val="54585A"/>
      <w:szCs w:val="18"/>
    </w:rPr>
  </w:style>
  <w:style w:type="paragraph" w:customStyle="1" w:styleId="bullet3">
    <w:name w:val="bullet3"/>
    <w:uiPriority w:val="1"/>
    <w:qFormat/>
    <w:rsid w:val="00E761E0"/>
    <w:pPr>
      <w:spacing w:before="89" w:after="80"/>
      <w:ind w:left="720"/>
    </w:pPr>
    <w:rPr>
      <w:rFonts w:ascii="Arial" w:hAnsi="Arial" w:cs="Avenir LT Std 35 Light"/>
      <w:color w:val="595959"/>
      <w:sz w:val="18"/>
      <w:szCs w:val="16"/>
    </w:rPr>
  </w:style>
  <w:style w:type="paragraph" w:customStyle="1" w:styleId="BBBullettablegreen">
    <w:name w:val="BB_Bullet (table_green)"/>
    <w:uiPriority w:val="1"/>
    <w:qFormat/>
    <w:rsid w:val="00205E83"/>
    <w:pPr>
      <w:numPr>
        <w:numId w:val="14"/>
      </w:numPr>
      <w:spacing w:after="60"/>
      <w:ind w:left="360"/>
    </w:pPr>
    <w:rPr>
      <w:rFonts w:ascii="Arial" w:hAnsi="Arial"/>
      <w:color w:val="54585A"/>
      <w:sz w:val="16"/>
      <w:szCs w:val="16"/>
    </w:rPr>
  </w:style>
  <w:style w:type="character" w:styleId="CommentReference">
    <w:name w:val="annotation reference"/>
    <w:basedOn w:val="DefaultParagraphFont"/>
    <w:uiPriority w:val="99"/>
    <w:semiHidden/>
    <w:unhideWhenUsed/>
    <w:rsid w:val="00953F11"/>
    <w:rPr>
      <w:sz w:val="16"/>
      <w:szCs w:val="16"/>
    </w:rPr>
  </w:style>
  <w:style w:type="paragraph" w:styleId="CommentText">
    <w:name w:val="annotation text"/>
    <w:basedOn w:val="Normal"/>
    <w:link w:val="CommentTextChar"/>
    <w:uiPriority w:val="99"/>
    <w:semiHidden/>
    <w:unhideWhenUsed/>
    <w:rsid w:val="00953F11"/>
    <w:pPr>
      <w:widowControl/>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953F11"/>
    <w:rPr>
      <w:rFonts w:ascii="Calibri" w:hAnsi="Calibri"/>
      <w:sz w:val="20"/>
      <w:szCs w:val="20"/>
    </w:rPr>
  </w:style>
  <w:style w:type="paragraph" w:customStyle="1" w:styleId="Default">
    <w:name w:val="Default"/>
    <w:rsid w:val="00EF3272"/>
    <w:pPr>
      <w:widowControl/>
      <w:autoSpaceDE w:val="0"/>
      <w:autoSpaceDN w:val="0"/>
      <w:adjustRightInd w:val="0"/>
    </w:pPr>
    <w:rPr>
      <w:rFonts w:ascii="GillSans" w:hAnsi="GillSans" w:cs="GillSans"/>
      <w:color w:val="000000"/>
      <w:sz w:val="24"/>
      <w:szCs w:val="24"/>
    </w:rPr>
  </w:style>
  <w:style w:type="paragraph" w:customStyle="1" w:styleId="Heading1textbox">
    <w:name w:val="Heading 1 (text box)"/>
    <w:uiPriority w:val="1"/>
    <w:qFormat/>
    <w:rsid w:val="00467974"/>
    <w:pPr>
      <w:jc w:val="center"/>
    </w:pPr>
    <w:rPr>
      <w:rFonts w:ascii="Arial" w:hAnsi="Arial" w:cs="Arial"/>
      <w:b/>
      <w:color w:val="FFFFFF" w:themeColor="background1"/>
      <w:sz w:val="28"/>
      <w:szCs w:val="36"/>
    </w:rPr>
  </w:style>
  <w:style w:type="paragraph" w:customStyle="1" w:styleId="BodyTextbeforetables">
    <w:name w:val="Body Text (before tables)"/>
    <w:uiPriority w:val="1"/>
    <w:qFormat/>
    <w:rsid w:val="008A647D"/>
    <w:pPr>
      <w:spacing w:after="120"/>
    </w:pPr>
    <w:rPr>
      <w:rFonts w:ascii="Arial" w:eastAsia="Avenir LT Std 35 Light" w:hAnsi="Arial"/>
      <w:color w:val="54585A"/>
      <w:szCs w:val="18"/>
    </w:rPr>
  </w:style>
  <w:style w:type="paragraph" w:styleId="CommentSubject">
    <w:name w:val="annotation subject"/>
    <w:basedOn w:val="CommentText"/>
    <w:next w:val="CommentText"/>
    <w:link w:val="CommentSubjectChar"/>
    <w:uiPriority w:val="99"/>
    <w:semiHidden/>
    <w:unhideWhenUsed/>
    <w:rsid w:val="00F72D4E"/>
    <w:pPr>
      <w:widowControl w:val="0"/>
      <w:spacing w:after="0"/>
    </w:pPr>
    <w:rPr>
      <w:rFonts w:ascii="Arial" w:hAnsi="Arial"/>
      <w:b/>
      <w:bCs/>
    </w:rPr>
  </w:style>
  <w:style w:type="character" w:customStyle="1" w:styleId="CommentSubjectChar">
    <w:name w:val="Comment Subject Char"/>
    <w:basedOn w:val="CommentTextChar"/>
    <w:link w:val="CommentSubject"/>
    <w:uiPriority w:val="99"/>
    <w:semiHidden/>
    <w:rsid w:val="00F72D4E"/>
    <w:rPr>
      <w:rFonts w:ascii="Arial" w:hAnsi="Arial"/>
      <w:b/>
      <w:bCs/>
      <w:sz w:val="20"/>
      <w:szCs w:val="20"/>
    </w:rPr>
  </w:style>
  <w:style w:type="character" w:styleId="Hyperlink">
    <w:name w:val="Hyperlink"/>
    <w:basedOn w:val="DefaultParagraphFont"/>
    <w:uiPriority w:val="99"/>
    <w:unhideWhenUsed/>
    <w:rsid w:val="00F7627C"/>
    <w:rPr>
      <w:color w:val="0000FF" w:themeColor="hyperlink"/>
      <w:u w:val="single"/>
    </w:rPr>
  </w:style>
  <w:style w:type="character" w:customStyle="1" w:styleId="A8">
    <w:name w:val="A8"/>
    <w:uiPriority w:val="99"/>
    <w:rsid w:val="000855EF"/>
    <w:rPr>
      <w:rFonts w:cs="Gotham Narrow Medium"/>
      <w:color w:val="000000"/>
      <w:sz w:val="19"/>
      <w:szCs w:val="19"/>
    </w:rPr>
  </w:style>
  <w:style w:type="paragraph" w:customStyle="1" w:styleId="BBHeaderText1">
    <w:name w:val="BB_Header Text1"/>
    <w:uiPriority w:val="1"/>
    <w:qFormat/>
    <w:rsid w:val="004D2C06"/>
    <w:pPr>
      <w:jc w:val="right"/>
    </w:pPr>
    <w:rPr>
      <w:rFonts w:ascii="Arial Bold" w:eastAsia="Avenir LT Std 65 Medium" w:hAnsi="Arial Bold"/>
      <w:b/>
      <w:bCs/>
      <w:color w:val="1D428A"/>
      <w:sz w:val="36"/>
      <w:szCs w:val="24"/>
    </w:rPr>
  </w:style>
  <w:style w:type="paragraph" w:customStyle="1" w:styleId="BBHeaderText2">
    <w:name w:val="BB_Header Text2"/>
    <w:uiPriority w:val="1"/>
    <w:qFormat/>
    <w:rsid w:val="00B64AE0"/>
    <w:pPr>
      <w:spacing w:before="360" w:after="360"/>
      <w:ind w:right="144"/>
      <w:jc w:val="right"/>
    </w:pPr>
    <w:rPr>
      <w:rFonts w:ascii="Arial Bold" w:eastAsia="Avenir LT Std 65 Medium" w:hAnsi="Arial Bold"/>
      <w:b/>
      <w:bCs/>
      <w:color w:val="1D428A"/>
      <w:sz w:val="28"/>
      <w:szCs w:val="24"/>
    </w:rPr>
  </w:style>
  <w:style w:type="paragraph" w:customStyle="1" w:styleId="BBHEADING1">
    <w:name w:val="BB_HEADING 1"/>
    <w:uiPriority w:val="1"/>
    <w:qFormat/>
    <w:rsid w:val="00784BDF"/>
    <w:pPr>
      <w:spacing w:after="120"/>
    </w:pPr>
    <w:rPr>
      <w:rFonts w:ascii="Arial Bold" w:eastAsia="Avenir LT Std 65 Medium" w:hAnsi="Arial Bold"/>
      <w:b/>
      <w:bCs/>
      <w:color w:val="1D428A"/>
      <w:sz w:val="28"/>
      <w:szCs w:val="24"/>
    </w:rPr>
  </w:style>
  <w:style w:type="paragraph" w:customStyle="1" w:styleId="BBHEADING2">
    <w:name w:val="BB_HEADING 2"/>
    <w:uiPriority w:val="1"/>
    <w:qFormat/>
    <w:rsid w:val="00582150"/>
    <w:pPr>
      <w:spacing w:before="200" w:after="120"/>
    </w:pPr>
    <w:rPr>
      <w:rFonts w:ascii="Arial" w:eastAsia="Avenir LT Std 35 Light" w:hAnsi="Arial"/>
      <w:b/>
      <w:color w:val="1D428A"/>
      <w:sz w:val="24"/>
    </w:rPr>
  </w:style>
  <w:style w:type="paragraph" w:customStyle="1" w:styleId="BBBodyText">
    <w:name w:val="BB_BodyText"/>
    <w:uiPriority w:val="1"/>
    <w:qFormat/>
    <w:rsid w:val="007777D5"/>
    <w:pPr>
      <w:widowControl/>
      <w:spacing w:before="120" w:after="160"/>
    </w:pPr>
    <w:rPr>
      <w:rFonts w:ascii="Arial" w:eastAsia="Avenir LT Std 35 Light" w:hAnsi="Arial"/>
      <w:color w:val="54585A"/>
      <w:szCs w:val="18"/>
    </w:rPr>
  </w:style>
  <w:style w:type="paragraph" w:customStyle="1" w:styleId="BBBullet1">
    <w:name w:val="BB_Bullet 1"/>
    <w:uiPriority w:val="1"/>
    <w:qFormat/>
    <w:rsid w:val="00037741"/>
    <w:pPr>
      <w:numPr>
        <w:numId w:val="6"/>
      </w:numPr>
      <w:spacing w:before="60" w:after="60"/>
    </w:pPr>
    <w:rPr>
      <w:rFonts w:ascii="Arial" w:hAnsi="Arial" w:cs="Avenir LT Std 35 Light"/>
      <w:color w:val="54585A"/>
      <w:spacing w:val="-2"/>
      <w:w w:val="105"/>
      <w:sz w:val="20"/>
      <w:szCs w:val="18"/>
    </w:rPr>
  </w:style>
  <w:style w:type="paragraph" w:styleId="Header">
    <w:name w:val="header"/>
    <w:basedOn w:val="Normal"/>
    <w:link w:val="HeaderChar"/>
    <w:uiPriority w:val="99"/>
    <w:rsid w:val="00B93688"/>
    <w:pPr>
      <w:widowControl/>
      <w:tabs>
        <w:tab w:val="center" w:pos="4680"/>
        <w:tab w:val="right" w:pos="9360"/>
      </w:tabs>
      <w:jc w:val="both"/>
    </w:pPr>
    <w:rPr>
      <w:rFonts w:ascii="Cambria" w:eastAsia="Cambria" w:hAnsi="Cambria" w:cs="Times New Roman"/>
      <w:sz w:val="20"/>
      <w:szCs w:val="20"/>
    </w:rPr>
  </w:style>
  <w:style w:type="character" w:customStyle="1" w:styleId="HeaderChar">
    <w:name w:val="Header Char"/>
    <w:basedOn w:val="DefaultParagraphFont"/>
    <w:link w:val="Header"/>
    <w:uiPriority w:val="99"/>
    <w:rsid w:val="00B93688"/>
    <w:rPr>
      <w:rFonts w:ascii="Cambria" w:eastAsia="Cambria" w:hAnsi="Cambria" w:cs="Times New Roman"/>
      <w:sz w:val="20"/>
      <w:szCs w:val="20"/>
    </w:rPr>
  </w:style>
  <w:style w:type="paragraph" w:styleId="Footer">
    <w:name w:val="footer"/>
    <w:basedOn w:val="Normal"/>
    <w:link w:val="FooterChar"/>
    <w:uiPriority w:val="99"/>
    <w:rsid w:val="00B93688"/>
    <w:pPr>
      <w:widowControl/>
      <w:tabs>
        <w:tab w:val="center" w:pos="4680"/>
        <w:tab w:val="right" w:pos="9360"/>
      </w:tabs>
      <w:jc w:val="both"/>
    </w:pPr>
    <w:rPr>
      <w:rFonts w:ascii="Cambria" w:eastAsia="Cambria" w:hAnsi="Cambria" w:cs="Times New Roman"/>
      <w:sz w:val="20"/>
      <w:szCs w:val="20"/>
    </w:rPr>
  </w:style>
  <w:style w:type="character" w:customStyle="1" w:styleId="FooterChar">
    <w:name w:val="Footer Char"/>
    <w:basedOn w:val="DefaultParagraphFont"/>
    <w:link w:val="Footer"/>
    <w:uiPriority w:val="99"/>
    <w:rsid w:val="00B93688"/>
    <w:rPr>
      <w:rFonts w:ascii="Cambria" w:eastAsia="Cambria" w:hAnsi="Cambria" w:cs="Times New Roman"/>
      <w:sz w:val="20"/>
      <w:szCs w:val="20"/>
    </w:rPr>
  </w:style>
  <w:style w:type="paragraph" w:customStyle="1" w:styleId="BBTabletext">
    <w:name w:val="BB_Table text"/>
    <w:uiPriority w:val="1"/>
    <w:qFormat/>
    <w:rsid w:val="0010103F"/>
    <w:pPr>
      <w:spacing w:before="20" w:after="20"/>
    </w:pPr>
    <w:rPr>
      <w:rFonts w:ascii="Arial" w:hAnsi="Arial"/>
      <w:bCs/>
      <w:color w:val="54585A"/>
      <w:sz w:val="16"/>
    </w:rPr>
  </w:style>
  <w:style w:type="paragraph" w:customStyle="1" w:styleId="BBBullet2">
    <w:name w:val="BB_Bullet 2"/>
    <w:uiPriority w:val="1"/>
    <w:qFormat/>
    <w:rsid w:val="00037741"/>
    <w:pPr>
      <w:numPr>
        <w:numId w:val="15"/>
      </w:numPr>
      <w:spacing w:after="60"/>
      <w:ind w:left="1080"/>
    </w:pPr>
    <w:rPr>
      <w:rFonts w:ascii="Arial" w:eastAsia="Avenir LT Std 35 Light" w:hAnsi="Arial" w:cs="Arial"/>
      <w:color w:val="54585A"/>
      <w:sz w:val="20"/>
      <w:szCs w:val="18"/>
    </w:rPr>
  </w:style>
  <w:style w:type="paragraph" w:customStyle="1" w:styleId="BBBullettableblue">
    <w:name w:val="BB_Bullet (table_blue)"/>
    <w:uiPriority w:val="1"/>
    <w:qFormat/>
    <w:rsid w:val="005F56A2"/>
    <w:pPr>
      <w:numPr>
        <w:numId w:val="12"/>
      </w:numPr>
      <w:spacing w:after="60"/>
    </w:pPr>
    <w:rPr>
      <w:rFonts w:ascii="Arial" w:hAnsi="Arial"/>
      <w:color w:val="54585A"/>
      <w:sz w:val="16"/>
      <w:szCs w:val="16"/>
    </w:rPr>
  </w:style>
  <w:style w:type="paragraph" w:customStyle="1" w:styleId="BBBullettablepurple">
    <w:name w:val="BB_Bullet (table_purple)"/>
    <w:uiPriority w:val="1"/>
    <w:qFormat/>
    <w:rsid w:val="00205E83"/>
    <w:pPr>
      <w:numPr>
        <w:numId w:val="13"/>
      </w:numPr>
      <w:spacing w:after="60"/>
    </w:pPr>
    <w:rPr>
      <w:rFonts w:ascii="Arial" w:hAnsi="Arial"/>
      <w:color w:val="54585A"/>
      <w:sz w:val="16"/>
      <w:szCs w:val="16"/>
    </w:rPr>
  </w:style>
  <w:style w:type="paragraph" w:customStyle="1" w:styleId="BBBullet3">
    <w:name w:val="BB_Bullet 3"/>
    <w:uiPriority w:val="1"/>
    <w:qFormat/>
    <w:rsid w:val="00037741"/>
    <w:pPr>
      <w:numPr>
        <w:numId w:val="16"/>
      </w:numPr>
    </w:pPr>
    <w:rPr>
      <w:rFonts w:ascii="Arial" w:eastAsia="Avenir LT Std 35 Light" w:hAnsi="Arial" w:cs="Arial"/>
      <w:color w:val="54585A"/>
      <w:sz w:val="20"/>
      <w:szCs w:val="18"/>
    </w:rPr>
  </w:style>
  <w:style w:type="table" w:customStyle="1" w:styleId="TableGrid1">
    <w:name w:val="Table Grid1"/>
    <w:basedOn w:val="TableNormal"/>
    <w:next w:val="TableGrid"/>
    <w:uiPriority w:val="59"/>
    <w:rsid w:val="000A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ullettablebrown">
    <w:name w:val="BB_Bullet (table_brown)"/>
    <w:uiPriority w:val="1"/>
    <w:qFormat/>
    <w:rsid w:val="00A47E27"/>
    <w:pPr>
      <w:numPr>
        <w:numId w:val="17"/>
      </w:numPr>
      <w:spacing w:after="60"/>
      <w:ind w:left="360"/>
    </w:pPr>
    <w:rPr>
      <w:rFonts w:ascii="Arial" w:hAnsi="Arial"/>
      <w:color w:val="54585A"/>
      <w:sz w:val="18"/>
      <w:szCs w:val="18"/>
    </w:rPr>
  </w:style>
  <w:style w:type="paragraph" w:customStyle="1" w:styleId="BBBullettablelgtblue">
    <w:name w:val="BB_Bullet (table_lgt blue)"/>
    <w:uiPriority w:val="1"/>
    <w:qFormat/>
    <w:rsid w:val="00072F14"/>
    <w:pPr>
      <w:numPr>
        <w:numId w:val="18"/>
      </w:numPr>
      <w:spacing w:after="60"/>
      <w:ind w:left="360"/>
    </w:pPr>
    <w:rPr>
      <w:rFonts w:ascii="Arial" w:hAnsi="Arial"/>
      <w:color w:val="54585A"/>
      <w:sz w:val="16"/>
      <w:szCs w:val="16"/>
    </w:rPr>
  </w:style>
  <w:style w:type="table" w:customStyle="1" w:styleId="TableGrid2">
    <w:name w:val="Table Grid2"/>
    <w:basedOn w:val="TableNormal"/>
    <w:next w:val="TableGrid"/>
    <w:uiPriority w:val="59"/>
    <w:rsid w:val="0007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3CB6"/>
    <w:pPr>
      <w:widowControl/>
    </w:pPr>
    <w:rPr>
      <w:rFonts w:ascii="Arial" w:hAnsi="Arial"/>
    </w:rPr>
  </w:style>
  <w:style w:type="character" w:styleId="SubtleEmphasis">
    <w:name w:val="Subtle Emphasis"/>
    <w:basedOn w:val="DefaultParagraphFont"/>
    <w:uiPriority w:val="19"/>
    <w:qFormat/>
    <w:rsid w:val="0081566A"/>
    <w:rPr>
      <w:i/>
      <w:iCs/>
      <w:color w:val="808080" w:themeColor="text1" w:themeTint="7F"/>
    </w:rPr>
  </w:style>
  <w:style w:type="character" w:customStyle="1" w:styleId="Heading2Char">
    <w:name w:val="Heading 2 Char"/>
    <w:basedOn w:val="DefaultParagraphFont"/>
    <w:link w:val="Heading2"/>
    <w:uiPriority w:val="1"/>
    <w:rsid w:val="007F6A47"/>
    <w:rPr>
      <w:rFonts w:ascii="Arial" w:eastAsia="Avenir LT Std 35 Light" w:hAnsi="Arial"/>
      <w:b/>
      <w:color w:val="1D428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_11111111111\SHANNON%20JOHNSON\BBNP%20WRITABLE%20FORM\FORM%20-%20BB%20NETWORK%20(12-2013%20Kolleen)\betterbuildings.energy.gov\bbrn" TargetMode="External"/><Relationship Id="rId2" Type="http://schemas.openxmlformats.org/officeDocument/2006/relationships/image" Target="media/image5.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file:///C:\_11111111111\SHANNON%20JOHNSON\BBNP%20WRITABLE%20FORM\FORM%20-%20BB%20NETWORK%20(12-2013%20Kolleen)\betterbuildings.energy.gov\bbrn" TargetMode="External"/><Relationship Id="rId2" Type="http://schemas.openxmlformats.org/officeDocument/2006/relationships/image" Target="media/image5.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kawa\LOCALS~1\Temp\XPgrpwise\BB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04100-7085-48E3-B8CC-F801F15D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BB_Word Template</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Martin</dc:creator>
  <cp:lastModifiedBy>Bates, Billie (CONTR)</cp:lastModifiedBy>
  <cp:revision>2</cp:revision>
  <cp:lastPrinted>2020-02-19T16:39:00Z</cp:lastPrinted>
  <dcterms:created xsi:type="dcterms:W3CDTF">2020-02-19T16:42:00Z</dcterms:created>
  <dcterms:modified xsi:type="dcterms:W3CDTF">2020-02-19T16:42:00Z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2013-10-14T00:00:00Z</vt:filetime>
  </property>
  <property fmtid="{D5CDD505-2E9C-101B-9397-08002B2CF9AE}" pid="3" name="LastSaved">
    <vt:filetime>2013-10-14T00:00:00Z</vt:filetime>
  </property>
</Properties>
</file>